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D" w:rsidRPr="00F82975" w:rsidRDefault="002719FD" w:rsidP="00F82975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:rsidR="002719FD" w:rsidRPr="00CD2B28" w:rsidRDefault="002719FD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 xml:space="preserve">Załącznik nr 4 do Zapytania ofertowego </w:t>
      </w:r>
      <w:r>
        <w:rPr>
          <w:rFonts w:ascii="Tahoma" w:hAnsi="Tahoma" w:cs="Tahoma"/>
          <w:sz w:val="18"/>
          <w:szCs w:val="18"/>
        </w:rPr>
        <w:t xml:space="preserve">                            nr WES.2713.10.2017</w:t>
      </w: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2719FD" w:rsidRPr="00CD2B28" w:rsidRDefault="002719FD" w:rsidP="000F259D">
      <w:pPr>
        <w:spacing w:line="276" w:lineRule="auto"/>
        <w:ind w:left="6379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(miejscowość, data)</w:t>
      </w: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b/>
          <w:bCs/>
          <w:sz w:val="12"/>
          <w:szCs w:val="12"/>
          <w:lang w:val="pl-PL"/>
        </w:rPr>
      </w:pPr>
    </w:p>
    <w:p w:rsidR="002719FD" w:rsidRPr="00CD2B28" w:rsidRDefault="002719FD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WYKAZ NALEŻYCIE WYKONANYCH DOSTAW</w:t>
      </w:r>
    </w:p>
    <w:p w:rsidR="002719FD" w:rsidRPr="00CD2B28" w:rsidRDefault="002719FD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 xml:space="preserve"> </w:t>
      </w:r>
    </w:p>
    <w:p w:rsidR="002719FD" w:rsidRPr="00CD2B28" w:rsidRDefault="002719FD" w:rsidP="000F259D">
      <w:pPr>
        <w:spacing w:line="276" w:lineRule="auto"/>
        <w:jc w:val="center"/>
        <w:rPr>
          <w:rFonts w:ascii="Tahoma" w:hAnsi="Tahoma" w:cs="Tahoma"/>
          <w:b/>
          <w:bCs/>
          <w:sz w:val="12"/>
          <w:szCs w:val="12"/>
          <w:lang w:val="pl-PL"/>
        </w:rPr>
      </w:pP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574"/>
        <w:gridCol w:w="1416"/>
        <w:gridCol w:w="2406"/>
        <w:gridCol w:w="1557"/>
      </w:tblGrid>
      <w:tr w:rsidR="002719FD" w:rsidRPr="00CD2B28">
        <w:trPr>
          <w:jc w:val="center"/>
        </w:trPr>
        <w:tc>
          <w:tcPr>
            <w:tcW w:w="545" w:type="dxa"/>
            <w:vAlign w:val="center"/>
          </w:tcPr>
          <w:p w:rsidR="002719FD" w:rsidRPr="00CD2B28" w:rsidRDefault="002719FD" w:rsidP="00284EF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L.p.</w:t>
            </w:r>
          </w:p>
        </w:tc>
        <w:tc>
          <w:tcPr>
            <w:tcW w:w="2574" w:type="dxa"/>
            <w:vAlign w:val="center"/>
          </w:tcPr>
          <w:p w:rsidR="002719FD" w:rsidRPr="00CD2B28" w:rsidRDefault="002719FD" w:rsidP="00D05F1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Przedmiot dostawy</w:t>
            </w:r>
          </w:p>
        </w:tc>
        <w:tc>
          <w:tcPr>
            <w:tcW w:w="1416" w:type="dxa"/>
            <w:vAlign w:val="center"/>
          </w:tcPr>
          <w:p w:rsidR="002719FD" w:rsidRPr="00CD2B28" w:rsidRDefault="002719FD" w:rsidP="00284EF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Data wykonania</w:t>
            </w:r>
          </w:p>
        </w:tc>
        <w:tc>
          <w:tcPr>
            <w:tcW w:w="2406" w:type="dxa"/>
            <w:vAlign w:val="center"/>
          </w:tcPr>
          <w:p w:rsidR="002719FD" w:rsidRPr="00CD2B28" w:rsidRDefault="002719FD" w:rsidP="00284EF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 xml:space="preserve">Odbiorca </w:t>
            </w:r>
          </w:p>
          <w:p w:rsidR="002719FD" w:rsidRPr="00CD2B28" w:rsidRDefault="002719FD" w:rsidP="00D05F1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(nazwa podmiotu zlecającego dostawę)</w:t>
            </w:r>
          </w:p>
        </w:tc>
        <w:tc>
          <w:tcPr>
            <w:tcW w:w="1557" w:type="dxa"/>
            <w:vAlign w:val="center"/>
          </w:tcPr>
          <w:p w:rsidR="002719FD" w:rsidRPr="00CD2B28" w:rsidRDefault="002719FD" w:rsidP="00D05F1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</w:pPr>
            <w:r w:rsidRPr="00CD2B28">
              <w:rPr>
                <w:rFonts w:ascii="Tahoma" w:hAnsi="Tahoma" w:cs="Tahoma"/>
                <w:b/>
                <w:bCs/>
                <w:sz w:val="18"/>
                <w:szCs w:val="18"/>
                <w:lang w:val="pl-PL" w:eastAsia="ar-SA"/>
              </w:rPr>
              <w:t>Wartość dostawy</w:t>
            </w:r>
          </w:p>
        </w:tc>
      </w:tr>
      <w:tr w:rsidR="002719FD" w:rsidRPr="00CD2B28">
        <w:trPr>
          <w:trHeight w:val="525"/>
          <w:jc w:val="center"/>
        </w:trPr>
        <w:tc>
          <w:tcPr>
            <w:tcW w:w="545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574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416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406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557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  <w:tr w:rsidR="002719FD" w:rsidRPr="00CD2B28">
        <w:trPr>
          <w:trHeight w:val="525"/>
          <w:jc w:val="center"/>
        </w:trPr>
        <w:tc>
          <w:tcPr>
            <w:tcW w:w="545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574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416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406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557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  <w:tr w:rsidR="002719FD" w:rsidRPr="00CD2B28">
        <w:trPr>
          <w:trHeight w:val="525"/>
          <w:jc w:val="center"/>
        </w:trPr>
        <w:tc>
          <w:tcPr>
            <w:tcW w:w="545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574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416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2406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  <w:tc>
          <w:tcPr>
            <w:tcW w:w="1557" w:type="dxa"/>
          </w:tcPr>
          <w:p w:rsidR="002719FD" w:rsidRPr="00CD2B28" w:rsidRDefault="002719FD" w:rsidP="00284EF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</w:p>
        </w:tc>
      </w:tr>
    </w:tbl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2719FD" w:rsidRPr="00CD2B28" w:rsidRDefault="002719FD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…………………………… dnia  ………………                  </w:t>
      </w:r>
      <w:r>
        <w:rPr>
          <w:rFonts w:ascii="Tahoma" w:hAnsi="Tahoma" w:cs="Tahoma"/>
          <w:sz w:val="18"/>
          <w:szCs w:val="18"/>
          <w:lang w:val="pl-PL"/>
        </w:rPr>
        <w:t xml:space="preserve">                               </w:t>
      </w:r>
      <w:r w:rsidRPr="00CD2B28">
        <w:rPr>
          <w:rFonts w:ascii="Tahoma" w:hAnsi="Tahoma" w:cs="Tahoma"/>
          <w:sz w:val="18"/>
          <w:szCs w:val="18"/>
          <w:lang w:val="pl-PL"/>
        </w:rPr>
        <w:t>……………………………….</w:t>
      </w:r>
    </w:p>
    <w:p w:rsidR="002719FD" w:rsidRPr="00CD2B28" w:rsidRDefault="002719FD" w:rsidP="00057A93">
      <w:pPr>
        <w:spacing w:line="276" w:lineRule="auto"/>
        <w:ind w:left="4962" w:firstLine="84"/>
        <w:outlineLvl w:val="0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</w:t>
      </w: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czytelny podpis lub podpis i imienna  pieczęć Wykonawcy (Wykonawców) lub osoby (osób) uprawnionej (uprawnionych) do reprezentowania Wykonawcy</w:t>
      </w:r>
    </w:p>
    <w:p w:rsidR="002719FD" w:rsidRPr="00CD2B28" w:rsidRDefault="002719FD" w:rsidP="00FA70B6">
      <w:pPr>
        <w:pStyle w:val="FootnoteText"/>
        <w:spacing w:line="276" w:lineRule="auto"/>
        <w:rPr>
          <w:sz w:val="18"/>
          <w:szCs w:val="18"/>
        </w:rPr>
      </w:pPr>
    </w:p>
    <w:p w:rsidR="002719FD" w:rsidRPr="00CD2B28" w:rsidRDefault="002719FD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sectPr w:rsidR="002719FD" w:rsidRPr="00CD2B28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FD" w:rsidRDefault="002719FD" w:rsidP="00FF1BBB">
      <w:r>
        <w:separator/>
      </w:r>
    </w:p>
  </w:endnote>
  <w:endnote w:type="continuationSeparator" w:id="0">
    <w:p w:rsidR="002719FD" w:rsidRDefault="002719FD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FD" w:rsidRDefault="002719FD" w:rsidP="00FF1BBB">
      <w:r>
        <w:separator/>
      </w:r>
    </w:p>
  </w:footnote>
  <w:footnote w:type="continuationSeparator" w:id="0">
    <w:p w:rsidR="002719FD" w:rsidRDefault="002719FD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FD" w:rsidRDefault="002719FD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0083"/>
    <w:rsid w:val="000011C1"/>
    <w:rsid w:val="00003C95"/>
    <w:rsid w:val="00006378"/>
    <w:rsid w:val="00006B98"/>
    <w:rsid w:val="00025B6F"/>
    <w:rsid w:val="00034D79"/>
    <w:rsid w:val="00037442"/>
    <w:rsid w:val="000433D7"/>
    <w:rsid w:val="000478AA"/>
    <w:rsid w:val="00055DE6"/>
    <w:rsid w:val="00057A93"/>
    <w:rsid w:val="000628A8"/>
    <w:rsid w:val="00073DE6"/>
    <w:rsid w:val="00082475"/>
    <w:rsid w:val="000A7C99"/>
    <w:rsid w:val="000B18E1"/>
    <w:rsid w:val="000C1E8A"/>
    <w:rsid w:val="000C523C"/>
    <w:rsid w:val="000D46CE"/>
    <w:rsid w:val="000F259D"/>
    <w:rsid w:val="00103CCF"/>
    <w:rsid w:val="001055D1"/>
    <w:rsid w:val="00115CE9"/>
    <w:rsid w:val="00121A5E"/>
    <w:rsid w:val="001237BC"/>
    <w:rsid w:val="001304B1"/>
    <w:rsid w:val="00137965"/>
    <w:rsid w:val="0014382F"/>
    <w:rsid w:val="00145BF6"/>
    <w:rsid w:val="00160A1D"/>
    <w:rsid w:val="00163B5D"/>
    <w:rsid w:val="0018272D"/>
    <w:rsid w:val="00195C88"/>
    <w:rsid w:val="001A676A"/>
    <w:rsid w:val="001B4F1B"/>
    <w:rsid w:val="002011AF"/>
    <w:rsid w:val="00204F35"/>
    <w:rsid w:val="00220F70"/>
    <w:rsid w:val="00226E36"/>
    <w:rsid w:val="0022717B"/>
    <w:rsid w:val="002277E9"/>
    <w:rsid w:val="00242237"/>
    <w:rsid w:val="00243FDC"/>
    <w:rsid w:val="002609B2"/>
    <w:rsid w:val="00264AE2"/>
    <w:rsid w:val="002719FD"/>
    <w:rsid w:val="00284EF6"/>
    <w:rsid w:val="0028544C"/>
    <w:rsid w:val="00292DA9"/>
    <w:rsid w:val="00293A6B"/>
    <w:rsid w:val="002A592A"/>
    <w:rsid w:val="002B590F"/>
    <w:rsid w:val="002C38DD"/>
    <w:rsid w:val="002E6B62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7452"/>
    <w:rsid w:val="003924D5"/>
    <w:rsid w:val="003A7FA6"/>
    <w:rsid w:val="003C3D50"/>
    <w:rsid w:val="003D1E1A"/>
    <w:rsid w:val="003D39BF"/>
    <w:rsid w:val="003E4F5E"/>
    <w:rsid w:val="004120C3"/>
    <w:rsid w:val="0041709B"/>
    <w:rsid w:val="00432976"/>
    <w:rsid w:val="00456C73"/>
    <w:rsid w:val="00463278"/>
    <w:rsid w:val="004657C7"/>
    <w:rsid w:val="0047129E"/>
    <w:rsid w:val="004B0F38"/>
    <w:rsid w:val="004B5202"/>
    <w:rsid w:val="004F65C9"/>
    <w:rsid w:val="005001D4"/>
    <w:rsid w:val="00510D8A"/>
    <w:rsid w:val="0051729B"/>
    <w:rsid w:val="00523C1D"/>
    <w:rsid w:val="00530913"/>
    <w:rsid w:val="0053164D"/>
    <w:rsid w:val="00533B61"/>
    <w:rsid w:val="005372D5"/>
    <w:rsid w:val="00543ED2"/>
    <w:rsid w:val="00563C5D"/>
    <w:rsid w:val="0057394D"/>
    <w:rsid w:val="00577ADA"/>
    <w:rsid w:val="00580F60"/>
    <w:rsid w:val="00596761"/>
    <w:rsid w:val="00597F47"/>
    <w:rsid w:val="005A4770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C4220"/>
    <w:rsid w:val="006D1271"/>
    <w:rsid w:val="006E0B02"/>
    <w:rsid w:val="007032A6"/>
    <w:rsid w:val="00716FAE"/>
    <w:rsid w:val="00727C78"/>
    <w:rsid w:val="0075708A"/>
    <w:rsid w:val="0077359D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501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A02"/>
    <w:rsid w:val="0088048D"/>
    <w:rsid w:val="008954D7"/>
    <w:rsid w:val="008A4321"/>
    <w:rsid w:val="008B51C8"/>
    <w:rsid w:val="008C2159"/>
    <w:rsid w:val="008C5BD4"/>
    <w:rsid w:val="008C6E24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61871"/>
    <w:rsid w:val="00975D5B"/>
    <w:rsid w:val="0098243F"/>
    <w:rsid w:val="0099228D"/>
    <w:rsid w:val="00993484"/>
    <w:rsid w:val="009A4C36"/>
    <w:rsid w:val="009A5AF3"/>
    <w:rsid w:val="009B4F17"/>
    <w:rsid w:val="009B562B"/>
    <w:rsid w:val="009B7FBE"/>
    <w:rsid w:val="009D322F"/>
    <w:rsid w:val="009D5498"/>
    <w:rsid w:val="009E1845"/>
    <w:rsid w:val="009F75DA"/>
    <w:rsid w:val="00A02325"/>
    <w:rsid w:val="00A038A8"/>
    <w:rsid w:val="00A10805"/>
    <w:rsid w:val="00A1200D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C077A"/>
    <w:rsid w:val="00AD1477"/>
    <w:rsid w:val="00AE1269"/>
    <w:rsid w:val="00AF0745"/>
    <w:rsid w:val="00B013FA"/>
    <w:rsid w:val="00B01B30"/>
    <w:rsid w:val="00B049C9"/>
    <w:rsid w:val="00B073C1"/>
    <w:rsid w:val="00B11332"/>
    <w:rsid w:val="00B43B53"/>
    <w:rsid w:val="00B44AE2"/>
    <w:rsid w:val="00B45A29"/>
    <w:rsid w:val="00B47EC1"/>
    <w:rsid w:val="00B501DA"/>
    <w:rsid w:val="00B670A8"/>
    <w:rsid w:val="00B80D02"/>
    <w:rsid w:val="00B827FF"/>
    <w:rsid w:val="00B924D6"/>
    <w:rsid w:val="00BD41DC"/>
    <w:rsid w:val="00BE0FE7"/>
    <w:rsid w:val="00BE1B4C"/>
    <w:rsid w:val="00BE6929"/>
    <w:rsid w:val="00BF682C"/>
    <w:rsid w:val="00C034BA"/>
    <w:rsid w:val="00C0727D"/>
    <w:rsid w:val="00C1092A"/>
    <w:rsid w:val="00C10FF2"/>
    <w:rsid w:val="00C20DCB"/>
    <w:rsid w:val="00C22D93"/>
    <w:rsid w:val="00C27B51"/>
    <w:rsid w:val="00C302B0"/>
    <w:rsid w:val="00C520A5"/>
    <w:rsid w:val="00C53030"/>
    <w:rsid w:val="00C55639"/>
    <w:rsid w:val="00C82B68"/>
    <w:rsid w:val="00C87977"/>
    <w:rsid w:val="00CA381D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307C2"/>
    <w:rsid w:val="00D40107"/>
    <w:rsid w:val="00D45CAB"/>
    <w:rsid w:val="00D46E12"/>
    <w:rsid w:val="00D52ABC"/>
    <w:rsid w:val="00D6439C"/>
    <w:rsid w:val="00D7392E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B1462"/>
    <w:rsid w:val="00EB1B46"/>
    <w:rsid w:val="00ED1CDD"/>
    <w:rsid w:val="00EF0EE3"/>
    <w:rsid w:val="00F17140"/>
    <w:rsid w:val="00F64526"/>
    <w:rsid w:val="00F6750B"/>
    <w:rsid w:val="00F70884"/>
    <w:rsid w:val="00F73EFB"/>
    <w:rsid w:val="00F758DC"/>
    <w:rsid w:val="00F772BA"/>
    <w:rsid w:val="00F82975"/>
    <w:rsid w:val="00F83632"/>
    <w:rsid w:val="00F85A90"/>
    <w:rsid w:val="00F90152"/>
    <w:rsid w:val="00F947C7"/>
    <w:rsid w:val="00FA70B6"/>
    <w:rsid w:val="00FB2288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</Pages>
  <Words>126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2017-08-01T11:18:00Z</cp:lastPrinted>
  <dcterms:created xsi:type="dcterms:W3CDTF">2016-11-16T08:20:00Z</dcterms:created>
  <dcterms:modified xsi:type="dcterms:W3CDTF">2017-08-31T10:51:00Z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