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65" w:rsidRPr="00F82975" w:rsidRDefault="00512A65" w:rsidP="00F82975">
      <w:pPr>
        <w:spacing w:line="276" w:lineRule="auto"/>
        <w:jc w:val="both"/>
        <w:rPr>
          <w:rFonts w:ascii="Tahoma" w:hAnsi="Tahoma" w:cs="Tahoma"/>
          <w:sz w:val="16"/>
          <w:szCs w:val="16"/>
          <w:lang w:val="pl-PL"/>
        </w:rPr>
      </w:pPr>
    </w:p>
    <w:p w:rsidR="00512A65" w:rsidRPr="00CD2B28" w:rsidRDefault="00512A65" w:rsidP="00057A93">
      <w:pPr>
        <w:pStyle w:val="FootnoteText"/>
        <w:spacing w:line="276" w:lineRule="auto"/>
        <w:ind w:left="5103" w:hanging="141"/>
        <w:jc w:val="right"/>
        <w:rPr>
          <w:rFonts w:ascii="Tahoma" w:hAnsi="Tahoma" w:cs="Tahoma"/>
          <w:sz w:val="18"/>
          <w:szCs w:val="18"/>
        </w:rPr>
      </w:pPr>
      <w:r w:rsidRPr="00CD2B28">
        <w:rPr>
          <w:rFonts w:ascii="Tahoma" w:hAnsi="Tahoma" w:cs="Tahoma"/>
          <w:sz w:val="18"/>
          <w:szCs w:val="18"/>
        </w:rPr>
        <w:t>Załącznik nr 5 do Zapytania ofertowego</w:t>
      </w:r>
      <w:r>
        <w:rPr>
          <w:rFonts w:ascii="Tahoma" w:hAnsi="Tahoma" w:cs="Tahoma"/>
          <w:sz w:val="18"/>
          <w:szCs w:val="18"/>
        </w:rPr>
        <w:t xml:space="preserve">                             nr WES.2713.10.2017</w:t>
      </w:r>
      <w:r w:rsidRPr="00CD2B28">
        <w:rPr>
          <w:rFonts w:ascii="Tahoma" w:hAnsi="Tahoma" w:cs="Tahoma"/>
          <w:sz w:val="18"/>
          <w:szCs w:val="18"/>
        </w:rPr>
        <w:t xml:space="preserve"> </w:t>
      </w:r>
    </w:p>
    <w:p w:rsidR="00512A65" w:rsidRPr="00CD2B28" w:rsidRDefault="00512A65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512A65" w:rsidRPr="00CD2B28" w:rsidRDefault="00512A65" w:rsidP="000F259D">
      <w:pPr>
        <w:spacing w:line="276" w:lineRule="auto"/>
        <w:ind w:left="5664"/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512A65" w:rsidRDefault="00512A65" w:rsidP="00057A93">
      <w:pPr>
        <w:spacing w:line="276" w:lineRule="auto"/>
        <w:ind w:left="4962"/>
        <w:rPr>
          <w:rFonts w:ascii="Tahoma" w:hAnsi="Tahoma" w:cs="Tahoma"/>
          <w:b/>
          <w:bCs/>
          <w:sz w:val="18"/>
          <w:szCs w:val="18"/>
          <w:lang w:val="pl-PL"/>
        </w:rPr>
      </w:pPr>
      <w:r w:rsidRPr="00CD2B28">
        <w:rPr>
          <w:rFonts w:ascii="Tahoma" w:hAnsi="Tahoma" w:cs="Tahoma"/>
          <w:b/>
          <w:bCs/>
          <w:sz w:val="18"/>
          <w:szCs w:val="18"/>
          <w:lang w:val="pl-PL"/>
        </w:rPr>
        <w:t>Gmina Rawicz</w:t>
      </w:r>
    </w:p>
    <w:p w:rsidR="00512A65" w:rsidRPr="00CD2B28" w:rsidRDefault="00512A65" w:rsidP="00057A93">
      <w:pPr>
        <w:spacing w:line="276" w:lineRule="auto"/>
        <w:ind w:left="4962"/>
        <w:rPr>
          <w:rFonts w:ascii="Tahoma" w:hAnsi="Tahoma" w:cs="Tahoma"/>
          <w:b/>
          <w:bCs/>
          <w:sz w:val="18"/>
          <w:szCs w:val="18"/>
          <w:lang w:val="pl-PL"/>
        </w:rPr>
      </w:pPr>
      <w:r>
        <w:rPr>
          <w:rFonts w:ascii="Tahoma" w:hAnsi="Tahoma" w:cs="Tahoma"/>
          <w:b/>
          <w:bCs/>
          <w:sz w:val="18"/>
          <w:szCs w:val="18"/>
          <w:lang w:val="pl-PL"/>
        </w:rPr>
        <w:t>Przedszkole Nr 5 „Pod Grzybkiem”</w:t>
      </w:r>
    </w:p>
    <w:p w:rsidR="00512A65" w:rsidRDefault="00512A65" w:rsidP="00057A93">
      <w:pPr>
        <w:spacing w:line="276" w:lineRule="auto"/>
        <w:ind w:left="4962"/>
        <w:rPr>
          <w:rFonts w:ascii="Tahoma" w:hAnsi="Tahoma" w:cs="Tahoma"/>
          <w:b/>
          <w:bCs/>
          <w:sz w:val="18"/>
          <w:szCs w:val="18"/>
          <w:lang w:val="pl-PL"/>
        </w:rPr>
      </w:pPr>
      <w:r>
        <w:rPr>
          <w:rFonts w:ascii="Tahoma" w:hAnsi="Tahoma" w:cs="Tahoma"/>
          <w:b/>
          <w:bCs/>
          <w:sz w:val="18"/>
          <w:szCs w:val="18"/>
          <w:lang w:val="pl-PL"/>
        </w:rPr>
        <w:t>ul. Sarnowska 9a</w:t>
      </w:r>
    </w:p>
    <w:p w:rsidR="00512A65" w:rsidRPr="00CD2B28" w:rsidRDefault="00512A65" w:rsidP="00057A93">
      <w:pPr>
        <w:spacing w:line="276" w:lineRule="auto"/>
        <w:ind w:left="4962"/>
        <w:rPr>
          <w:rFonts w:ascii="Tahoma" w:hAnsi="Tahoma" w:cs="Tahoma"/>
          <w:b/>
          <w:bCs/>
          <w:sz w:val="18"/>
          <w:szCs w:val="18"/>
          <w:lang w:val="pl-PL"/>
        </w:rPr>
      </w:pPr>
      <w:r w:rsidRPr="00CD2B28">
        <w:rPr>
          <w:rFonts w:ascii="Tahoma" w:hAnsi="Tahoma" w:cs="Tahoma"/>
          <w:b/>
          <w:bCs/>
          <w:sz w:val="18"/>
          <w:szCs w:val="18"/>
          <w:lang w:val="pl-PL"/>
        </w:rPr>
        <w:t>63-900 Rawicz</w:t>
      </w:r>
    </w:p>
    <w:p w:rsidR="00512A65" w:rsidRPr="00CD2B28" w:rsidRDefault="00512A65" w:rsidP="00057A93">
      <w:pPr>
        <w:spacing w:line="276" w:lineRule="auto"/>
        <w:ind w:left="4962"/>
        <w:rPr>
          <w:rFonts w:ascii="Tahoma" w:hAnsi="Tahoma" w:cs="Tahoma"/>
          <w:b/>
          <w:bCs/>
          <w:sz w:val="18"/>
          <w:szCs w:val="18"/>
          <w:lang w:val="pl-PL"/>
        </w:rPr>
      </w:pPr>
      <w:r>
        <w:rPr>
          <w:rFonts w:ascii="Tahoma" w:hAnsi="Tahoma" w:cs="Tahoma"/>
          <w:b/>
          <w:bCs/>
          <w:sz w:val="18"/>
          <w:szCs w:val="18"/>
          <w:lang w:val="pl-PL"/>
        </w:rPr>
        <w:t>NIP: 6991825910</w:t>
      </w:r>
    </w:p>
    <w:p w:rsidR="00512A65" w:rsidRPr="00CD2B28" w:rsidRDefault="00512A65" w:rsidP="00057A93">
      <w:pPr>
        <w:spacing w:line="276" w:lineRule="auto"/>
        <w:ind w:left="4962"/>
        <w:rPr>
          <w:rFonts w:ascii="Tahoma" w:hAnsi="Tahoma" w:cs="Tahoma"/>
          <w:b/>
          <w:bCs/>
          <w:sz w:val="18"/>
          <w:szCs w:val="18"/>
          <w:lang w:val="pl-PL"/>
        </w:rPr>
      </w:pPr>
      <w:r>
        <w:rPr>
          <w:rFonts w:ascii="Tahoma" w:hAnsi="Tahoma" w:cs="Tahoma"/>
          <w:b/>
          <w:bCs/>
          <w:sz w:val="18"/>
          <w:szCs w:val="18"/>
          <w:lang w:val="pl-PL"/>
        </w:rPr>
        <w:t>Regon: 411421829</w:t>
      </w:r>
    </w:p>
    <w:p w:rsidR="00512A65" w:rsidRPr="00CD2B28" w:rsidRDefault="00512A65" w:rsidP="00057A93">
      <w:pPr>
        <w:spacing w:line="276" w:lineRule="auto"/>
        <w:ind w:left="4962"/>
        <w:rPr>
          <w:rFonts w:ascii="Tahoma" w:hAnsi="Tahoma" w:cs="Tahoma"/>
          <w:b/>
          <w:bCs/>
          <w:sz w:val="18"/>
          <w:szCs w:val="18"/>
          <w:lang w:val="pl-PL"/>
        </w:rPr>
      </w:pPr>
      <w:r>
        <w:rPr>
          <w:rFonts w:ascii="Tahoma" w:hAnsi="Tahoma" w:cs="Tahoma"/>
          <w:b/>
          <w:bCs/>
          <w:sz w:val="18"/>
          <w:szCs w:val="18"/>
          <w:lang w:val="pl-PL"/>
        </w:rPr>
        <w:t>e-mail: przedszkole5@rawicz.eu</w:t>
      </w:r>
    </w:p>
    <w:p w:rsidR="00512A65" w:rsidRPr="00CD2B28" w:rsidRDefault="00512A65" w:rsidP="000F259D">
      <w:pPr>
        <w:spacing w:line="276" w:lineRule="auto"/>
        <w:ind w:left="5103"/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512A65" w:rsidRPr="00CD2B28" w:rsidRDefault="00512A65" w:rsidP="000F259D">
      <w:pPr>
        <w:pStyle w:val="Heading2"/>
        <w:spacing w:line="276" w:lineRule="auto"/>
        <w:jc w:val="center"/>
        <w:rPr>
          <w:rFonts w:ascii="Tahoma" w:hAnsi="Tahoma" w:cs="Tahoma"/>
          <w:b/>
          <w:bCs/>
          <w:color w:val="auto"/>
          <w:sz w:val="16"/>
          <w:szCs w:val="16"/>
          <w:lang w:val="pl-PL"/>
        </w:rPr>
      </w:pPr>
    </w:p>
    <w:p w:rsidR="00512A65" w:rsidRPr="00CD2B28" w:rsidRDefault="00512A65" w:rsidP="000F259D">
      <w:pPr>
        <w:pStyle w:val="Heading2"/>
        <w:spacing w:line="276" w:lineRule="auto"/>
        <w:jc w:val="center"/>
        <w:rPr>
          <w:rFonts w:ascii="Tahoma" w:hAnsi="Tahoma" w:cs="Tahoma"/>
          <w:b/>
          <w:bCs/>
          <w:color w:val="auto"/>
          <w:sz w:val="28"/>
          <w:szCs w:val="28"/>
          <w:lang w:val="pl-PL"/>
        </w:rPr>
      </w:pPr>
      <w:r w:rsidRPr="00CD2B28">
        <w:rPr>
          <w:rFonts w:ascii="Tahoma" w:hAnsi="Tahoma" w:cs="Tahoma"/>
          <w:b/>
          <w:bCs/>
          <w:color w:val="auto"/>
          <w:sz w:val="28"/>
          <w:szCs w:val="28"/>
          <w:lang w:val="pl-PL"/>
        </w:rPr>
        <w:t>O  F  E  R  T  A</w:t>
      </w:r>
    </w:p>
    <w:p w:rsidR="00512A65" w:rsidRPr="00CD2B28" w:rsidRDefault="00512A65" w:rsidP="000F259D">
      <w:pPr>
        <w:spacing w:line="276" w:lineRule="auto"/>
        <w:rPr>
          <w:rFonts w:ascii="Tahoma" w:hAnsi="Tahoma" w:cs="Tahoma"/>
          <w:sz w:val="12"/>
          <w:szCs w:val="12"/>
          <w:lang w:val="pl-PL"/>
        </w:rPr>
      </w:pPr>
    </w:p>
    <w:p w:rsidR="00512A65" w:rsidRPr="00CD2B28" w:rsidRDefault="00512A65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8"/>
          <w:szCs w:val="18"/>
          <w:lang w:val="pl-PL"/>
        </w:rPr>
        <w:t>Nazwa Wykonawcy....................................................................................................................</w:t>
      </w:r>
    </w:p>
    <w:p w:rsidR="00512A65" w:rsidRPr="00CD2B28" w:rsidRDefault="00512A65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8"/>
          <w:szCs w:val="18"/>
          <w:lang w:val="pl-PL"/>
        </w:rPr>
        <w:t>NIP :......................................................  REGON .....................................................................</w:t>
      </w:r>
    </w:p>
    <w:p w:rsidR="00512A65" w:rsidRPr="00CD2B28" w:rsidRDefault="00512A65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8"/>
          <w:szCs w:val="18"/>
          <w:lang w:val="pl-PL"/>
        </w:rPr>
        <w:t>kod: ........................ miejscowość: .....................................................................</w:t>
      </w:r>
    </w:p>
    <w:p w:rsidR="00512A65" w:rsidRPr="00CD2B28" w:rsidRDefault="00512A65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8"/>
          <w:szCs w:val="18"/>
          <w:lang w:val="pl-PL"/>
        </w:rPr>
        <w:t>województwo: ........................................................... powiat: ..................................................</w:t>
      </w:r>
    </w:p>
    <w:p w:rsidR="00512A65" w:rsidRPr="00CD2B28" w:rsidRDefault="00512A65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8"/>
          <w:szCs w:val="18"/>
          <w:lang w:val="pl-PL"/>
        </w:rPr>
        <w:t>ul. ................................................................. nr domu ......................... nr lokalu ....................</w:t>
      </w:r>
    </w:p>
    <w:p w:rsidR="00512A65" w:rsidRPr="00CD2B28" w:rsidRDefault="00512A65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8"/>
          <w:szCs w:val="18"/>
          <w:lang w:val="pl-PL"/>
        </w:rPr>
        <w:t>nr faksu: .................................................... tel. komórkowy ......................................................</w:t>
      </w:r>
    </w:p>
    <w:p w:rsidR="00512A65" w:rsidRPr="00CD2B28" w:rsidRDefault="00512A65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8"/>
          <w:szCs w:val="18"/>
          <w:lang w:val="pl-PL"/>
        </w:rPr>
        <w:t xml:space="preserve">numer kierunkowy ............................ tel. ............................................. </w:t>
      </w:r>
    </w:p>
    <w:p w:rsidR="00512A65" w:rsidRPr="00CD2B28" w:rsidRDefault="00512A65" w:rsidP="000F259D">
      <w:pPr>
        <w:spacing w:line="276" w:lineRule="auto"/>
        <w:jc w:val="both"/>
        <w:rPr>
          <w:rFonts w:ascii="Tahoma" w:hAnsi="Tahoma" w:cs="Tahoma"/>
          <w:sz w:val="12"/>
          <w:szCs w:val="12"/>
          <w:lang w:val="pl-PL"/>
        </w:rPr>
      </w:pPr>
    </w:p>
    <w:p w:rsidR="00512A65" w:rsidRPr="00CD2B28" w:rsidRDefault="00512A65" w:rsidP="000F259D">
      <w:pPr>
        <w:widowControl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8"/>
          <w:szCs w:val="18"/>
          <w:lang w:val="pl-PL"/>
        </w:rPr>
        <w:t xml:space="preserve">Oferujemy wykonanie zamówienia w zakresie objętym zapytaniem ofertowym za kwotę brutto: </w:t>
      </w:r>
      <w:r w:rsidRPr="00CD2B28">
        <w:rPr>
          <w:rFonts w:ascii="Tahoma" w:hAnsi="Tahoma" w:cs="Tahoma"/>
          <w:b/>
          <w:bCs/>
          <w:sz w:val="18"/>
          <w:szCs w:val="18"/>
          <w:lang w:val="pl-PL"/>
        </w:rPr>
        <w:t>............................... zł</w:t>
      </w:r>
      <w:r w:rsidRPr="00CD2B28">
        <w:rPr>
          <w:rFonts w:ascii="Tahoma" w:hAnsi="Tahoma" w:cs="Tahoma"/>
          <w:sz w:val="18"/>
          <w:szCs w:val="18"/>
          <w:lang w:val="pl-PL"/>
        </w:rPr>
        <w:t xml:space="preserve"> (słownie: ...................................................................) za dostarczenie wszystkich pozycji</w:t>
      </w:r>
      <w:r>
        <w:rPr>
          <w:rFonts w:ascii="Tahoma" w:hAnsi="Tahoma" w:cs="Tahoma"/>
          <w:sz w:val="18"/>
          <w:szCs w:val="18"/>
          <w:lang w:val="pl-PL"/>
        </w:rPr>
        <w:t xml:space="preserve"> wraz z montażem</w:t>
      </w:r>
      <w:r w:rsidRPr="00CD2B28">
        <w:rPr>
          <w:rFonts w:ascii="Tahoma" w:hAnsi="Tahoma" w:cs="Tahoma"/>
          <w:sz w:val="18"/>
          <w:szCs w:val="18"/>
          <w:lang w:val="pl-PL"/>
        </w:rPr>
        <w:t xml:space="preserve">, </w:t>
      </w:r>
      <w:r w:rsidRPr="00CD2B28">
        <w:rPr>
          <w:rFonts w:ascii="Tahoma" w:hAnsi="Tahoma" w:cs="Tahoma"/>
          <w:b/>
          <w:bCs/>
          <w:sz w:val="18"/>
          <w:szCs w:val="18"/>
          <w:lang w:val="pl-PL"/>
        </w:rPr>
        <w:t>zgodnie z poniższym wykazem cen jednostkowych</w:t>
      </w:r>
      <w:r w:rsidRPr="00CD2B28">
        <w:rPr>
          <w:rFonts w:ascii="Tahoma" w:hAnsi="Tahoma" w:cs="Tahoma"/>
          <w:sz w:val="18"/>
          <w:szCs w:val="18"/>
          <w:lang w:val="pl-PL"/>
        </w:rPr>
        <w:t xml:space="preserve">. </w:t>
      </w:r>
    </w:p>
    <w:p w:rsidR="00512A65" w:rsidRPr="00CD2B28" w:rsidRDefault="00512A65" w:rsidP="000F259D">
      <w:pPr>
        <w:widowControl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8"/>
          <w:szCs w:val="18"/>
          <w:lang w:val="pl-PL"/>
        </w:rPr>
        <w:t>Oświadczamy, że zapoznaliśmy się z zapisami zawartymi w Zapytaniu ofertowym i nie wnosimy do nich zastrzeżeń oraz zdobyliśmy konieczne informacje do właściwego wykonania zamówienia.</w:t>
      </w:r>
    </w:p>
    <w:p w:rsidR="00512A65" w:rsidRPr="00CD2B28" w:rsidRDefault="00512A65" w:rsidP="000F259D">
      <w:pPr>
        <w:widowControl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8"/>
          <w:szCs w:val="18"/>
          <w:lang w:val="pl-PL"/>
        </w:rPr>
        <w:t>Oświadczamy, że w przypadku wyboru naszej oferty, zobowiązujemy się do zawarcia umowy na określonych przez Zamawiającego warunkach w miejscu i terminie przez niego wyznaczonym.</w:t>
      </w:r>
    </w:p>
    <w:p w:rsidR="00512A65" w:rsidRDefault="00512A65" w:rsidP="005001D4">
      <w:pPr>
        <w:widowControl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8"/>
          <w:szCs w:val="18"/>
          <w:lang w:val="pl-PL"/>
        </w:rPr>
        <w:t>Oświadczam, że jestem/śmy związani niniejszą ofertą przez okres 30 dni liczony od upływu terminu składania ofert.</w:t>
      </w:r>
    </w:p>
    <w:p w:rsidR="00512A65" w:rsidRPr="005001D4" w:rsidRDefault="00512A65" w:rsidP="005001D4">
      <w:pPr>
        <w:widowControl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b/>
          <w:bCs/>
          <w:sz w:val="18"/>
          <w:szCs w:val="18"/>
          <w:lang w:val="pl-PL"/>
        </w:rPr>
        <w:t>Deklarujemy przedłużenie podstawowego okresu gwarancji o dodatkowe …… miesięcy.</w:t>
      </w:r>
    </w:p>
    <w:p w:rsidR="00512A65" w:rsidRPr="00CD2B28" w:rsidRDefault="00512A65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512A65" w:rsidRPr="00CD2B28" w:rsidRDefault="00512A65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512A65" w:rsidRPr="00CD2B28" w:rsidRDefault="00512A65" w:rsidP="00680A99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  <w:lang w:val="pl-PL"/>
        </w:rPr>
      </w:pPr>
      <w:r w:rsidRPr="00CD2B28">
        <w:rPr>
          <w:rFonts w:ascii="Tahoma" w:hAnsi="Tahoma" w:cs="Tahoma"/>
          <w:b/>
          <w:bCs/>
          <w:sz w:val="18"/>
          <w:szCs w:val="18"/>
          <w:lang w:val="pl-PL"/>
        </w:rPr>
        <w:t>WYKAZ CEN JEDNOSTKOWYCH</w:t>
      </w:r>
    </w:p>
    <w:p w:rsidR="00512A65" w:rsidRPr="00CD2B28" w:rsidRDefault="00512A65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tbl>
      <w:tblPr>
        <w:tblW w:w="9522" w:type="dxa"/>
        <w:jc w:val="center"/>
        <w:tblCellMar>
          <w:left w:w="70" w:type="dxa"/>
          <w:right w:w="70" w:type="dxa"/>
        </w:tblCellMar>
        <w:tblLook w:val="00A0"/>
      </w:tblPr>
      <w:tblGrid>
        <w:gridCol w:w="538"/>
        <w:gridCol w:w="2292"/>
        <w:gridCol w:w="1134"/>
        <w:gridCol w:w="1455"/>
        <w:gridCol w:w="1493"/>
        <w:gridCol w:w="1021"/>
        <w:gridCol w:w="1589"/>
      </w:tblGrid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CD2B28">
              <w:rPr>
                <w:rFonts w:ascii="Tahoma" w:hAnsi="Tahoma" w:cs="Tahoma"/>
                <w:b/>
                <w:bCs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CD2B28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>Nazwa pomocy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CD2B28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CD2B28">
              <w:rPr>
                <w:rFonts w:ascii="Tahoma" w:hAnsi="Tahoma" w:cs="Tahoma"/>
                <w:b/>
                <w:bCs/>
                <w:sz w:val="18"/>
                <w:szCs w:val="18"/>
                <w:lang w:val="pl-PL" w:eastAsia="pl-PL"/>
              </w:rPr>
              <w:t>Wartość jednostkowa netto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CD2B28">
              <w:rPr>
                <w:rFonts w:ascii="Tahoma" w:hAnsi="Tahoma" w:cs="Tahoma"/>
                <w:b/>
                <w:bCs/>
                <w:sz w:val="18"/>
                <w:szCs w:val="18"/>
                <w:lang w:val="pl-PL" w:eastAsia="pl-PL"/>
              </w:rPr>
              <w:t>Wartość całkowita netto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CD2B28">
              <w:rPr>
                <w:rFonts w:ascii="Tahoma" w:hAnsi="Tahoma" w:cs="Tahoma"/>
                <w:b/>
                <w:bCs/>
                <w:sz w:val="18"/>
                <w:szCs w:val="18"/>
                <w:lang w:val="pl-PL" w:eastAsia="pl-PL"/>
              </w:rPr>
              <w:t>Stawka VAT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CD2B28">
              <w:rPr>
                <w:rFonts w:ascii="Tahoma" w:hAnsi="Tahoma" w:cs="Tahoma"/>
                <w:b/>
                <w:bCs/>
                <w:sz w:val="18"/>
                <w:szCs w:val="18"/>
                <w:lang w:val="pl-PL" w:eastAsia="pl-PL"/>
              </w:rPr>
              <w:t>Wartość całkowita brutto</w:t>
            </w: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Zestaw nagłaśniający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Magnetofon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Stół + 4 krzesła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Komplet mebli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Biurko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Krzesło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Zestaw regałów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Dywan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Pufa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Materac wypoczynkowy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Gra z drewnianych klocków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Plan dnia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Plansze tematyczne – drzewa liściaste  iglaste,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Plansze tematyczne - warzywa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Plansze tematyczne - warzywa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Plansze tematyczne - owoce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Plansze tematyczne – owoce tropikalne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Plansze tematyczne – bezpieczeństwo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Plansze tematyczne – nasze ciało,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Plansze tematyczne – zdrowe nawyki, dobre wychowanie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Tablice tematyczne (miasto)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Tablice tematyczne (sklep)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Tablice tematyczne (zoo)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Tablica tematyczna Park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Tablica tematyczna - kuchnia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Tablica tematyczna – salon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Wyprawka plastyczna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Blok rysunkowy A4 z kolorowymi kartkami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Blok techniczny A4 z kolorowymi kartkami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Brystol mix A4, 10 kolorów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Papier ksero, 500szt.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Bibuła - mix kolorów 15 rolek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Krepina w kropki 10 rolek 50x200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Plastelina 6 kolorów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Tempery 6 kolorów 6x1000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Paletka do farb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Zestaw pędzli okrągłych i płaskich - 30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Kredki ołówkowe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Patyczki drewniane – naturalne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Gumki do ścierania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Glina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Masa plastyczna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Fartuszek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Wózek głęboki z nosidełkiem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Wózek spacerowy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Łóżko drewniane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Pościel do łóżeczka dla lalek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Śmieciarka super truck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Betoniarka Antosia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Ciężarówka z autami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Drewniane klocki - kolorowe kształty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Sensoryczne klocki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Lalka - chłopiec z ubrankami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Lalka – dziewczynka z ubrankami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Lalka niemowlak dziewczynka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Zestaw naczyń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Akcesoria kuchenne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Kulodrom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Drewniana kasa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Toaletka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Duża wywrotka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Zestaw fryzjerski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Zestaw żywności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Zestaw instrumentów duży w walizce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Kładka do balansowania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Dyski z fakturami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Kształty do balansowania - trójkąty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Poduszki o różnej twardości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Materac kwadrat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Sensoryczne schody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Materac narożny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Piłki z wypustkami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Pakiet książek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Kącik manipulacyjno-sensoryczny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Znaki drogowe dla dzieci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Puzzelator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Tygodniowa tablica zadań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Straganik ze skrzyneczkami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Warsztat budowniczego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Zestaw do ukierunkowanej diagnozy dziecka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Telewizor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Magnetofon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Stół + 4 krzesła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Komplet mebli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Biurko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Krzesło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Zestaw regałów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Dywan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Pufa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Materac wypoczynkowy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Gra z drewnianych klocków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Plan dnia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Plansze tematyczne – drzewa liściaste  iglaste,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Plansze tematyczne - warzywa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Plansze tematyczne - warzywa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Plansze tematyczne - owoce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Plansze tematyczne – owoce tropikalne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Plansze tematyczne – bezpieczeństwo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Plansze tematyczne – nasze ciało,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Plansze tematyczne – zdrowe nawyki, dobre wychowanie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Tablice tematyczne (miasto)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Tablice tematyczne (sklep)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Tablice tematyczne (zoo)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Tablica tematyczna Park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Tablica tematyczna - kuchnia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Tablica tematyczna - salon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Wyprawka plastyczna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Blok rysunkowy A4 z kolorowymi kartkami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Blok techniczny A4 z kolorowymi kartkami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Brystol mix A4, 10 kolorów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Papier ksero, 500szt.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Bibuła - mix kolorów 15 rolek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Krepina w kropki 10 rolek 50x200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Plastelina 6 kol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Tempery 6 kolorów 6x1000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Paletka do farb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Zestaw pędzli okrągłych i płaskich - 30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Kredki ołówkowe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Patyczki drewniane – naturalne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Gumki do ścierania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Glina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Masa plastyczna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Fartuszek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Wózek głęboki z nosidełkiem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Wózek spacerowy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Łóżko drewniane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Pościel do łóżeczka dla lalek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Śmieciarka super truck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Betoniarka Antosia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Ciężarówka z autami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Drewniane klocki - kolorowe kształty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Sensoryczne klocki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Lalka - chłopiec z ubrankami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Lalka – dziewczynka z ubrankami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Lalka niemowlak dziewczynka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Zestaw naczyń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Akcesoria kuchenne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Kulodrom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Drewniana kasa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Toaletka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Duża wywrotka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Zestaw fryzjerski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Zestaw żywności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Zestaw instrumentów duży w walizce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Kładka do balansowania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Dyski z fakturami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Kształty do balansowania - trójkąty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Poduszki o różnej twardości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Materac kwadrat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Sensoryczne schody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Materac narożny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Piłki z wypustkami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Pakiet książek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Kącik manipulacyjno-sensoryczny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Tygodniowa tablica zadań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Straganik ze skrzyneczkami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Warsztat budowniczego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Wspomaganie rozwoju ćwiczenia logopedyczne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Zestaw do ukierunkowanej diagnozy dziecka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Piasek do modelowania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Powiedz mi co odczuwasz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Tolerancja i współpraca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Karty – ostrożność i bezpieczeństwo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Burza mózgów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Szlaczki na cztery pory roku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Puzzle – Świat 200 el.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Magnetyczne formy z białą planszą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Karty z figurami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Dyski z fakturami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Zapamiętaj, pokaż..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Karty – ruch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Karty – zwierzęta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Fakturowe poduszeczki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Zestaw sensorycznych piłeczek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Kuleczkowy tor – rondo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Farby z gąbką 6x70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Georello toolbox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Mały konstruktor – spychacz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Tangram kolisty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Logiczne myślenie – gra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Logiczne układanki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Kształty i cienie – plansza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Uczymy się rysować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Gry z figurami – plansza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Kolorowe walce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Ruchome klocki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Domino  prawa – lewa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Zdjęcia Ludzie i emocje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Zdjęcia Rzeczowniki, czasowniki, przymiotniki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Nawlekaj nie czekaj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Kulodrom Kolorowy zamek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Miska do balansowania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Piłeczka sensoryczna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Piłeczka sensoryczna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Zestaw – miękkie przeszkody-kształtki rehabilitacyjne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Sensoryczna gąsienica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Piłeczki z buźkami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Deszcz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Twister – jaka faktura?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Kartony wydrapywanki kolorowe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Labirynt zręcznościowy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Magnetyczny labirynt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Topologo Visio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Miękkie kształty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Klepsydra sensoryczna Jumbo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5</w:t>
            </w:r>
          </w:p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Sokole oko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Bystre oczko – karty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Kolorowe cegiełki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Gra z lusterkiem – niebieska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Dotykowa loteryjka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Szpilkowa mozaika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Tabliczki i kształty czerwone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Zestaw instrumentów – duży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Kostki opowiadające historie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Dopasuj zmysły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Pudełko z misiem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Karty do pudełka z misiem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Paluszek – zabawka edukacyjna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Drewniana ósemka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sz w:val="16"/>
                <w:szCs w:val="16"/>
                <w:lang w:val="pl-PL"/>
              </w:rPr>
              <w:t>Klocki GEO – Epideixis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Mozaika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Klocki konstrukcyjne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Puzzle - wiosna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Puzzle - lato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Puzzle - jesień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Puzzle - zima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  <w:tr w:rsidR="00512A65" w:rsidRPr="00CD2B28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137965">
            <w:pPr>
              <w:pStyle w:val="ListParagraph"/>
              <w:numPr>
                <w:ilvl w:val="0"/>
                <w:numId w:val="11"/>
              </w:numPr>
              <w:ind w:left="417"/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Egg Biofeedback dwukanałowy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  <w:r w:rsidRPr="00CD2B28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65" w:rsidRPr="00CD2B28" w:rsidRDefault="00512A65" w:rsidP="00D00F6C">
            <w:pPr>
              <w:jc w:val="center"/>
              <w:rPr>
                <w:rFonts w:ascii="Tahoma" w:hAnsi="Tahoma" w:cs="Tahoma"/>
                <w:sz w:val="14"/>
                <w:szCs w:val="14"/>
                <w:lang w:val="pl-PL" w:eastAsia="pl-PL"/>
              </w:rPr>
            </w:pPr>
          </w:p>
        </w:tc>
      </w:tr>
    </w:tbl>
    <w:p w:rsidR="00512A65" w:rsidRPr="00CD2B28" w:rsidRDefault="00512A65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512A65" w:rsidRPr="00CD2B28" w:rsidRDefault="00512A65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512A65" w:rsidRPr="00CD2B28" w:rsidRDefault="00512A65" w:rsidP="000F259D">
      <w:pPr>
        <w:tabs>
          <w:tab w:val="left" w:leader="dot" w:pos="8505"/>
        </w:tabs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8"/>
          <w:szCs w:val="18"/>
          <w:lang w:val="pl-PL"/>
        </w:rPr>
        <w:t xml:space="preserve">                                                                                   …………………………………………………..</w:t>
      </w:r>
    </w:p>
    <w:p w:rsidR="00512A65" w:rsidRPr="00CD2B28" w:rsidRDefault="00512A65" w:rsidP="000F259D">
      <w:pPr>
        <w:tabs>
          <w:tab w:val="left" w:leader="dot" w:pos="8505"/>
        </w:tabs>
        <w:spacing w:line="276" w:lineRule="auto"/>
        <w:ind w:left="2124"/>
        <w:rPr>
          <w:rFonts w:ascii="Tahoma" w:hAnsi="Tahoma" w:cs="Tahoma"/>
          <w:sz w:val="14"/>
          <w:szCs w:val="14"/>
          <w:lang w:val="pl-PL"/>
        </w:rPr>
      </w:pPr>
      <w:r w:rsidRPr="00CD2B28">
        <w:rPr>
          <w:rFonts w:ascii="Tahoma" w:hAnsi="Tahoma" w:cs="Tahoma"/>
          <w:sz w:val="14"/>
          <w:szCs w:val="14"/>
          <w:lang w:val="pl-PL"/>
        </w:rPr>
        <w:t xml:space="preserve">                                                                czytelny podpis lub podpis i imienna  pieczęć                      </w:t>
      </w:r>
    </w:p>
    <w:p w:rsidR="00512A65" w:rsidRPr="00CD2B28" w:rsidRDefault="00512A65" w:rsidP="000F259D">
      <w:pPr>
        <w:tabs>
          <w:tab w:val="left" w:leader="dot" w:pos="8505"/>
        </w:tabs>
        <w:spacing w:line="276" w:lineRule="auto"/>
        <w:ind w:left="2124"/>
        <w:rPr>
          <w:rFonts w:ascii="Tahoma" w:hAnsi="Tahoma" w:cs="Tahoma"/>
          <w:sz w:val="14"/>
          <w:szCs w:val="14"/>
          <w:lang w:val="pl-PL"/>
        </w:rPr>
      </w:pPr>
      <w:r w:rsidRPr="00CD2B28">
        <w:rPr>
          <w:rFonts w:ascii="Tahoma" w:hAnsi="Tahoma" w:cs="Tahoma"/>
          <w:sz w:val="14"/>
          <w:szCs w:val="14"/>
          <w:lang w:val="pl-PL"/>
        </w:rPr>
        <w:t xml:space="preserve">                                                         Wykonawcy (Wykonawców) lub osoby (osób) uprawnionej       </w:t>
      </w:r>
    </w:p>
    <w:p w:rsidR="00512A65" w:rsidRPr="00CD2B28" w:rsidRDefault="00512A65" w:rsidP="000F259D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  <w:r w:rsidRPr="00CD2B28">
        <w:rPr>
          <w:rFonts w:ascii="Tahoma" w:hAnsi="Tahoma" w:cs="Tahoma"/>
          <w:sz w:val="14"/>
          <w:szCs w:val="14"/>
          <w:lang w:val="pl-PL"/>
        </w:rPr>
        <w:t xml:space="preserve">                                                                                                            (uprawnionych) do reprezentowania Wykonawcy</w:t>
      </w:r>
    </w:p>
    <w:p w:rsidR="00512A65" w:rsidRPr="004F5A31" w:rsidRDefault="00512A65" w:rsidP="000F259D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sectPr w:rsidR="00512A65" w:rsidRPr="004F5A31" w:rsidSect="001055D1">
      <w:headerReference w:type="default" r:id="rId7"/>
      <w:type w:val="continuous"/>
      <w:pgSz w:w="11910" w:h="16840"/>
      <w:pgMar w:top="2127" w:right="1300" w:bottom="1134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A65" w:rsidRDefault="00512A65" w:rsidP="00FF1BBB">
      <w:r>
        <w:separator/>
      </w:r>
    </w:p>
  </w:endnote>
  <w:endnote w:type="continuationSeparator" w:id="0">
    <w:p w:rsidR="00512A65" w:rsidRDefault="00512A65" w:rsidP="00FF1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A65" w:rsidRDefault="00512A65" w:rsidP="00FF1BBB">
      <w:r>
        <w:separator/>
      </w:r>
    </w:p>
  </w:footnote>
  <w:footnote w:type="continuationSeparator" w:id="0">
    <w:p w:rsidR="00512A65" w:rsidRDefault="00512A65" w:rsidP="00FF1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65" w:rsidRDefault="00512A65" w:rsidP="00FF1BBB">
    <w:pPr>
      <w:pStyle w:val="Header"/>
      <w:jc w:val="cent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2049" type="#_x0000_t75" style="position:absolute;left:0;text-align:left;margin-left:0;margin-top:-.05pt;width:529.55pt;height:52.5pt;z-index:251660288;visibility:visible;mso-position-horizontal:center;mso-position-horizontal-relative:margin">
          <v:imagedata r:id="rId1" o:title="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>
    <w:nsid w:val="025B10BF"/>
    <w:multiLevelType w:val="singleLevel"/>
    <w:tmpl w:val="D4882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C34112"/>
    <w:multiLevelType w:val="singleLevel"/>
    <w:tmpl w:val="5A363488"/>
    <w:lvl w:ilvl="0">
      <w:start w:val="1"/>
      <w:numFmt w:val="decimal"/>
      <w:lvlText w:val="%1."/>
      <w:legacy w:legacy="1" w:legacySpace="0" w:legacyIndent="391"/>
      <w:lvlJc w:val="left"/>
      <w:rPr>
        <w:rFonts w:ascii="Calibri" w:eastAsia="Times New Roman" w:hAnsi="Calibri"/>
      </w:rPr>
    </w:lvl>
  </w:abstractNum>
  <w:abstractNum w:abstractNumId="3">
    <w:nsid w:val="18FC31B8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3F22"/>
    <w:multiLevelType w:val="singleLevel"/>
    <w:tmpl w:val="72C4643C"/>
    <w:lvl w:ilvl="0">
      <w:start w:val="2"/>
      <w:numFmt w:val="decimal"/>
      <w:lvlText w:val="%1."/>
      <w:legacy w:legacy="1" w:legacySpace="0" w:legacyIndent="348"/>
      <w:lvlJc w:val="left"/>
      <w:rPr>
        <w:rFonts w:ascii="Calibri" w:hAnsi="Calibri" w:cs="Calibri" w:hint="default"/>
      </w:rPr>
    </w:lvl>
  </w:abstractNum>
  <w:abstractNum w:abstractNumId="5">
    <w:nsid w:val="251D0515"/>
    <w:multiLevelType w:val="hybridMultilevel"/>
    <w:tmpl w:val="C07C0D5C"/>
    <w:lvl w:ilvl="0" w:tplc="20D60C2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B5ACA"/>
    <w:multiLevelType w:val="hybridMultilevel"/>
    <w:tmpl w:val="6B1ECD20"/>
    <w:lvl w:ilvl="0" w:tplc="C54C742C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7">
    <w:nsid w:val="374C0D49"/>
    <w:multiLevelType w:val="hybridMultilevel"/>
    <w:tmpl w:val="DB3E8B8C"/>
    <w:lvl w:ilvl="0" w:tplc="20D60C2A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8">
    <w:nsid w:val="43E43265"/>
    <w:multiLevelType w:val="multilevel"/>
    <w:tmpl w:val="A19A10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bCs w:val="0"/>
      </w:rPr>
    </w:lvl>
  </w:abstractNum>
  <w:abstractNum w:abstractNumId="9">
    <w:nsid w:val="4AB37BAB"/>
    <w:multiLevelType w:val="hybridMultilevel"/>
    <w:tmpl w:val="105E32D0"/>
    <w:lvl w:ilvl="0" w:tplc="E6780DFE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AE2346"/>
    <w:multiLevelType w:val="singleLevel"/>
    <w:tmpl w:val="D4C2A972"/>
    <w:lvl w:ilvl="0">
      <w:start w:val="1"/>
      <w:numFmt w:val="decimal"/>
      <w:lvlText w:val="%1."/>
      <w:legacy w:legacy="1" w:legacySpace="0" w:legacyIndent="348"/>
      <w:lvlJc w:val="left"/>
      <w:rPr>
        <w:rFonts w:ascii="Calibri" w:hAnsi="Calibri" w:cs="Calibri" w:hint="default"/>
      </w:rPr>
    </w:lvl>
  </w:abstractNum>
  <w:abstractNum w:abstractNumId="11">
    <w:nsid w:val="589D3A55"/>
    <w:multiLevelType w:val="singleLevel"/>
    <w:tmpl w:val="1978600E"/>
    <w:lvl w:ilvl="0">
      <w:start w:val="1"/>
      <w:numFmt w:val="lowerLetter"/>
      <w:lvlText w:val="%1)"/>
      <w:legacy w:legacy="1" w:legacySpace="0" w:legacyIndent="535"/>
      <w:lvlJc w:val="left"/>
      <w:rPr>
        <w:rFonts w:ascii="Calibri" w:hAnsi="Calibri" w:cs="Calibri" w:hint="default"/>
      </w:rPr>
    </w:lvl>
  </w:abstractNum>
  <w:abstractNum w:abstractNumId="12">
    <w:nsid w:val="59352083"/>
    <w:multiLevelType w:val="singleLevel"/>
    <w:tmpl w:val="F37A25A6"/>
    <w:lvl w:ilvl="0">
      <w:start w:val="1"/>
      <w:numFmt w:val="decimal"/>
      <w:lvlText w:val="%1."/>
      <w:legacy w:legacy="1" w:legacySpace="0" w:legacyIndent="396"/>
      <w:lvlJc w:val="left"/>
      <w:rPr>
        <w:rFonts w:ascii="Calibri" w:hAnsi="Calibri" w:cs="Calibri" w:hint="default"/>
      </w:rPr>
    </w:lvl>
  </w:abstractNum>
  <w:abstractNum w:abstractNumId="13">
    <w:nsid w:val="66CF56AE"/>
    <w:multiLevelType w:val="hybridMultilevel"/>
    <w:tmpl w:val="9A7E7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26546"/>
    <w:multiLevelType w:val="hybridMultilevel"/>
    <w:tmpl w:val="F3FCBF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E9100B"/>
    <w:multiLevelType w:val="hybridMultilevel"/>
    <w:tmpl w:val="6B46EF1E"/>
    <w:lvl w:ilvl="0" w:tplc="20D60C2A">
      <w:start w:val="1"/>
      <w:numFmt w:val="decimal"/>
      <w:lvlText w:val="%1."/>
      <w:lvlJc w:val="left"/>
      <w:pPr>
        <w:tabs>
          <w:tab w:val="num" w:pos="876"/>
        </w:tabs>
        <w:ind w:left="8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7C801B96"/>
    <w:multiLevelType w:val="singleLevel"/>
    <w:tmpl w:val="A804415E"/>
    <w:lvl w:ilvl="0">
      <w:start w:val="1"/>
      <w:numFmt w:val="decimal"/>
      <w:lvlText w:val="%1)"/>
      <w:legacy w:legacy="1" w:legacySpace="0" w:legacyIndent="358"/>
      <w:lvlJc w:val="left"/>
      <w:rPr>
        <w:rFonts w:ascii="Calibri" w:eastAsia="Times New Roman" w:hAnsi="Calibri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4"/>
  </w:num>
  <w:num w:numId="5">
    <w:abstractNumId w:val="12"/>
  </w:num>
  <w:num w:numId="6">
    <w:abstractNumId w:val="11"/>
  </w:num>
  <w:num w:numId="7">
    <w:abstractNumId w:val="2"/>
  </w:num>
  <w:num w:numId="8">
    <w:abstractNumId w:val="8"/>
  </w:num>
  <w:num w:numId="9">
    <w:abstractNumId w:val="14"/>
  </w:num>
  <w:num w:numId="10">
    <w:abstractNumId w:val="1"/>
  </w:num>
  <w:num w:numId="11">
    <w:abstractNumId w:val="13"/>
  </w:num>
  <w:num w:numId="12">
    <w:abstractNumId w:val="3"/>
  </w:num>
  <w:num w:numId="13">
    <w:abstractNumId w:val="15"/>
  </w:num>
  <w:num w:numId="14">
    <w:abstractNumId w:val="6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82F"/>
    <w:rsid w:val="000011C1"/>
    <w:rsid w:val="00003C95"/>
    <w:rsid w:val="00006378"/>
    <w:rsid w:val="00006B98"/>
    <w:rsid w:val="00025B6F"/>
    <w:rsid w:val="00034D79"/>
    <w:rsid w:val="00037442"/>
    <w:rsid w:val="000433D7"/>
    <w:rsid w:val="000478AA"/>
    <w:rsid w:val="00055DE6"/>
    <w:rsid w:val="00057A93"/>
    <w:rsid w:val="000628A8"/>
    <w:rsid w:val="00073DE6"/>
    <w:rsid w:val="00082475"/>
    <w:rsid w:val="000A7C99"/>
    <w:rsid w:val="000B18E1"/>
    <w:rsid w:val="000C1E8A"/>
    <w:rsid w:val="000C523C"/>
    <w:rsid w:val="000D46CE"/>
    <w:rsid w:val="000F259D"/>
    <w:rsid w:val="00103CCF"/>
    <w:rsid w:val="001055D1"/>
    <w:rsid w:val="00115CE9"/>
    <w:rsid w:val="00121A5E"/>
    <w:rsid w:val="001237BC"/>
    <w:rsid w:val="001304B1"/>
    <w:rsid w:val="00137965"/>
    <w:rsid w:val="0014382F"/>
    <w:rsid w:val="00145BF6"/>
    <w:rsid w:val="00160A1D"/>
    <w:rsid w:val="00163B5D"/>
    <w:rsid w:val="0018272D"/>
    <w:rsid w:val="00195C88"/>
    <w:rsid w:val="001A676A"/>
    <w:rsid w:val="001B4F1B"/>
    <w:rsid w:val="002011AF"/>
    <w:rsid w:val="00204F35"/>
    <w:rsid w:val="00220F70"/>
    <w:rsid w:val="00226E36"/>
    <w:rsid w:val="0022717B"/>
    <w:rsid w:val="002277E9"/>
    <w:rsid w:val="00242237"/>
    <w:rsid w:val="00243FDC"/>
    <w:rsid w:val="002609B2"/>
    <w:rsid w:val="00264AE2"/>
    <w:rsid w:val="00284EF6"/>
    <w:rsid w:val="0028544C"/>
    <w:rsid w:val="00292DA9"/>
    <w:rsid w:val="00293A6B"/>
    <w:rsid w:val="002A592A"/>
    <w:rsid w:val="002B590F"/>
    <w:rsid w:val="002C38DD"/>
    <w:rsid w:val="002E6B62"/>
    <w:rsid w:val="002F3C51"/>
    <w:rsid w:val="00306A56"/>
    <w:rsid w:val="0032015E"/>
    <w:rsid w:val="003221D5"/>
    <w:rsid w:val="0032264B"/>
    <w:rsid w:val="003239F1"/>
    <w:rsid w:val="00336E0B"/>
    <w:rsid w:val="00350BA9"/>
    <w:rsid w:val="00352C1A"/>
    <w:rsid w:val="0035631F"/>
    <w:rsid w:val="00362A06"/>
    <w:rsid w:val="00387452"/>
    <w:rsid w:val="003924D5"/>
    <w:rsid w:val="003A7FA6"/>
    <w:rsid w:val="003C3D50"/>
    <w:rsid w:val="003D1E1A"/>
    <w:rsid w:val="003D39BF"/>
    <w:rsid w:val="003E4F5E"/>
    <w:rsid w:val="004120C3"/>
    <w:rsid w:val="0041709B"/>
    <w:rsid w:val="00432976"/>
    <w:rsid w:val="00456C73"/>
    <w:rsid w:val="00463278"/>
    <w:rsid w:val="004657C7"/>
    <w:rsid w:val="0047129E"/>
    <w:rsid w:val="004B0F38"/>
    <w:rsid w:val="004B5202"/>
    <w:rsid w:val="004F5A31"/>
    <w:rsid w:val="004F65C9"/>
    <w:rsid w:val="005001D4"/>
    <w:rsid w:val="00510D8A"/>
    <w:rsid w:val="00512A65"/>
    <w:rsid w:val="0051729B"/>
    <w:rsid w:val="00520EDB"/>
    <w:rsid w:val="00523C1D"/>
    <w:rsid w:val="00530913"/>
    <w:rsid w:val="0053164D"/>
    <w:rsid w:val="00533B61"/>
    <w:rsid w:val="005372D5"/>
    <w:rsid w:val="00543ED2"/>
    <w:rsid w:val="0057394D"/>
    <w:rsid w:val="00577ADA"/>
    <w:rsid w:val="00580F60"/>
    <w:rsid w:val="00596761"/>
    <w:rsid w:val="00597F47"/>
    <w:rsid w:val="005A4770"/>
    <w:rsid w:val="005B5443"/>
    <w:rsid w:val="005B6E13"/>
    <w:rsid w:val="005C6D29"/>
    <w:rsid w:val="005E31BC"/>
    <w:rsid w:val="005E67A6"/>
    <w:rsid w:val="00620526"/>
    <w:rsid w:val="0062680C"/>
    <w:rsid w:val="00634450"/>
    <w:rsid w:val="00636F90"/>
    <w:rsid w:val="00640AD5"/>
    <w:rsid w:val="006442C4"/>
    <w:rsid w:val="00652AB1"/>
    <w:rsid w:val="00654468"/>
    <w:rsid w:val="00662ED0"/>
    <w:rsid w:val="00666E23"/>
    <w:rsid w:val="006755AF"/>
    <w:rsid w:val="0067720C"/>
    <w:rsid w:val="00680A99"/>
    <w:rsid w:val="0069482D"/>
    <w:rsid w:val="00696EF6"/>
    <w:rsid w:val="006A0AA2"/>
    <w:rsid w:val="006C4220"/>
    <w:rsid w:val="006D1271"/>
    <w:rsid w:val="006E0B02"/>
    <w:rsid w:val="007032A6"/>
    <w:rsid w:val="00716FAE"/>
    <w:rsid w:val="00727C78"/>
    <w:rsid w:val="0075708A"/>
    <w:rsid w:val="0077359D"/>
    <w:rsid w:val="007929CD"/>
    <w:rsid w:val="0079399F"/>
    <w:rsid w:val="00797865"/>
    <w:rsid w:val="007B0B91"/>
    <w:rsid w:val="007B35E4"/>
    <w:rsid w:val="007B515B"/>
    <w:rsid w:val="007C27A7"/>
    <w:rsid w:val="007D347A"/>
    <w:rsid w:val="007D62E1"/>
    <w:rsid w:val="007E2130"/>
    <w:rsid w:val="007F124F"/>
    <w:rsid w:val="007F2562"/>
    <w:rsid w:val="007F773D"/>
    <w:rsid w:val="008048B0"/>
    <w:rsid w:val="00804F68"/>
    <w:rsid w:val="00811501"/>
    <w:rsid w:val="0081404B"/>
    <w:rsid w:val="00815E69"/>
    <w:rsid w:val="0082231D"/>
    <w:rsid w:val="008256FE"/>
    <w:rsid w:val="008276C0"/>
    <w:rsid w:val="008344B6"/>
    <w:rsid w:val="00836091"/>
    <w:rsid w:val="00841D48"/>
    <w:rsid w:val="00843077"/>
    <w:rsid w:val="008472AA"/>
    <w:rsid w:val="008501D9"/>
    <w:rsid w:val="00851167"/>
    <w:rsid w:val="008603B8"/>
    <w:rsid w:val="0086105A"/>
    <w:rsid w:val="008649B1"/>
    <w:rsid w:val="008662BE"/>
    <w:rsid w:val="00870A02"/>
    <w:rsid w:val="0088048D"/>
    <w:rsid w:val="008954D7"/>
    <w:rsid w:val="008A4321"/>
    <w:rsid w:val="008B51C8"/>
    <w:rsid w:val="008C2159"/>
    <w:rsid w:val="008C5BD4"/>
    <w:rsid w:val="008C6E24"/>
    <w:rsid w:val="008E1F3B"/>
    <w:rsid w:val="008E508C"/>
    <w:rsid w:val="008F1772"/>
    <w:rsid w:val="009051E9"/>
    <w:rsid w:val="009130E7"/>
    <w:rsid w:val="00916E87"/>
    <w:rsid w:val="00932928"/>
    <w:rsid w:val="00934186"/>
    <w:rsid w:val="009428DA"/>
    <w:rsid w:val="00947E09"/>
    <w:rsid w:val="00961871"/>
    <w:rsid w:val="0098243F"/>
    <w:rsid w:val="0099228D"/>
    <w:rsid w:val="00993484"/>
    <w:rsid w:val="009A4C36"/>
    <w:rsid w:val="009A5AF3"/>
    <w:rsid w:val="009B4F17"/>
    <w:rsid w:val="009B562B"/>
    <w:rsid w:val="009B7FBE"/>
    <w:rsid w:val="009D322F"/>
    <w:rsid w:val="009D5498"/>
    <w:rsid w:val="009E1845"/>
    <w:rsid w:val="009F75DA"/>
    <w:rsid w:val="00A02325"/>
    <w:rsid w:val="00A038A8"/>
    <w:rsid w:val="00A10805"/>
    <w:rsid w:val="00A1200D"/>
    <w:rsid w:val="00A24AD7"/>
    <w:rsid w:val="00A40FB8"/>
    <w:rsid w:val="00A45444"/>
    <w:rsid w:val="00A5078A"/>
    <w:rsid w:val="00A53BF6"/>
    <w:rsid w:val="00A54F3B"/>
    <w:rsid w:val="00A72501"/>
    <w:rsid w:val="00A976B0"/>
    <w:rsid w:val="00AA093A"/>
    <w:rsid w:val="00AA13C8"/>
    <w:rsid w:val="00AB1C67"/>
    <w:rsid w:val="00AB4B7B"/>
    <w:rsid w:val="00AC077A"/>
    <w:rsid w:val="00AD1477"/>
    <w:rsid w:val="00AE1269"/>
    <w:rsid w:val="00AF0745"/>
    <w:rsid w:val="00B013FA"/>
    <w:rsid w:val="00B01B30"/>
    <w:rsid w:val="00B049C9"/>
    <w:rsid w:val="00B073C1"/>
    <w:rsid w:val="00B11332"/>
    <w:rsid w:val="00B4223C"/>
    <w:rsid w:val="00B43B53"/>
    <w:rsid w:val="00B44AE2"/>
    <w:rsid w:val="00B45A29"/>
    <w:rsid w:val="00B47EC1"/>
    <w:rsid w:val="00B501DA"/>
    <w:rsid w:val="00B670A8"/>
    <w:rsid w:val="00B80D02"/>
    <w:rsid w:val="00B827FF"/>
    <w:rsid w:val="00B924D6"/>
    <w:rsid w:val="00B93660"/>
    <w:rsid w:val="00BD41DC"/>
    <w:rsid w:val="00BE0FE7"/>
    <w:rsid w:val="00BE1B4C"/>
    <w:rsid w:val="00BE6929"/>
    <w:rsid w:val="00BF682C"/>
    <w:rsid w:val="00C034BA"/>
    <w:rsid w:val="00C1092A"/>
    <w:rsid w:val="00C10FF2"/>
    <w:rsid w:val="00C20DCB"/>
    <w:rsid w:val="00C22D93"/>
    <w:rsid w:val="00C27B51"/>
    <w:rsid w:val="00C302B0"/>
    <w:rsid w:val="00C520A5"/>
    <w:rsid w:val="00C53030"/>
    <w:rsid w:val="00C55639"/>
    <w:rsid w:val="00C82B68"/>
    <w:rsid w:val="00C87977"/>
    <w:rsid w:val="00CA381D"/>
    <w:rsid w:val="00CB1BEF"/>
    <w:rsid w:val="00CC1101"/>
    <w:rsid w:val="00CD2B28"/>
    <w:rsid w:val="00CE70E7"/>
    <w:rsid w:val="00CF4BCA"/>
    <w:rsid w:val="00D00F6C"/>
    <w:rsid w:val="00D02B8F"/>
    <w:rsid w:val="00D05F1A"/>
    <w:rsid w:val="00D07F52"/>
    <w:rsid w:val="00D40107"/>
    <w:rsid w:val="00D45CAB"/>
    <w:rsid w:val="00D46E12"/>
    <w:rsid w:val="00D52ABC"/>
    <w:rsid w:val="00D6439C"/>
    <w:rsid w:val="00D7392E"/>
    <w:rsid w:val="00D90FE1"/>
    <w:rsid w:val="00D96845"/>
    <w:rsid w:val="00DA5507"/>
    <w:rsid w:val="00DB18B3"/>
    <w:rsid w:val="00DC1F1F"/>
    <w:rsid w:val="00DC5768"/>
    <w:rsid w:val="00DF0010"/>
    <w:rsid w:val="00E077CE"/>
    <w:rsid w:val="00E169A4"/>
    <w:rsid w:val="00E23791"/>
    <w:rsid w:val="00E327CD"/>
    <w:rsid w:val="00E35100"/>
    <w:rsid w:val="00E41B8C"/>
    <w:rsid w:val="00E50F98"/>
    <w:rsid w:val="00E639AF"/>
    <w:rsid w:val="00E65AEC"/>
    <w:rsid w:val="00E67722"/>
    <w:rsid w:val="00E73783"/>
    <w:rsid w:val="00E746E8"/>
    <w:rsid w:val="00EB1462"/>
    <w:rsid w:val="00EB1B46"/>
    <w:rsid w:val="00ED1CDD"/>
    <w:rsid w:val="00EF0EE3"/>
    <w:rsid w:val="00F17140"/>
    <w:rsid w:val="00F55E98"/>
    <w:rsid w:val="00F64526"/>
    <w:rsid w:val="00F6750B"/>
    <w:rsid w:val="00F70884"/>
    <w:rsid w:val="00F73EFB"/>
    <w:rsid w:val="00F758DC"/>
    <w:rsid w:val="00F772BA"/>
    <w:rsid w:val="00F82975"/>
    <w:rsid w:val="00F83632"/>
    <w:rsid w:val="00F90152"/>
    <w:rsid w:val="00F947C7"/>
    <w:rsid w:val="00FB2288"/>
    <w:rsid w:val="00FB7B8A"/>
    <w:rsid w:val="00FC6244"/>
    <w:rsid w:val="00FC654E"/>
    <w:rsid w:val="00FC7306"/>
    <w:rsid w:val="00FD3FB2"/>
    <w:rsid w:val="00FE45A9"/>
    <w:rsid w:val="00FF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E7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CE70E7"/>
    <w:pPr>
      <w:ind w:left="1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64B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D62E1"/>
    <w:pPr>
      <w:keepNext/>
      <w:keepLines/>
      <w:spacing w:before="40"/>
      <w:outlineLvl w:val="4"/>
    </w:pPr>
    <w:rPr>
      <w:rFonts w:ascii="Cambria" w:hAnsi="Cambria" w:cs="Cambria"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6FAE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264B"/>
    <w:rPr>
      <w:rFonts w:ascii="Cambria" w:hAnsi="Cambria" w:cs="Cambria"/>
      <w:color w:val="365F9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62E1"/>
    <w:rPr>
      <w:rFonts w:ascii="Cambria" w:hAnsi="Cambria" w:cs="Cambria"/>
      <w:color w:val="365F91"/>
    </w:rPr>
  </w:style>
  <w:style w:type="table" w:customStyle="1" w:styleId="TableNormal1">
    <w:name w:val="Table Normal1"/>
    <w:uiPriority w:val="99"/>
    <w:semiHidden/>
    <w:rsid w:val="00CE70E7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E70E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6FAE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CE70E7"/>
    <w:pPr>
      <w:ind w:left="116"/>
      <w:jc w:val="both"/>
    </w:pPr>
  </w:style>
  <w:style w:type="paragraph" w:customStyle="1" w:styleId="TableParagraph">
    <w:name w:val="Table Paragraph"/>
    <w:basedOn w:val="Normal"/>
    <w:uiPriority w:val="99"/>
    <w:rsid w:val="00CE70E7"/>
  </w:style>
  <w:style w:type="table" w:styleId="TableGrid">
    <w:name w:val="Table Grid"/>
    <w:basedOn w:val="TableNormal"/>
    <w:uiPriority w:val="99"/>
    <w:rsid w:val="005967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F1B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1BB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FF1B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1BBB"/>
    <w:rPr>
      <w:rFonts w:ascii="Times New Roman" w:hAnsi="Times New Roman" w:cs="Times New Roman"/>
    </w:rPr>
  </w:style>
  <w:style w:type="paragraph" w:customStyle="1" w:styleId="Noparagraphstyle">
    <w:name w:val="[No paragraph style]"/>
    <w:uiPriority w:val="99"/>
    <w:rsid w:val="00654468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4">
    <w:name w:val="Style4"/>
    <w:basedOn w:val="Normal"/>
    <w:uiPriority w:val="99"/>
    <w:rsid w:val="00654468"/>
    <w:pPr>
      <w:autoSpaceDE w:val="0"/>
      <w:autoSpaceDN w:val="0"/>
      <w:adjustRightInd w:val="0"/>
      <w:spacing w:line="293" w:lineRule="exact"/>
      <w:ind w:hanging="535"/>
    </w:pPr>
    <w:rPr>
      <w:rFonts w:ascii="Arial Unicode MS" w:hAnsi="Calibri" w:cs="Arial Unicode MS"/>
      <w:sz w:val="24"/>
      <w:szCs w:val="24"/>
      <w:lang w:val="pl-PL" w:eastAsia="pl-PL"/>
    </w:rPr>
  </w:style>
  <w:style w:type="paragraph" w:customStyle="1" w:styleId="Style5">
    <w:name w:val="Style5"/>
    <w:basedOn w:val="Normal"/>
    <w:uiPriority w:val="99"/>
    <w:rsid w:val="00654468"/>
    <w:pPr>
      <w:autoSpaceDE w:val="0"/>
      <w:autoSpaceDN w:val="0"/>
      <w:adjustRightInd w:val="0"/>
      <w:spacing w:line="295" w:lineRule="exact"/>
      <w:ind w:hanging="355"/>
    </w:pPr>
    <w:rPr>
      <w:rFonts w:ascii="Arial Unicode MS" w:hAnsi="Calibri" w:cs="Arial Unicode MS"/>
      <w:sz w:val="24"/>
      <w:szCs w:val="24"/>
      <w:lang w:val="pl-PL" w:eastAsia="pl-PL"/>
    </w:rPr>
  </w:style>
  <w:style w:type="paragraph" w:customStyle="1" w:styleId="Style7">
    <w:name w:val="Style7"/>
    <w:basedOn w:val="Normal"/>
    <w:uiPriority w:val="99"/>
    <w:rsid w:val="00654468"/>
    <w:pPr>
      <w:autoSpaceDE w:val="0"/>
      <w:autoSpaceDN w:val="0"/>
      <w:adjustRightInd w:val="0"/>
      <w:spacing w:line="293" w:lineRule="exact"/>
      <w:jc w:val="both"/>
    </w:pPr>
    <w:rPr>
      <w:rFonts w:ascii="Arial Unicode MS" w:hAnsi="Calibri" w:cs="Arial Unicode MS"/>
      <w:sz w:val="24"/>
      <w:szCs w:val="24"/>
      <w:lang w:val="pl-PL" w:eastAsia="pl-PL"/>
    </w:rPr>
  </w:style>
  <w:style w:type="paragraph" w:customStyle="1" w:styleId="Style8">
    <w:name w:val="Style8"/>
    <w:basedOn w:val="Normal"/>
    <w:uiPriority w:val="99"/>
    <w:rsid w:val="00654468"/>
    <w:pPr>
      <w:autoSpaceDE w:val="0"/>
      <w:autoSpaceDN w:val="0"/>
      <w:adjustRightInd w:val="0"/>
      <w:spacing w:line="293" w:lineRule="exact"/>
      <w:ind w:hanging="362"/>
      <w:jc w:val="both"/>
    </w:pPr>
    <w:rPr>
      <w:rFonts w:ascii="Arial Unicode MS" w:hAnsi="Calibri" w:cs="Arial Unicode MS"/>
      <w:sz w:val="24"/>
      <w:szCs w:val="24"/>
      <w:lang w:val="pl-PL" w:eastAsia="pl-PL"/>
    </w:rPr>
  </w:style>
  <w:style w:type="character" w:customStyle="1" w:styleId="FontStyle13">
    <w:name w:val="Font Style13"/>
    <w:uiPriority w:val="99"/>
    <w:rsid w:val="00654468"/>
    <w:rPr>
      <w:rFonts w:ascii="Calibri" w:hAnsi="Calibri" w:cs="Calibri"/>
      <w:color w:val="000000"/>
      <w:sz w:val="22"/>
      <w:szCs w:val="22"/>
    </w:rPr>
  </w:style>
  <w:style w:type="character" w:customStyle="1" w:styleId="FontStyle14">
    <w:name w:val="Font Style14"/>
    <w:uiPriority w:val="99"/>
    <w:rsid w:val="0065446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32">
    <w:name w:val="Font Style32"/>
    <w:uiPriority w:val="99"/>
    <w:rsid w:val="00654468"/>
    <w:rPr>
      <w:rFonts w:ascii="Calibri" w:hAnsi="Calibri" w:cs="Calibri"/>
      <w:b/>
      <w:bCs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5B6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6E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B6E1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6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B6E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B6E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E13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Normal"/>
    <w:uiPriority w:val="99"/>
    <w:rsid w:val="007D62E1"/>
    <w:pPr>
      <w:autoSpaceDE w:val="0"/>
      <w:autoSpaceDN w:val="0"/>
      <w:adjustRightInd w:val="0"/>
    </w:pPr>
    <w:rPr>
      <w:sz w:val="24"/>
      <w:szCs w:val="24"/>
      <w:lang w:val="pl-PL" w:eastAsia="pl-PL"/>
    </w:rPr>
  </w:style>
  <w:style w:type="character" w:customStyle="1" w:styleId="FontStyle28">
    <w:name w:val="Font Style28"/>
    <w:basedOn w:val="DefaultParagraphFont"/>
    <w:uiPriority w:val="99"/>
    <w:rsid w:val="007D62E1"/>
    <w:rPr>
      <w:rFonts w:ascii="Times New Roman" w:hAnsi="Times New Roman" w:cs="Times New Roman"/>
      <w:b/>
      <w:bCs/>
      <w:color w:val="000000"/>
      <w:sz w:val="30"/>
      <w:szCs w:val="30"/>
    </w:rPr>
  </w:style>
  <w:style w:type="paragraph" w:styleId="BodyText2">
    <w:name w:val="Body Text 2"/>
    <w:basedOn w:val="Normal"/>
    <w:link w:val="BodyText2Char"/>
    <w:uiPriority w:val="99"/>
    <w:semiHidden/>
    <w:rsid w:val="00A24A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24AD7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3226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2264B"/>
    <w:rPr>
      <w:rFonts w:ascii="Times New Roman" w:hAnsi="Times New Roman" w:cs="Times New Roman"/>
      <w:sz w:val="16"/>
      <w:szCs w:val="16"/>
    </w:rPr>
  </w:style>
  <w:style w:type="paragraph" w:styleId="FootnoteText">
    <w:name w:val="footnote text"/>
    <w:aliases w:val="Podrozdział,Footnote"/>
    <w:basedOn w:val="Normal"/>
    <w:link w:val="FootnoteTextChar"/>
    <w:uiPriority w:val="99"/>
    <w:semiHidden/>
    <w:rsid w:val="0032264B"/>
    <w:pPr>
      <w:widowControl/>
      <w:autoSpaceDE w:val="0"/>
      <w:autoSpaceDN w:val="0"/>
    </w:pPr>
    <w:rPr>
      <w:sz w:val="20"/>
      <w:szCs w:val="20"/>
      <w:lang w:val="pl-PL" w:eastAsia="pl-PL"/>
    </w:rPr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locked/>
    <w:rsid w:val="0032264B"/>
    <w:rPr>
      <w:rFonts w:ascii="Times New Roman" w:hAnsi="Times New Roman" w:cs="Times New Roman"/>
      <w:sz w:val="20"/>
      <w:szCs w:val="20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32264B"/>
    <w:pPr>
      <w:autoSpaceDE w:val="0"/>
      <w:autoSpaceDN w:val="0"/>
      <w:adjustRightInd w:val="0"/>
      <w:spacing w:after="120"/>
      <w:ind w:left="283"/>
    </w:pPr>
    <w:rPr>
      <w:sz w:val="24"/>
      <w:szCs w:val="24"/>
      <w:lang w:val="pl-PL"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264B"/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pkt">
    <w:name w:val="pkt"/>
    <w:basedOn w:val="Normal"/>
    <w:uiPriority w:val="99"/>
    <w:rsid w:val="0032264B"/>
    <w:pPr>
      <w:widowControl/>
      <w:spacing w:before="60" w:after="60"/>
      <w:ind w:left="851" w:hanging="295"/>
      <w:jc w:val="both"/>
    </w:pPr>
    <w:rPr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32264B"/>
    <w:pPr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val="pl-PL"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2264B"/>
    <w:rPr>
      <w:rFonts w:ascii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9824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456</TotalTime>
  <Pages>5</Pages>
  <Words>1384</Words>
  <Characters>8309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13</cp:revision>
  <cp:lastPrinted>2017-08-01T11:18:00Z</cp:lastPrinted>
  <dcterms:created xsi:type="dcterms:W3CDTF">2016-11-16T08:20:00Z</dcterms:created>
  <dcterms:modified xsi:type="dcterms:W3CDTF">2017-08-31T10:53:00Z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