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79" w:rsidRDefault="00F21979" w:rsidP="00C20DCB">
      <w:pPr>
        <w:pStyle w:val="FootnoteText"/>
        <w:spacing w:line="276" w:lineRule="auto"/>
        <w:ind w:left="5103" w:hanging="141"/>
        <w:jc w:val="right"/>
        <w:rPr>
          <w:rFonts w:ascii="Tahoma" w:hAnsi="Tahoma" w:cs="Tahoma"/>
          <w:sz w:val="18"/>
          <w:szCs w:val="18"/>
        </w:rPr>
      </w:pPr>
      <w:r w:rsidRPr="00057A93">
        <w:rPr>
          <w:rFonts w:ascii="Tahoma" w:hAnsi="Tahoma" w:cs="Tahoma"/>
          <w:sz w:val="18"/>
          <w:szCs w:val="18"/>
        </w:rPr>
        <w:t xml:space="preserve">Załącznik nr 3 do Zapytania ofertowego </w:t>
      </w:r>
    </w:p>
    <w:p w:rsidR="00F21979" w:rsidRPr="00057A93" w:rsidRDefault="00F21979" w:rsidP="00C20DCB">
      <w:pPr>
        <w:pStyle w:val="FootnoteText"/>
        <w:spacing w:line="276" w:lineRule="auto"/>
        <w:ind w:left="5103" w:hanging="141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WES.2713.11.2017</w:t>
      </w:r>
    </w:p>
    <w:p w:rsidR="00F21979" w:rsidRPr="00057A93" w:rsidRDefault="00F21979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F21979" w:rsidRPr="00057A93" w:rsidRDefault="00F21979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F21979" w:rsidRPr="00057A93" w:rsidRDefault="00F21979" w:rsidP="000F259D">
      <w:pPr>
        <w:pStyle w:val="BodyTextIndent"/>
        <w:spacing w:line="276" w:lineRule="auto"/>
        <w:ind w:left="5239"/>
        <w:rPr>
          <w:rFonts w:ascii="Tahoma" w:hAnsi="Tahoma" w:cs="Tahoma"/>
          <w:sz w:val="18"/>
          <w:szCs w:val="18"/>
        </w:rPr>
      </w:pPr>
      <w:r w:rsidRPr="00057A93">
        <w:rPr>
          <w:rFonts w:ascii="Tahoma" w:hAnsi="Tahoma" w:cs="Tahoma"/>
          <w:sz w:val="18"/>
          <w:szCs w:val="18"/>
        </w:rPr>
        <w:t>.............................................................</w:t>
      </w:r>
    </w:p>
    <w:p w:rsidR="00F21979" w:rsidRPr="00057A93" w:rsidRDefault="00F21979" w:rsidP="000F259D">
      <w:pPr>
        <w:spacing w:line="276" w:lineRule="auto"/>
        <w:ind w:left="6379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(miejscowość, data)</w:t>
      </w:r>
    </w:p>
    <w:p w:rsidR="00F21979" w:rsidRPr="00057A93" w:rsidRDefault="00F21979" w:rsidP="000F259D">
      <w:pPr>
        <w:spacing w:line="276" w:lineRule="auto"/>
        <w:ind w:left="6379"/>
        <w:jc w:val="center"/>
        <w:rPr>
          <w:rFonts w:ascii="Tahoma" w:hAnsi="Tahoma" w:cs="Tahoma"/>
          <w:sz w:val="18"/>
          <w:szCs w:val="18"/>
          <w:lang w:val="pl-PL"/>
        </w:rPr>
      </w:pPr>
    </w:p>
    <w:p w:rsidR="00F21979" w:rsidRPr="00204F35" w:rsidRDefault="00F21979" w:rsidP="000F259D">
      <w:pPr>
        <w:spacing w:line="276" w:lineRule="auto"/>
        <w:ind w:left="6379"/>
        <w:jc w:val="center"/>
        <w:rPr>
          <w:rFonts w:ascii="Tahoma" w:hAnsi="Tahoma" w:cs="Tahoma"/>
          <w:sz w:val="12"/>
          <w:szCs w:val="12"/>
          <w:lang w:val="pl-PL"/>
        </w:rPr>
      </w:pPr>
    </w:p>
    <w:p w:rsidR="00F21979" w:rsidRPr="00204F35" w:rsidRDefault="00F21979" w:rsidP="000F259D">
      <w:pPr>
        <w:spacing w:line="276" w:lineRule="auto"/>
        <w:jc w:val="center"/>
        <w:rPr>
          <w:rFonts w:ascii="Tahoma" w:hAnsi="Tahoma" w:cs="Tahoma"/>
          <w:b/>
          <w:bCs/>
          <w:sz w:val="32"/>
          <w:szCs w:val="32"/>
          <w:u w:val="single"/>
          <w:lang w:val="pl-PL"/>
        </w:rPr>
      </w:pPr>
      <w:r w:rsidRPr="00204F35">
        <w:rPr>
          <w:rFonts w:ascii="Tahoma" w:hAnsi="Tahoma" w:cs="Tahoma"/>
          <w:b/>
          <w:bCs/>
          <w:sz w:val="32"/>
          <w:szCs w:val="32"/>
          <w:u w:val="single"/>
          <w:lang w:val="pl-PL"/>
        </w:rPr>
        <w:t>O ś w i a d c z e n i e</w:t>
      </w:r>
    </w:p>
    <w:p w:rsidR="00F21979" w:rsidRPr="00204F35" w:rsidRDefault="00F21979" w:rsidP="000F259D">
      <w:pPr>
        <w:pStyle w:val="BodyText"/>
        <w:spacing w:line="276" w:lineRule="auto"/>
        <w:jc w:val="center"/>
        <w:rPr>
          <w:rFonts w:ascii="Tahoma" w:hAnsi="Tahoma" w:cs="Tahoma"/>
          <w:sz w:val="20"/>
          <w:szCs w:val="20"/>
          <w:lang w:val="pl-PL"/>
        </w:rPr>
      </w:pPr>
    </w:p>
    <w:p w:rsidR="00F21979" w:rsidRPr="00057A93" w:rsidRDefault="00F21979" w:rsidP="000F259D">
      <w:pPr>
        <w:pStyle w:val="BodyTextIndent3"/>
        <w:tabs>
          <w:tab w:val="left" w:pos="540"/>
        </w:tabs>
        <w:spacing w:after="0" w:line="276" w:lineRule="auto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o braku podstaw do wykluczenia z postępowania o udzielenie zamówienia publicznego</w:t>
      </w:r>
    </w:p>
    <w:p w:rsidR="00F21979" w:rsidRPr="00057A93" w:rsidRDefault="00F21979" w:rsidP="000F259D">
      <w:pPr>
        <w:pStyle w:val="BodyText"/>
        <w:tabs>
          <w:tab w:val="left" w:pos="1440"/>
        </w:tabs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 xml:space="preserve"> </w:t>
      </w:r>
    </w:p>
    <w:p w:rsidR="00F21979" w:rsidRPr="00057A93" w:rsidRDefault="00F21979" w:rsidP="000F259D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F21979" w:rsidRPr="00057A93" w:rsidRDefault="00F21979" w:rsidP="000F259D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F21979" w:rsidRPr="00057A93" w:rsidRDefault="00F21979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Imię i nazwisko lub nazwa oraz adres  Wykonawcy  ………......................................................</w:t>
      </w:r>
    </w:p>
    <w:p w:rsidR="00F21979" w:rsidRPr="00057A93" w:rsidRDefault="00F21979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.......................................................................................................................................................</w:t>
      </w:r>
    </w:p>
    <w:p w:rsidR="00F21979" w:rsidRPr="00057A93" w:rsidRDefault="00F21979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…………………………………………………………………………………………………..</w:t>
      </w:r>
    </w:p>
    <w:p w:rsidR="00F21979" w:rsidRPr="00057A93" w:rsidRDefault="00F21979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F21979" w:rsidRPr="00057A93" w:rsidRDefault="00F21979" w:rsidP="000F259D">
      <w:pPr>
        <w:spacing w:line="276" w:lineRule="auto"/>
        <w:ind w:firstLine="708"/>
        <w:jc w:val="both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Składając ofertę w postępowaniu o udzielenie zamówienia publicznego pod nazwą …………………………………………………………………..……………….........................</w:t>
      </w:r>
    </w:p>
    <w:p w:rsidR="00F21979" w:rsidRPr="00057A93" w:rsidRDefault="00F21979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oświadczam/y, że nie podlegam/y wykluczeniu z postępowania z tytułu powiązania osobowego lub kapitałowego z Zamawiającym (Beneficjentem Projektu).</w:t>
      </w:r>
    </w:p>
    <w:p w:rsidR="00F21979" w:rsidRPr="00204F35" w:rsidRDefault="00F21979" w:rsidP="000F259D">
      <w:pPr>
        <w:spacing w:line="276" w:lineRule="auto"/>
        <w:jc w:val="both"/>
        <w:rPr>
          <w:rFonts w:ascii="Tahoma" w:hAnsi="Tahoma" w:cs="Tahoma"/>
          <w:sz w:val="14"/>
          <w:szCs w:val="14"/>
          <w:lang w:val="pl-PL"/>
        </w:rPr>
      </w:pPr>
    </w:p>
    <w:p w:rsidR="00F21979" w:rsidRPr="00204F35" w:rsidRDefault="00F21979" w:rsidP="000F259D">
      <w:pPr>
        <w:spacing w:line="276" w:lineRule="auto"/>
        <w:jc w:val="both"/>
        <w:rPr>
          <w:rFonts w:ascii="Tahoma" w:hAnsi="Tahoma" w:cs="Tahoma"/>
          <w:sz w:val="14"/>
          <w:szCs w:val="14"/>
          <w:lang w:val="pl-PL"/>
        </w:rPr>
      </w:pPr>
    </w:p>
    <w:p w:rsidR="00F21979" w:rsidRPr="00204F35" w:rsidRDefault="00F21979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F21979" w:rsidRPr="00204F35" w:rsidRDefault="00F21979" w:rsidP="000F259D">
      <w:pPr>
        <w:tabs>
          <w:tab w:val="left" w:leader="dot" w:pos="8505"/>
        </w:tabs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…………………………………………………..</w:t>
      </w:r>
    </w:p>
    <w:p w:rsidR="00F21979" w:rsidRPr="00204F35" w:rsidRDefault="00F21979" w:rsidP="000F259D">
      <w:pPr>
        <w:tabs>
          <w:tab w:val="left" w:leader="dot" w:pos="8505"/>
        </w:tabs>
        <w:spacing w:line="276" w:lineRule="auto"/>
        <w:ind w:left="2124"/>
        <w:rPr>
          <w:rFonts w:ascii="Tahoma" w:hAnsi="Tahoma" w:cs="Tahoma"/>
          <w:sz w:val="14"/>
          <w:szCs w:val="14"/>
          <w:lang w:val="pl-PL"/>
        </w:rPr>
      </w:pPr>
      <w:r w:rsidRPr="00204F35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       czytelny podpis lub podpis i imienna  pieczęć                      </w:t>
      </w:r>
    </w:p>
    <w:p w:rsidR="00F21979" w:rsidRPr="00204F35" w:rsidRDefault="00F21979" w:rsidP="000F259D">
      <w:pPr>
        <w:tabs>
          <w:tab w:val="left" w:leader="dot" w:pos="8505"/>
        </w:tabs>
        <w:spacing w:line="276" w:lineRule="auto"/>
        <w:ind w:left="2124"/>
        <w:rPr>
          <w:rFonts w:ascii="Tahoma" w:hAnsi="Tahoma" w:cs="Tahoma"/>
          <w:sz w:val="14"/>
          <w:szCs w:val="14"/>
          <w:lang w:val="pl-PL"/>
        </w:rPr>
      </w:pPr>
      <w:r w:rsidRPr="00204F35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Wykonawcy (Wykonawców) lub osoby (osób) uprawnionej       </w:t>
      </w:r>
    </w:p>
    <w:p w:rsidR="00F21979" w:rsidRPr="00204F35" w:rsidRDefault="00F21979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                                                   (uprawnionych) do reprezentowania Wykonawcy</w:t>
      </w:r>
    </w:p>
    <w:p w:rsidR="00F21979" w:rsidRPr="00204F35" w:rsidRDefault="00F21979" w:rsidP="000F259D">
      <w:pPr>
        <w:pStyle w:val="BodyTextIndent2"/>
        <w:spacing w:line="276" w:lineRule="auto"/>
        <w:ind w:left="0"/>
        <w:rPr>
          <w:rFonts w:ascii="Tahoma" w:hAnsi="Tahoma" w:cs="Tahoma"/>
          <w:sz w:val="20"/>
          <w:szCs w:val="20"/>
        </w:rPr>
      </w:pPr>
    </w:p>
    <w:p w:rsidR="00F21979" w:rsidRPr="00204F35" w:rsidRDefault="00F21979" w:rsidP="000F259D">
      <w:pPr>
        <w:pStyle w:val="BodyTextIndent2"/>
        <w:spacing w:line="276" w:lineRule="auto"/>
        <w:ind w:left="0"/>
        <w:rPr>
          <w:rFonts w:ascii="Tahoma" w:hAnsi="Tahoma" w:cs="Tahoma"/>
          <w:sz w:val="20"/>
          <w:szCs w:val="20"/>
        </w:rPr>
      </w:pPr>
    </w:p>
    <w:p w:rsidR="00F21979" w:rsidRPr="00204F35" w:rsidRDefault="00F21979" w:rsidP="000F259D">
      <w:pPr>
        <w:pStyle w:val="BodyTextIndent2"/>
        <w:spacing w:line="276" w:lineRule="auto"/>
        <w:ind w:left="0"/>
        <w:rPr>
          <w:rFonts w:ascii="Tahoma" w:hAnsi="Tahoma" w:cs="Tahoma"/>
          <w:sz w:val="20"/>
          <w:szCs w:val="20"/>
        </w:rPr>
      </w:pPr>
    </w:p>
    <w:p w:rsidR="00F21979" w:rsidRPr="00204F35" w:rsidRDefault="00F21979" w:rsidP="000F259D">
      <w:pPr>
        <w:spacing w:line="276" w:lineRule="auto"/>
        <w:jc w:val="center"/>
        <w:rPr>
          <w:rFonts w:ascii="Tahoma" w:hAnsi="Tahoma" w:cs="Tahoma"/>
          <w:b/>
          <w:bCs/>
          <w:i/>
          <w:iCs/>
          <w:sz w:val="18"/>
          <w:szCs w:val="18"/>
          <w:lang w:val="pl-PL"/>
        </w:rPr>
      </w:pPr>
      <w:r w:rsidRPr="00204F35">
        <w:rPr>
          <w:rFonts w:ascii="Tahoma" w:hAnsi="Tahoma" w:cs="Tahoma"/>
          <w:b/>
          <w:bCs/>
          <w:i/>
          <w:iCs/>
          <w:sz w:val="18"/>
          <w:szCs w:val="18"/>
          <w:lang w:val="pl-PL"/>
        </w:rPr>
        <w:t>Pouczenie</w:t>
      </w:r>
    </w:p>
    <w:p w:rsidR="00F21979" w:rsidRPr="00204F35" w:rsidRDefault="00F21979" w:rsidP="000F259D">
      <w:pPr>
        <w:spacing w:line="276" w:lineRule="auto"/>
        <w:jc w:val="center"/>
        <w:rPr>
          <w:rFonts w:ascii="Tahoma" w:hAnsi="Tahoma" w:cs="Tahoma"/>
          <w:b/>
          <w:bCs/>
          <w:i/>
          <w:iCs/>
          <w:sz w:val="18"/>
          <w:szCs w:val="18"/>
          <w:lang w:val="pl-PL"/>
        </w:rPr>
      </w:pPr>
    </w:p>
    <w:p w:rsidR="00F21979" w:rsidRPr="00204F35" w:rsidRDefault="00F21979" w:rsidP="000F259D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  <w:r w:rsidRPr="00204F35">
        <w:rPr>
          <w:rFonts w:ascii="Tahoma" w:hAnsi="Tahoma" w:cs="Tahoma"/>
          <w:sz w:val="16"/>
          <w:szCs w:val="16"/>
          <w:lang w:val="pl-PL"/>
        </w:rPr>
        <w:t>Przez powiązania kapitałowe lub osobowe rozumie się wzajemne powiązania między beneficjentem (zamawiającym) lub osobami upoważnionymi do zaciągania zobowiązań w imieniu beneficjenta lub osobami wykonującymi w imieniu beneficjenta czynności związane z przygotowaniem i przeprowadzeniem procedury wyboru wykonawcy a wykonawcą, polegające  w szczególności na:</w:t>
      </w:r>
    </w:p>
    <w:p w:rsidR="00F21979" w:rsidRPr="00204F35" w:rsidRDefault="00F21979" w:rsidP="000F259D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</w:p>
    <w:p w:rsidR="00F21979" w:rsidRPr="00204F35" w:rsidRDefault="00F21979" w:rsidP="000F259D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  <w:r w:rsidRPr="00204F35">
        <w:rPr>
          <w:rFonts w:ascii="Tahoma" w:hAnsi="Tahoma" w:cs="Tahoma"/>
          <w:sz w:val="16"/>
          <w:szCs w:val="16"/>
          <w:lang w:val="pl-PL"/>
        </w:rPr>
        <w:t>a) uczestniczeniu w spółce jako wspólnik spółki cywilnej lub spółki osobowej,</w:t>
      </w:r>
    </w:p>
    <w:p w:rsidR="00F21979" w:rsidRPr="00204F35" w:rsidRDefault="00F21979" w:rsidP="000F259D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  <w:r w:rsidRPr="00204F35">
        <w:rPr>
          <w:rFonts w:ascii="Tahoma" w:hAnsi="Tahoma" w:cs="Tahoma"/>
          <w:sz w:val="16"/>
          <w:szCs w:val="16"/>
          <w:lang w:val="pl-PL"/>
        </w:rPr>
        <w:t>b) posiadaniu co najmniej 10 % udziałów lub akcji,</w:t>
      </w:r>
    </w:p>
    <w:p w:rsidR="00F21979" w:rsidRPr="00204F35" w:rsidRDefault="00F21979" w:rsidP="000F259D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  <w:r w:rsidRPr="00204F35">
        <w:rPr>
          <w:rFonts w:ascii="Tahoma" w:hAnsi="Tahoma" w:cs="Tahoma"/>
          <w:sz w:val="16"/>
          <w:szCs w:val="16"/>
          <w:lang w:val="pl-PL"/>
        </w:rPr>
        <w:t>c) pełnieniu funkcji członka organu nadzorczego lub zarządzającego, prokurenta, pełnomocnika,</w:t>
      </w:r>
    </w:p>
    <w:p w:rsidR="00F21979" w:rsidRPr="00204F35" w:rsidRDefault="00F21979" w:rsidP="000F259D">
      <w:pPr>
        <w:spacing w:line="276" w:lineRule="auto"/>
        <w:jc w:val="both"/>
        <w:rPr>
          <w:rFonts w:ascii="Tahoma" w:hAnsi="Tahoma" w:cs="Tahoma"/>
          <w:sz w:val="16"/>
          <w:szCs w:val="16"/>
          <w:lang w:val="pl-PL"/>
        </w:rPr>
      </w:pPr>
      <w:r w:rsidRPr="00204F35">
        <w:rPr>
          <w:rFonts w:ascii="Tahoma" w:hAnsi="Tahoma" w:cs="Tahoma"/>
          <w:sz w:val="16"/>
          <w:szCs w:val="16"/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21979" w:rsidRPr="00204F35" w:rsidRDefault="00F21979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sectPr w:rsidR="00F21979" w:rsidRPr="00204F35" w:rsidSect="001055D1">
      <w:headerReference w:type="default" r:id="rId7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79" w:rsidRDefault="00F21979" w:rsidP="00FF1BBB">
      <w:r>
        <w:separator/>
      </w:r>
    </w:p>
  </w:endnote>
  <w:endnote w:type="continuationSeparator" w:id="0">
    <w:p w:rsidR="00F21979" w:rsidRDefault="00F21979" w:rsidP="00F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79" w:rsidRDefault="00F21979" w:rsidP="00FF1BBB">
      <w:r>
        <w:separator/>
      </w:r>
    </w:p>
  </w:footnote>
  <w:footnote w:type="continuationSeparator" w:id="0">
    <w:p w:rsidR="00F21979" w:rsidRDefault="00F21979" w:rsidP="00F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79" w:rsidRDefault="00F21979" w:rsidP="00FF1BBB">
    <w:pPr>
      <w:pStyle w:val="Header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left:0;text-align:left;margin-left:0;margin-top:-.05pt;width:529.55pt;height:52.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Times New Roman" w:hAnsi="Calibri"/>
      </w:rPr>
    </w:lvl>
  </w:abstractNum>
  <w:abstractNum w:abstractNumId="3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4">
    <w:nsid w:val="435139CF"/>
    <w:multiLevelType w:val="hybridMultilevel"/>
    <w:tmpl w:val="04C07788"/>
    <w:lvl w:ilvl="0" w:tplc="F294CB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6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05001"/>
    <w:multiLevelType w:val="hybridMultilevel"/>
    <w:tmpl w:val="FA506A96"/>
    <w:lvl w:ilvl="0" w:tplc="79066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E5193"/>
    <w:multiLevelType w:val="hybridMultilevel"/>
    <w:tmpl w:val="7D884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307CB"/>
    <w:multiLevelType w:val="hybridMultilevel"/>
    <w:tmpl w:val="3A145952"/>
    <w:lvl w:ilvl="0" w:tplc="F294CB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12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13">
    <w:nsid w:val="66CF56AE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26546"/>
    <w:multiLevelType w:val="hybridMultilevel"/>
    <w:tmpl w:val="F3FCB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47BBF"/>
    <w:multiLevelType w:val="hybridMultilevel"/>
    <w:tmpl w:val="413CF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AB680E"/>
    <w:multiLevelType w:val="hybridMultilevel"/>
    <w:tmpl w:val="5E00948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Times New Roman" w:hAnsi="Calibri"/>
      </w:rPr>
    </w:lvl>
  </w:abstractNum>
  <w:abstractNum w:abstractNumId="18">
    <w:nsid w:val="7E294D11"/>
    <w:multiLevelType w:val="hybridMultilevel"/>
    <w:tmpl w:val="C3C8808C"/>
    <w:lvl w:ilvl="0" w:tplc="E5020B8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FD02F65"/>
    <w:multiLevelType w:val="hybridMultilevel"/>
    <w:tmpl w:val="A2E0D84C"/>
    <w:lvl w:ilvl="0" w:tplc="04150017">
      <w:start w:val="1"/>
      <w:numFmt w:val="lowerLetter"/>
      <w:lvlText w:val="%1)"/>
      <w:lvlJc w:val="left"/>
      <w:pPr>
        <w:ind w:left="3579" w:hanging="360"/>
      </w:pPr>
    </w:lvl>
    <w:lvl w:ilvl="1" w:tplc="04150019">
      <w:start w:val="1"/>
      <w:numFmt w:val="lowerLetter"/>
      <w:lvlText w:val="%2."/>
      <w:lvlJc w:val="left"/>
      <w:pPr>
        <w:ind w:left="4299" w:hanging="360"/>
      </w:pPr>
    </w:lvl>
    <w:lvl w:ilvl="2" w:tplc="0415001B">
      <w:start w:val="1"/>
      <w:numFmt w:val="lowerRoman"/>
      <w:lvlText w:val="%3."/>
      <w:lvlJc w:val="right"/>
      <w:pPr>
        <w:ind w:left="5019" w:hanging="180"/>
      </w:pPr>
    </w:lvl>
    <w:lvl w:ilvl="3" w:tplc="0415000F">
      <w:start w:val="1"/>
      <w:numFmt w:val="decimal"/>
      <w:lvlText w:val="%4."/>
      <w:lvlJc w:val="left"/>
      <w:pPr>
        <w:ind w:left="5739" w:hanging="360"/>
      </w:pPr>
    </w:lvl>
    <w:lvl w:ilvl="4" w:tplc="04150019">
      <w:start w:val="1"/>
      <w:numFmt w:val="lowerLetter"/>
      <w:lvlText w:val="%5."/>
      <w:lvlJc w:val="left"/>
      <w:pPr>
        <w:ind w:left="6459" w:hanging="360"/>
      </w:pPr>
    </w:lvl>
    <w:lvl w:ilvl="5" w:tplc="0415001B">
      <w:start w:val="1"/>
      <w:numFmt w:val="lowerRoman"/>
      <w:lvlText w:val="%6."/>
      <w:lvlJc w:val="right"/>
      <w:pPr>
        <w:ind w:left="7179" w:hanging="180"/>
      </w:pPr>
    </w:lvl>
    <w:lvl w:ilvl="6" w:tplc="0415000F">
      <w:start w:val="1"/>
      <w:numFmt w:val="decimal"/>
      <w:lvlText w:val="%7."/>
      <w:lvlJc w:val="left"/>
      <w:pPr>
        <w:ind w:left="7899" w:hanging="360"/>
      </w:pPr>
    </w:lvl>
    <w:lvl w:ilvl="7" w:tplc="04150019">
      <w:start w:val="1"/>
      <w:numFmt w:val="lowerLetter"/>
      <w:lvlText w:val="%8."/>
      <w:lvlJc w:val="left"/>
      <w:pPr>
        <w:ind w:left="8619" w:hanging="360"/>
      </w:pPr>
    </w:lvl>
    <w:lvl w:ilvl="8" w:tplc="0415001B">
      <w:start w:val="1"/>
      <w:numFmt w:val="lowerRoman"/>
      <w:lvlText w:val="%9."/>
      <w:lvlJc w:val="right"/>
      <w:pPr>
        <w:ind w:left="9339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7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13"/>
  </w:num>
  <w:num w:numId="13">
    <w:abstractNumId w:val="16"/>
  </w:num>
  <w:num w:numId="14">
    <w:abstractNumId w:val="15"/>
  </w:num>
  <w:num w:numId="15">
    <w:abstractNumId w:val="7"/>
  </w:num>
  <w:num w:numId="16">
    <w:abstractNumId w:val="9"/>
  </w:num>
  <w:num w:numId="17">
    <w:abstractNumId w:val="4"/>
  </w:num>
  <w:num w:numId="18">
    <w:abstractNumId w:val="1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2F"/>
    <w:rsid w:val="0000030A"/>
    <w:rsid w:val="000011C1"/>
    <w:rsid w:val="00003C95"/>
    <w:rsid w:val="00006378"/>
    <w:rsid w:val="00006B98"/>
    <w:rsid w:val="00007E44"/>
    <w:rsid w:val="00010E71"/>
    <w:rsid w:val="00020391"/>
    <w:rsid w:val="00021B13"/>
    <w:rsid w:val="00025B6F"/>
    <w:rsid w:val="00034D79"/>
    <w:rsid w:val="000433D7"/>
    <w:rsid w:val="000478AA"/>
    <w:rsid w:val="00055DE6"/>
    <w:rsid w:val="00057A93"/>
    <w:rsid w:val="000628A8"/>
    <w:rsid w:val="00073DE6"/>
    <w:rsid w:val="00082475"/>
    <w:rsid w:val="000A2B7C"/>
    <w:rsid w:val="000A7C99"/>
    <w:rsid w:val="000B18E1"/>
    <w:rsid w:val="000C1E8A"/>
    <w:rsid w:val="000C523C"/>
    <w:rsid w:val="000D46CE"/>
    <w:rsid w:val="000F259D"/>
    <w:rsid w:val="001055D1"/>
    <w:rsid w:val="00106166"/>
    <w:rsid w:val="001135B1"/>
    <w:rsid w:val="00115CE9"/>
    <w:rsid w:val="00122CC3"/>
    <w:rsid w:val="001237BC"/>
    <w:rsid w:val="001304B1"/>
    <w:rsid w:val="0014382F"/>
    <w:rsid w:val="00145BF6"/>
    <w:rsid w:val="0014655F"/>
    <w:rsid w:val="00160A1D"/>
    <w:rsid w:val="0018272D"/>
    <w:rsid w:val="00195C88"/>
    <w:rsid w:val="001A676A"/>
    <w:rsid w:val="001C4954"/>
    <w:rsid w:val="00204F35"/>
    <w:rsid w:val="0022717B"/>
    <w:rsid w:val="002277E9"/>
    <w:rsid w:val="00242237"/>
    <w:rsid w:val="00243FDC"/>
    <w:rsid w:val="002609B2"/>
    <w:rsid w:val="00264AE2"/>
    <w:rsid w:val="00284EF6"/>
    <w:rsid w:val="0028544C"/>
    <w:rsid w:val="00292DA9"/>
    <w:rsid w:val="00293A6B"/>
    <w:rsid w:val="002A592A"/>
    <w:rsid w:val="002C38DD"/>
    <w:rsid w:val="002E6B62"/>
    <w:rsid w:val="002F0098"/>
    <w:rsid w:val="002F2349"/>
    <w:rsid w:val="002F3C51"/>
    <w:rsid w:val="00306A56"/>
    <w:rsid w:val="0032015E"/>
    <w:rsid w:val="003221D5"/>
    <w:rsid w:val="0032264B"/>
    <w:rsid w:val="003239F1"/>
    <w:rsid w:val="00336E0B"/>
    <w:rsid w:val="00350BA9"/>
    <w:rsid w:val="00352C1A"/>
    <w:rsid w:val="0035631F"/>
    <w:rsid w:val="00362A06"/>
    <w:rsid w:val="00376053"/>
    <w:rsid w:val="00387452"/>
    <w:rsid w:val="003924D5"/>
    <w:rsid w:val="003A7FA6"/>
    <w:rsid w:val="003C3D50"/>
    <w:rsid w:val="003D1E1A"/>
    <w:rsid w:val="003E4F5E"/>
    <w:rsid w:val="003E537F"/>
    <w:rsid w:val="004120C3"/>
    <w:rsid w:val="00412400"/>
    <w:rsid w:val="0041709B"/>
    <w:rsid w:val="00456C73"/>
    <w:rsid w:val="00463278"/>
    <w:rsid w:val="004657C7"/>
    <w:rsid w:val="0046588B"/>
    <w:rsid w:val="0047129E"/>
    <w:rsid w:val="0049064A"/>
    <w:rsid w:val="004A00DE"/>
    <w:rsid w:val="004B5202"/>
    <w:rsid w:val="004F65C9"/>
    <w:rsid w:val="00503D45"/>
    <w:rsid w:val="005070A1"/>
    <w:rsid w:val="00510D8A"/>
    <w:rsid w:val="00523C1D"/>
    <w:rsid w:val="00530E88"/>
    <w:rsid w:val="0053164D"/>
    <w:rsid w:val="00533B61"/>
    <w:rsid w:val="0057394D"/>
    <w:rsid w:val="00580F60"/>
    <w:rsid w:val="00596761"/>
    <w:rsid w:val="00597F47"/>
    <w:rsid w:val="005B5443"/>
    <w:rsid w:val="005B6E13"/>
    <w:rsid w:val="005E31BC"/>
    <w:rsid w:val="005E67A6"/>
    <w:rsid w:val="005E711A"/>
    <w:rsid w:val="0062680C"/>
    <w:rsid w:val="00634450"/>
    <w:rsid w:val="00634591"/>
    <w:rsid w:val="00636F90"/>
    <w:rsid w:val="00640AD5"/>
    <w:rsid w:val="006442C4"/>
    <w:rsid w:val="006464C6"/>
    <w:rsid w:val="00652AB1"/>
    <w:rsid w:val="00654468"/>
    <w:rsid w:val="00662ED0"/>
    <w:rsid w:val="00666E23"/>
    <w:rsid w:val="006755AF"/>
    <w:rsid w:val="0067720C"/>
    <w:rsid w:val="00680A99"/>
    <w:rsid w:val="0069482D"/>
    <w:rsid w:val="006C4220"/>
    <w:rsid w:val="006D1271"/>
    <w:rsid w:val="006E37AE"/>
    <w:rsid w:val="007032A6"/>
    <w:rsid w:val="00704E7B"/>
    <w:rsid w:val="00740A24"/>
    <w:rsid w:val="0075708A"/>
    <w:rsid w:val="00766B0B"/>
    <w:rsid w:val="0077359D"/>
    <w:rsid w:val="00773CA6"/>
    <w:rsid w:val="0079399F"/>
    <w:rsid w:val="007B0B91"/>
    <w:rsid w:val="007B35E4"/>
    <w:rsid w:val="007B515B"/>
    <w:rsid w:val="007C27A7"/>
    <w:rsid w:val="007D1382"/>
    <w:rsid w:val="007D347A"/>
    <w:rsid w:val="007D62E1"/>
    <w:rsid w:val="007E2130"/>
    <w:rsid w:val="007E62D5"/>
    <w:rsid w:val="007F773D"/>
    <w:rsid w:val="008048B0"/>
    <w:rsid w:val="00804F68"/>
    <w:rsid w:val="0081404B"/>
    <w:rsid w:val="00815E69"/>
    <w:rsid w:val="0082231D"/>
    <w:rsid w:val="008256FE"/>
    <w:rsid w:val="008276C0"/>
    <w:rsid w:val="008344B6"/>
    <w:rsid w:val="00836091"/>
    <w:rsid w:val="00841D48"/>
    <w:rsid w:val="00843077"/>
    <w:rsid w:val="008472AA"/>
    <w:rsid w:val="008603B8"/>
    <w:rsid w:val="0086105A"/>
    <w:rsid w:val="0086351B"/>
    <w:rsid w:val="008649B1"/>
    <w:rsid w:val="008662BE"/>
    <w:rsid w:val="00870A02"/>
    <w:rsid w:val="0088048D"/>
    <w:rsid w:val="00890BCB"/>
    <w:rsid w:val="008954D7"/>
    <w:rsid w:val="008A4321"/>
    <w:rsid w:val="008C2159"/>
    <w:rsid w:val="008C5BD4"/>
    <w:rsid w:val="008C6E24"/>
    <w:rsid w:val="008E508C"/>
    <w:rsid w:val="008F1772"/>
    <w:rsid w:val="0090463F"/>
    <w:rsid w:val="009130E7"/>
    <w:rsid w:val="00913BA9"/>
    <w:rsid w:val="00916E87"/>
    <w:rsid w:val="009316FB"/>
    <w:rsid w:val="00932928"/>
    <w:rsid w:val="00934186"/>
    <w:rsid w:val="009428DA"/>
    <w:rsid w:val="00947E09"/>
    <w:rsid w:val="00961871"/>
    <w:rsid w:val="0098243F"/>
    <w:rsid w:val="009853D2"/>
    <w:rsid w:val="0099228D"/>
    <w:rsid w:val="00993484"/>
    <w:rsid w:val="009A4C36"/>
    <w:rsid w:val="009B562B"/>
    <w:rsid w:val="009B7FBE"/>
    <w:rsid w:val="009D322F"/>
    <w:rsid w:val="009E7A21"/>
    <w:rsid w:val="009F75DA"/>
    <w:rsid w:val="00A02325"/>
    <w:rsid w:val="00A038A8"/>
    <w:rsid w:val="00A10805"/>
    <w:rsid w:val="00A1200D"/>
    <w:rsid w:val="00A24AD7"/>
    <w:rsid w:val="00A3192F"/>
    <w:rsid w:val="00A40FB8"/>
    <w:rsid w:val="00A43F89"/>
    <w:rsid w:val="00A45444"/>
    <w:rsid w:val="00A46078"/>
    <w:rsid w:val="00A5078A"/>
    <w:rsid w:val="00A54F3B"/>
    <w:rsid w:val="00A6057E"/>
    <w:rsid w:val="00AA13C8"/>
    <w:rsid w:val="00AA6025"/>
    <w:rsid w:val="00AB1C67"/>
    <w:rsid w:val="00AB42AB"/>
    <w:rsid w:val="00AB4B7B"/>
    <w:rsid w:val="00AC077A"/>
    <w:rsid w:val="00AD1477"/>
    <w:rsid w:val="00AE0BDA"/>
    <w:rsid w:val="00B013FA"/>
    <w:rsid w:val="00B01B30"/>
    <w:rsid w:val="00B049C9"/>
    <w:rsid w:val="00B073C1"/>
    <w:rsid w:val="00B11332"/>
    <w:rsid w:val="00B125FF"/>
    <w:rsid w:val="00B43B53"/>
    <w:rsid w:val="00B44AE2"/>
    <w:rsid w:val="00B45A29"/>
    <w:rsid w:val="00B47EC1"/>
    <w:rsid w:val="00B670A8"/>
    <w:rsid w:val="00B80D02"/>
    <w:rsid w:val="00B827FF"/>
    <w:rsid w:val="00B924D6"/>
    <w:rsid w:val="00BB4B6A"/>
    <w:rsid w:val="00BD41DC"/>
    <w:rsid w:val="00BE0FE7"/>
    <w:rsid w:val="00BE1B4C"/>
    <w:rsid w:val="00BE6929"/>
    <w:rsid w:val="00BF65CF"/>
    <w:rsid w:val="00BF682C"/>
    <w:rsid w:val="00C034BA"/>
    <w:rsid w:val="00C1092A"/>
    <w:rsid w:val="00C20DCB"/>
    <w:rsid w:val="00C27B51"/>
    <w:rsid w:val="00C302B0"/>
    <w:rsid w:val="00C353C7"/>
    <w:rsid w:val="00C520A5"/>
    <w:rsid w:val="00C53030"/>
    <w:rsid w:val="00C55639"/>
    <w:rsid w:val="00C82B68"/>
    <w:rsid w:val="00C87977"/>
    <w:rsid w:val="00CA381D"/>
    <w:rsid w:val="00CB1BEF"/>
    <w:rsid w:val="00CC1101"/>
    <w:rsid w:val="00CC1498"/>
    <w:rsid w:val="00CD5B8F"/>
    <w:rsid w:val="00CF4BCA"/>
    <w:rsid w:val="00D05F1A"/>
    <w:rsid w:val="00D07F52"/>
    <w:rsid w:val="00D40107"/>
    <w:rsid w:val="00D45CAB"/>
    <w:rsid w:val="00D46E12"/>
    <w:rsid w:val="00D52ABC"/>
    <w:rsid w:val="00D6439C"/>
    <w:rsid w:val="00D7392E"/>
    <w:rsid w:val="00D90FE1"/>
    <w:rsid w:val="00D959D8"/>
    <w:rsid w:val="00D96845"/>
    <w:rsid w:val="00DA5507"/>
    <w:rsid w:val="00DB18B3"/>
    <w:rsid w:val="00DC1F1F"/>
    <w:rsid w:val="00DC5768"/>
    <w:rsid w:val="00DF0010"/>
    <w:rsid w:val="00E077CE"/>
    <w:rsid w:val="00E169A4"/>
    <w:rsid w:val="00E23791"/>
    <w:rsid w:val="00E327CD"/>
    <w:rsid w:val="00E35100"/>
    <w:rsid w:val="00E41B8C"/>
    <w:rsid w:val="00E43B94"/>
    <w:rsid w:val="00E50F98"/>
    <w:rsid w:val="00E639AF"/>
    <w:rsid w:val="00E64FA6"/>
    <w:rsid w:val="00E65AEC"/>
    <w:rsid w:val="00E67722"/>
    <w:rsid w:val="00E73783"/>
    <w:rsid w:val="00E746E8"/>
    <w:rsid w:val="00E85AF3"/>
    <w:rsid w:val="00EB1462"/>
    <w:rsid w:val="00ED1CDD"/>
    <w:rsid w:val="00EF0EE3"/>
    <w:rsid w:val="00F17140"/>
    <w:rsid w:val="00F21979"/>
    <w:rsid w:val="00F474A2"/>
    <w:rsid w:val="00F64526"/>
    <w:rsid w:val="00F6750B"/>
    <w:rsid w:val="00F70884"/>
    <w:rsid w:val="00F73EFB"/>
    <w:rsid w:val="00F758DC"/>
    <w:rsid w:val="00F772BA"/>
    <w:rsid w:val="00F83632"/>
    <w:rsid w:val="00F90152"/>
    <w:rsid w:val="00F947C7"/>
    <w:rsid w:val="00FB7B8A"/>
    <w:rsid w:val="00FC6244"/>
    <w:rsid w:val="00FC7306"/>
    <w:rsid w:val="00FD3FB2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98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C1498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64B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62E1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5B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64B"/>
    <w:rPr>
      <w:rFonts w:ascii="Cambria" w:hAnsi="Cambria" w:cs="Cambria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62E1"/>
    <w:rPr>
      <w:rFonts w:ascii="Cambria" w:hAnsi="Cambria" w:cs="Cambria"/>
      <w:color w:val="365F91"/>
    </w:rPr>
  </w:style>
  <w:style w:type="table" w:customStyle="1" w:styleId="TableNormal1">
    <w:name w:val="Table Normal1"/>
    <w:uiPriority w:val="99"/>
    <w:semiHidden/>
    <w:rsid w:val="00CC1498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C14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5B1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C1498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CC1498"/>
  </w:style>
  <w:style w:type="table" w:styleId="TableGrid">
    <w:name w:val="Table Grid"/>
    <w:basedOn w:val="TableNormal"/>
    <w:uiPriority w:val="99"/>
    <w:rsid w:val="005967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B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BBB"/>
    <w:rPr>
      <w:rFonts w:ascii="Times New Roman" w:hAnsi="Times New Roman" w:cs="Times New Roman"/>
    </w:rPr>
  </w:style>
  <w:style w:type="paragraph" w:customStyle="1" w:styleId="Noparagraphstyle">
    <w:name w:val="[No paragraph style]"/>
    <w:uiPriority w:val="99"/>
    <w:rsid w:val="0065446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6E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6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6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1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efaultParagraphFont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BodyText2">
    <w:name w:val="Body Text 2"/>
    <w:basedOn w:val="Normal"/>
    <w:link w:val="BodyText2Char"/>
    <w:uiPriority w:val="99"/>
    <w:semiHidden/>
    <w:rsid w:val="00A24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4AD7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226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264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32264B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2264B"/>
    <w:pPr>
      <w:autoSpaceDE w:val="0"/>
      <w:autoSpaceDN w:val="0"/>
      <w:adjustRightInd w:val="0"/>
      <w:spacing w:after="120"/>
      <w:ind w:left="283"/>
    </w:pPr>
    <w:rPr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"/>
    <w:uiPriority w:val="99"/>
    <w:rsid w:val="0032264B"/>
    <w:pPr>
      <w:widowControl/>
      <w:spacing w:before="60" w:after="60"/>
      <w:ind w:left="851" w:hanging="295"/>
      <w:jc w:val="both"/>
    </w:pPr>
    <w:rPr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2264B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pl-PL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982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1</Pages>
  <Words>311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2017-11-08T08:48:00Z</cp:lastPrinted>
  <dcterms:created xsi:type="dcterms:W3CDTF">2016-11-16T08:20:00Z</dcterms:created>
  <dcterms:modified xsi:type="dcterms:W3CDTF">2017-11-10T06:53:00Z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