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DE6F" w14:textId="77777777" w:rsidR="00D85373" w:rsidRDefault="00727DE7">
      <w:pPr>
        <w:pStyle w:val="Textbody"/>
        <w:spacing w:after="0"/>
        <w:jc w:val="right"/>
      </w:pPr>
      <w:r>
        <w:t>Rawicz, data..............................</w:t>
      </w:r>
    </w:p>
    <w:p w14:paraId="59F428AE" w14:textId="77777777" w:rsidR="00D85373" w:rsidRDefault="00D85373">
      <w:pPr>
        <w:pStyle w:val="Textbody"/>
        <w:spacing w:after="0"/>
        <w:jc w:val="right"/>
      </w:pPr>
    </w:p>
    <w:p w14:paraId="06C98BAF" w14:textId="77777777" w:rsidR="00D85373" w:rsidRDefault="00727DE7">
      <w:pPr>
        <w:pStyle w:val="Textbody"/>
        <w:spacing w:after="0"/>
      </w:pPr>
      <w:r>
        <w:t>………………………………………</w:t>
      </w:r>
    </w:p>
    <w:p w14:paraId="7D005E56" w14:textId="77777777" w:rsidR="00D85373" w:rsidRDefault="00727DE7">
      <w:pPr>
        <w:pStyle w:val="Textbody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Nazwa firmy</w:t>
      </w:r>
    </w:p>
    <w:p w14:paraId="122FF810" w14:textId="77777777" w:rsidR="00D85373" w:rsidRDefault="00727DE7">
      <w:pPr>
        <w:pStyle w:val="Textbody"/>
        <w:spacing w:line="360" w:lineRule="auto"/>
      </w:pPr>
      <w:r>
        <w:t>………………………………………</w:t>
      </w:r>
    </w:p>
    <w:p w14:paraId="554C4A2A" w14:textId="77777777" w:rsidR="00D85373" w:rsidRDefault="00727DE7">
      <w:pPr>
        <w:pStyle w:val="Textbody"/>
        <w:spacing w:after="0" w:line="276" w:lineRule="auto"/>
      </w:pPr>
      <w:r>
        <w:t>……………………………………....</w:t>
      </w:r>
    </w:p>
    <w:p w14:paraId="6AC60A9E" w14:textId="77777777" w:rsidR="00D85373" w:rsidRDefault="00727DE7">
      <w:pPr>
        <w:pStyle w:val="Textbody"/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Adres</w:t>
      </w:r>
    </w:p>
    <w:p w14:paraId="4A9235AD" w14:textId="77777777" w:rsidR="00D85373" w:rsidRDefault="00727DE7">
      <w:pPr>
        <w:pStyle w:val="Textbody"/>
        <w:spacing w:after="0" w:line="276" w:lineRule="auto"/>
      </w:pPr>
      <w:r>
        <w:t>………………………………………</w:t>
      </w:r>
    </w:p>
    <w:p w14:paraId="66220570" w14:textId="77777777" w:rsidR="00D85373" w:rsidRDefault="00727DE7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NIP</w:t>
      </w:r>
    </w:p>
    <w:p w14:paraId="4237807D" w14:textId="77777777" w:rsidR="00D85373" w:rsidRPr="00E615B1" w:rsidRDefault="00D85373">
      <w:pPr>
        <w:pStyle w:val="Textbody"/>
        <w:spacing w:after="0"/>
        <w:rPr>
          <w:sz w:val="6"/>
          <w:szCs w:val="6"/>
        </w:rPr>
      </w:pPr>
    </w:p>
    <w:p w14:paraId="66491D57" w14:textId="77777777" w:rsidR="00D85373" w:rsidRDefault="00727DE7">
      <w:pPr>
        <w:pStyle w:val="Textbody"/>
        <w:spacing w:after="0" w:line="276" w:lineRule="auto"/>
      </w:pPr>
      <w:r>
        <w:t>………………………………………</w:t>
      </w:r>
    </w:p>
    <w:p w14:paraId="1DF77BF5" w14:textId="77777777" w:rsidR="00D85373" w:rsidRDefault="00727DE7">
      <w:pPr>
        <w:pStyle w:val="Textbody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tel. kontaktowy</w:t>
      </w:r>
    </w:p>
    <w:p w14:paraId="3A5B2851" w14:textId="77777777" w:rsidR="00D85373" w:rsidRDefault="00727DE7">
      <w:pPr>
        <w:pStyle w:val="Textbody"/>
        <w:ind w:left="5672"/>
        <w:rPr>
          <w:b/>
        </w:rPr>
      </w:pPr>
      <w:r>
        <w:rPr>
          <w:b/>
        </w:rPr>
        <w:t>Burmistrz Gminy Rawicz</w:t>
      </w:r>
    </w:p>
    <w:p w14:paraId="56267BBF" w14:textId="77777777" w:rsidR="00D85373" w:rsidRDefault="00727DE7">
      <w:pPr>
        <w:pStyle w:val="Textbody"/>
        <w:ind w:left="5672"/>
        <w:rPr>
          <w:b/>
        </w:rPr>
      </w:pPr>
      <w:r>
        <w:rPr>
          <w:b/>
        </w:rPr>
        <w:t>Zespół Podatków i Opłat</w:t>
      </w:r>
    </w:p>
    <w:p w14:paraId="1D6643CD" w14:textId="77777777" w:rsidR="00D85373" w:rsidRDefault="00727DE7">
      <w:pPr>
        <w:pStyle w:val="Textbody"/>
        <w:ind w:left="5672"/>
        <w:rPr>
          <w:bCs/>
        </w:rPr>
      </w:pPr>
      <w:r>
        <w:rPr>
          <w:bCs/>
        </w:rPr>
        <w:t>ul. Marszałka J. Piłsudskiego 21</w:t>
      </w:r>
    </w:p>
    <w:p w14:paraId="7743DB26" w14:textId="77777777" w:rsidR="00D85373" w:rsidRDefault="00727DE7">
      <w:pPr>
        <w:pStyle w:val="Textbody"/>
        <w:ind w:left="5672"/>
      </w:pPr>
      <w:r>
        <w:rPr>
          <w:bCs/>
        </w:rPr>
        <w:t>63-900 Rawicz</w:t>
      </w:r>
    </w:p>
    <w:p w14:paraId="013B2C2E" w14:textId="77777777" w:rsidR="00D85373" w:rsidRDefault="00727DE7">
      <w:pPr>
        <w:pStyle w:val="Textbody"/>
        <w:spacing w:after="0" w:line="276" w:lineRule="auto"/>
      </w:pPr>
      <w:r>
        <w:t>                                                                                                           </w:t>
      </w:r>
    </w:p>
    <w:p w14:paraId="561A9F6D" w14:textId="77777777" w:rsidR="00D85373" w:rsidRDefault="00D85373">
      <w:pPr>
        <w:pStyle w:val="Textbody"/>
        <w:spacing w:after="0" w:line="276" w:lineRule="auto"/>
      </w:pPr>
    </w:p>
    <w:p w14:paraId="5662F3B6" w14:textId="77777777" w:rsidR="00D85373" w:rsidRDefault="00D85373">
      <w:pPr>
        <w:pStyle w:val="Textbody"/>
        <w:spacing w:after="0" w:line="276" w:lineRule="auto"/>
      </w:pPr>
    </w:p>
    <w:p w14:paraId="2D2C6DA0" w14:textId="77777777" w:rsidR="00D85373" w:rsidRDefault="00727DE7">
      <w:pPr>
        <w:pStyle w:val="Textbody"/>
        <w:spacing w:after="0" w:line="276" w:lineRule="auto"/>
        <w:rPr>
          <w:color w:val="000000"/>
        </w:rPr>
      </w:pPr>
      <w:r>
        <w:rPr>
          <w:color w:val="000000"/>
        </w:rPr>
        <w:t> </w:t>
      </w:r>
    </w:p>
    <w:p w14:paraId="1C766B2B" w14:textId="77777777" w:rsidR="00D85373" w:rsidRDefault="00727DE7">
      <w:pPr>
        <w:pStyle w:val="Textbody"/>
        <w:spacing w:after="0" w:line="276" w:lineRule="auto"/>
        <w:ind w:firstLine="709"/>
        <w:jc w:val="both"/>
      </w:pPr>
      <w:r>
        <w:rPr>
          <w:color w:val="000000"/>
        </w:rPr>
        <w:t>W związku z Rozporządzeniem Ministra Zdrowia z dnia 13 marca 2020 r., w sprawie ogłoszenia na obszarze Rzeczpospolitej Polskiej stanu zagrożenia</w:t>
      </w:r>
      <w:r>
        <w:rPr>
          <w:color w:val="000000"/>
        </w:rPr>
        <w:t xml:space="preserve"> epidemicznego oraz w związku z Rozporządzeniem Ministra Zdrowia z dnia 20 marca 2020 r. w sprawie ogłoszenia na obszarze Rzeczypospolitej Polskiej stanu epidemii, a co za tym idzie ograniczenia funkcjonowania  zakładów pracy,</w:t>
      </w:r>
    </w:p>
    <w:p w14:paraId="05FA1483" w14:textId="77777777" w:rsidR="00D85373" w:rsidRDefault="00D85373">
      <w:pPr>
        <w:pStyle w:val="Textbody"/>
        <w:spacing w:after="0"/>
      </w:pPr>
    </w:p>
    <w:p w14:paraId="65F1886E" w14:textId="77777777" w:rsidR="00D85373" w:rsidRDefault="00727DE7">
      <w:pPr>
        <w:pStyle w:val="Textbody"/>
        <w:spacing w:after="0" w:line="276" w:lineRule="auto"/>
        <w:jc w:val="both"/>
      </w:pPr>
      <w:r>
        <w:t>Na podstawie art. 67a § 1 pk</w:t>
      </w:r>
      <w:r>
        <w:t xml:space="preserve">t 1-2 w zw. z art. 67b §1 pkt 2   ustawy z dnia 29 sierpnia 1997 roku Ordynacja podatkowa (Dz. U. z 2019 poz. 900 z </w:t>
      </w:r>
      <w:proofErr w:type="spellStart"/>
      <w:r>
        <w:t>późn</w:t>
      </w:r>
      <w:proofErr w:type="spellEnd"/>
      <w:r>
        <w:t>. zm.) wnoszę o udzielenie ulgi w stosunku do zobowiązania z tytułu:</w:t>
      </w:r>
    </w:p>
    <w:p w14:paraId="7E0BCF8E" w14:textId="77777777" w:rsidR="00D85373" w:rsidRDefault="00727DE7">
      <w:pPr>
        <w:pStyle w:val="Textbody"/>
        <w:spacing w:after="0" w:line="276" w:lineRule="auto"/>
      </w:pPr>
      <w:r>
        <w:t>…..................................................................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26747F" w14:textId="77777777" w:rsidR="00D85373" w:rsidRDefault="00727DE7">
      <w:pPr>
        <w:pStyle w:val="Textbody"/>
        <w:spacing w:after="0" w:line="276" w:lineRule="auto"/>
      </w:pPr>
      <w:r>
        <w:t>za ok</w:t>
      </w:r>
      <w:r>
        <w:t xml:space="preserve">res .................................................................................................................................................. </w:t>
      </w:r>
    </w:p>
    <w:p w14:paraId="2C4FF3FF" w14:textId="77777777" w:rsidR="00D85373" w:rsidRDefault="00727DE7">
      <w:pPr>
        <w:pStyle w:val="Standard"/>
        <w:spacing w:line="276" w:lineRule="auto"/>
      </w:pPr>
      <w:r>
        <w:rPr>
          <w:b/>
        </w:rPr>
        <w:t>Wnoszę o (proszę zaznaczyć właściwe):</w:t>
      </w:r>
    </w:p>
    <w:p w14:paraId="12503889" w14:textId="77777777" w:rsidR="00D85373" w:rsidRDefault="00727DE7">
      <w:pPr>
        <w:pStyle w:val="Textbody"/>
        <w:spacing w:after="0" w:line="276" w:lineRule="auto"/>
      </w:pPr>
      <w:r>
        <w:t> </w:t>
      </w:r>
    </w:p>
    <w:p w14:paraId="2A958A68" w14:textId="77777777" w:rsidR="00D85373" w:rsidRDefault="00727DE7">
      <w:pPr>
        <w:pStyle w:val="Textbody"/>
        <w:spacing w:after="0" w:line="276" w:lineRule="auto"/>
      </w:pPr>
      <w:bookmarkStart w:id="0" w:name="_Hlk35933057"/>
      <w:r>
        <w:rPr>
          <w:rFonts w:ascii="Symbol" w:hAnsi="Symbol"/>
        </w:rPr>
        <w:t></w:t>
      </w:r>
      <w:bookmarkEnd w:id="0"/>
      <w:r>
        <w:t xml:space="preserve"> </w:t>
      </w:r>
      <w:r>
        <w:rPr>
          <w:b/>
        </w:rPr>
        <w:t>odroczenie terminu płatności na okres:</w:t>
      </w:r>
    </w:p>
    <w:p w14:paraId="45EB78D2" w14:textId="77777777" w:rsidR="00D85373" w:rsidRDefault="00D85373">
      <w:pPr>
        <w:pStyle w:val="Textbody"/>
        <w:spacing w:after="0" w:line="276" w:lineRule="auto"/>
        <w:rPr>
          <w:sz w:val="14"/>
          <w:szCs w:val="14"/>
        </w:rPr>
      </w:pPr>
    </w:p>
    <w:p w14:paraId="7586DD3D" w14:textId="77777777" w:rsidR="00D85373" w:rsidRDefault="00727DE7">
      <w:pPr>
        <w:pStyle w:val="Textbody"/>
        <w:spacing w:after="0"/>
      </w:pPr>
      <w:r>
        <w:t xml:space="preserve">                </w:t>
      </w:r>
      <w:r>
        <w:rPr>
          <w:rFonts w:ascii="Symbol" w:hAnsi="Symbol"/>
        </w:rPr>
        <w:t></w:t>
      </w:r>
      <w:r>
        <w:t xml:space="preserve"> </w:t>
      </w:r>
      <w:r>
        <w:rPr>
          <w:b/>
        </w:rPr>
        <w:t xml:space="preserve">2 </w:t>
      </w:r>
      <w:r>
        <w:t>mi</w:t>
      </w:r>
      <w:r>
        <w:t xml:space="preserve">esięcy       </w:t>
      </w:r>
      <w:r>
        <w:rPr>
          <w:rFonts w:ascii="Symbol" w:hAnsi="Symbol"/>
        </w:rPr>
        <w:t xml:space="preserve"> </w:t>
      </w:r>
      <w:r>
        <w:rPr>
          <w:b/>
        </w:rPr>
        <w:t xml:space="preserve">3 </w:t>
      </w:r>
      <w:r>
        <w:t xml:space="preserve">miesięcy       </w:t>
      </w:r>
      <w:r>
        <w:rPr>
          <w:rFonts w:ascii="Symbol" w:hAnsi="Symbol"/>
        </w:rPr>
        <w:t></w:t>
      </w:r>
      <w:r>
        <w:t xml:space="preserve"> </w:t>
      </w:r>
      <w:r>
        <w:rPr>
          <w:b/>
        </w:rPr>
        <w:t>4</w:t>
      </w:r>
      <w:r>
        <w:t xml:space="preserve"> miesięcy       </w:t>
      </w:r>
      <w:r>
        <w:rPr>
          <w:rFonts w:ascii="Symbol" w:hAnsi="Symbol"/>
        </w:rPr>
        <w:t></w:t>
      </w:r>
      <w:r>
        <w:t xml:space="preserve"> </w:t>
      </w:r>
      <w:r>
        <w:rPr>
          <w:b/>
        </w:rPr>
        <w:t>5</w:t>
      </w:r>
      <w:r>
        <w:t xml:space="preserve"> miesięcy       </w:t>
      </w:r>
      <w:r>
        <w:rPr>
          <w:rFonts w:ascii="Symbol" w:hAnsi="Symbol"/>
        </w:rPr>
        <w:t></w:t>
      </w:r>
      <w:r>
        <w:t xml:space="preserve"> </w:t>
      </w:r>
      <w:r>
        <w:rPr>
          <w:b/>
        </w:rPr>
        <w:t>6</w:t>
      </w:r>
      <w:r>
        <w:t xml:space="preserve"> miesięcy</w:t>
      </w:r>
    </w:p>
    <w:p w14:paraId="51E25BE7" w14:textId="77777777" w:rsidR="00D85373" w:rsidRDefault="00727DE7">
      <w:pPr>
        <w:pStyle w:val="Textbody"/>
        <w:spacing w:after="0"/>
      </w:pPr>
      <w:r>
        <w:t xml:space="preserve">         </w:t>
      </w:r>
    </w:p>
    <w:p w14:paraId="73EC98BD" w14:textId="77777777" w:rsidR="00D85373" w:rsidRDefault="00727DE7">
      <w:pPr>
        <w:pStyle w:val="Textbody"/>
        <w:spacing w:after="0"/>
      </w:pPr>
      <w:r>
        <w:t>                                                                                                                                   </w:t>
      </w:r>
    </w:p>
    <w:p w14:paraId="56AC731C" w14:textId="77777777" w:rsidR="00D85373" w:rsidRDefault="00727DE7">
      <w:pPr>
        <w:pStyle w:val="Textbody"/>
        <w:spacing w:after="0" w:line="276" w:lineRule="auto"/>
      </w:pPr>
      <w:r>
        <w:rPr>
          <w:rFonts w:ascii="Symbol" w:hAnsi="Symbol"/>
        </w:rPr>
        <w:t></w:t>
      </w:r>
      <w:r>
        <w:t xml:space="preserve"> </w:t>
      </w:r>
      <w:r>
        <w:rPr>
          <w:b/>
        </w:rPr>
        <w:t>rozłożenie na raty</w:t>
      </w:r>
    </w:p>
    <w:p w14:paraId="30C8DB1B" w14:textId="77777777" w:rsidR="00D85373" w:rsidRDefault="00727DE7">
      <w:pPr>
        <w:pStyle w:val="Textbody"/>
        <w:spacing w:after="0"/>
      </w:pPr>
      <w:r>
        <w:rPr>
          <w:rFonts w:ascii="Symbol" w:hAnsi="Symbol"/>
        </w:rPr>
        <w:t xml:space="preserve">           </w:t>
      </w:r>
      <w:r>
        <w:t xml:space="preserve"> ………………………………………………………………………………………….</w:t>
      </w:r>
    </w:p>
    <w:p w14:paraId="248A5DCC" w14:textId="77777777" w:rsidR="00D85373" w:rsidRDefault="00727DE7">
      <w:pPr>
        <w:pStyle w:val="Textbody"/>
        <w:spacing w:after="0"/>
      </w:pPr>
      <w:r>
        <w:t>               (proszę podać liczbę lub/i wysokość rat,</w:t>
      </w:r>
      <w:r>
        <w:t xml:space="preserve"> maksymalnie do końca listopada 2020 r.)</w:t>
      </w:r>
    </w:p>
    <w:p w14:paraId="6B3D1D6B" w14:textId="77777777" w:rsidR="00D85373" w:rsidRDefault="00727DE7">
      <w:pPr>
        <w:pStyle w:val="Textbody"/>
        <w:spacing w:after="0"/>
      </w:pPr>
      <w:r>
        <w:t> </w:t>
      </w:r>
    </w:p>
    <w:p w14:paraId="229E888F" w14:textId="77777777" w:rsidR="00D85373" w:rsidRDefault="00727DE7">
      <w:pPr>
        <w:pStyle w:val="Textbody"/>
        <w:spacing w:after="0" w:line="276" w:lineRule="auto"/>
      </w:pPr>
      <w:r>
        <w:t xml:space="preserve">w ramach pomocy de </w:t>
      </w:r>
      <w:proofErr w:type="spellStart"/>
      <w:r>
        <w:t>minimis</w:t>
      </w:r>
      <w:proofErr w:type="spellEnd"/>
    </w:p>
    <w:p w14:paraId="36E9A500" w14:textId="77777777" w:rsidR="00D85373" w:rsidRDefault="00D85373">
      <w:pPr>
        <w:pStyle w:val="Textbody"/>
        <w:spacing w:after="0" w:line="276" w:lineRule="auto"/>
      </w:pPr>
    </w:p>
    <w:p w14:paraId="3C6BBCAE" w14:textId="77777777" w:rsidR="00D85373" w:rsidRDefault="00D85373">
      <w:pPr>
        <w:pStyle w:val="Textbody"/>
        <w:spacing w:after="0" w:line="276" w:lineRule="auto"/>
      </w:pPr>
    </w:p>
    <w:p w14:paraId="0C322439" w14:textId="77777777" w:rsidR="00D85373" w:rsidRDefault="00727DE7">
      <w:pPr>
        <w:pStyle w:val="Textbody"/>
        <w:spacing w:after="0" w:line="276" w:lineRule="auto"/>
      </w:pPr>
      <w:r>
        <w:lastRenderedPageBreak/>
        <w:t>Uzasadnienie:</w:t>
      </w:r>
    </w:p>
    <w:p w14:paraId="7AA45D58" w14:textId="77777777" w:rsidR="00D85373" w:rsidRDefault="00727DE7">
      <w:pPr>
        <w:pStyle w:val="Textbod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DF37B" w14:textId="77777777" w:rsidR="00D85373" w:rsidRDefault="00727DE7">
      <w:pPr>
        <w:pStyle w:val="Textbody"/>
        <w:spacing w:after="0" w:line="276" w:lineRule="auto"/>
      </w:pPr>
      <w:r>
        <w:rPr>
          <w:color w:val="000000"/>
          <w:sz w:val="20"/>
        </w:rPr>
        <w:t>………………………………………</w:t>
      </w:r>
      <w:r>
        <w:rPr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2688F" w14:textId="77777777" w:rsidR="00D85373" w:rsidRDefault="00D85373">
      <w:pPr>
        <w:pStyle w:val="Textbody"/>
        <w:spacing w:after="0" w:line="276" w:lineRule="auto"/>
        <w:rPr>
          <w:color w:val="000000"/>
        </w:rPr>
      </w:pPr>
    </w:p>
    <w:p w14:paraId="77C21C99" w14:textId="77777777" w:rsidR="00D85373" w:rsidRDefault="00727DE7">
      <w:pPr>
        <w:pStyle w:val="Textbody"/>
        <w:spacing w:after="0" w:line="276" w:lineRule="auto"/>
        <w:rPr>
          <w:color w:val="000000"/>
        </w:rPr>
      </w:pPr>
      <w:r>
        <w:rPr>
          <w:color w:val="000000"/>
        </w:rPr>
        <w:t>Proszę wskazać rodzaj prowadz</w:t>
      </w:r>
      <w:r>
        <w:rPr>
          <w:color w:val="000000"/>
        </w:rPr>
        <w:t>onej działalności gospodarczej</w:t>
      </w:r>
    </w:p>
    <w:p w14:paraId="6CD013F0" w14:textId="77777777" w:rsidR="00D85373" w:rsidRDefault="00727DE7">
      <w:pPr>
        <w:pStyle w:val="Textbody"/>
        <w:spacing w:after="0" w:line="276" w:lineRule="auto"/>
      </w:pPr>
      <w:r>
        <w:rPr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99CFDC" w14:textId="77777777" w:rsidR="00D85373" w:rsidRDefault="00E615B1">
      <w:pPr>
        <w:pStyle w:val="Textbody"/>
        <w:spacing w:line="276" w:lineRule="auto"/>
        <w:rPr>
          <w:b/>
        </w:rPr>
      </w:pPr>
      <w:r>
        <w:rPr>
          <w:b/>
        </w:rPr>
        <w:t>Z</w:t>
      </w:r>
      <w:r>
        <w:rPr>
          <w:b/>
        </w:rPr>
        <w:t xml:space="preserve">godnie z obowiązującymi przepisami </w:t>
      </w:r>
      <w:r>
        <w:rPr>
          <w:b/>
        </w:rPr>
        <w:t>d</w:t>
      </w:r>
      <w:r w:rsidR="00727DE7">
        <w:rPr>
          <w:b/>
        </w:rPr>
        <w:t>o wniosku</w:t>
      </w:r>
      <w:r>
        <w:rPr>
          <w:b/>
        </w:rPr>
        <w:t xml:space="preserve"> </w:t>
      </w:r>
      <w:r w:rsidR="00727DE7">
        <w:rPr>
          <w:b/>
        </w:rPr>
        <w:t>należy dołączyć następujące dokumenty:</w:t>
      </w:r>
    </w:p>
    <w:p w14:paraId="78C7CD29" w14:textId="77777777" w:rsidR="00D85373" w:rsidRDefault="00727DE7">
      <w:pPr>
        <w:pStyle w:val="Textbody"/>
        <w:numPr>
          <w:ilvl w:val="0"/>
          <w:numId w:val="1"/>
        </w:numPr>
        <w:spacing w:after="0"/>
      </w:pPr>
      <w:r>
        <w:rPr>
          <w:color w:val="000000"/>
          <w:sz w:val="20"/>
        </w:rPr>
        <w:t xml:space="preserve">Oświadczenie o uzyskaniu lub nieuzyskaniu pomocy de </w:t>
      </w:r>
      <w:proofErr w:type="spellStart"/>
      <w:r>
        <w:rPr>
          <w:color w:val="000000"/>
          <w:sz w:val="20"/>
        </w:rPr>
        <w:t>minimis</w:t>
      </w:r>
      <w:proofErr w:type="spellEnd"/>
      <w:r>
        <w:rPr>
          <w:color w:val="000000"/>
          <w:sz w:val="20"/>
        </w:rPr>
        <w:t xml:space="preserve"> (w tym de </w:t>
      </w:r>
      <w:proofErr w:type="spellStart"/>
      <w:r>
        <w:rPr>
          <w:color w:val="000000"/>
          <w:sz w:val="20"/>
        </w:rPr>
        <w:t>minimis</w:t>
      </w:r>
      <w:proofErr w:type="spellEnd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w rolnictwie)</w:t>
      </w:r>
    </w:p>
    <w:p w14:paraId="24169E79" w14:textId="77777777" w:rsidR="00D85373" w:rsidRDefault="00727DE7">
      <w:pPr>
        <w:pStyle w:val="Textbody"/>
        <w:numPr>
          <w:ilvl w:val="0"/>
          <w:numId w:val="1"/>
        </w:numPr>
        <w:spacing w:after="0"/>
      </w:pPr>
      <w:r>
        <w:rPr>
          <w:color w:val="000000"/>
          <w:sz w:val="20"/>
        </w:rPr>
        <w:t xml:space="preserve">Formularz informacji przedstawiany przy ubieganiu się o pomoc de </w:t>
      </w:r>
      <w:proofErr w:type="spellStart"/>
      <w:r>
        <w:rPr>
          <w:color w:val="000000"/>
          <w:sz w:val="20"/>
        </w:rPr>
        <w:t>minimis</w:t>
      </w:r>
      <w:proofErr w:type="spellEnd"/>
    </w:p>
    <w:p w14:paraId="12CA561C" w14:textId="77777777" w:rsidR="00D85373" w:rsidRDefault="00727DE7">
      <w:pPr>
        <w:pStyle w:val="Textbody"/>
        <w:numPr>
          <w:ilvl w:val="0"/>
          <w:numId w:val="1"/>
        </w:numPr>
        <w:spacing w:after="0"/>
      </w:pPr>
      <w:r>
        <w:rPr>
          <w:color w:val="000000"/>
          <w:sz w:val="20"/>
        </w:rPr>
        <w:t>Sprawozdania finansowe za okres 3 ostatnich lat obrotowych (np. zestawienie przychodów, rozchodów)</w:t>
      </w:r>
    </w:p>
    <w:p w14:paraId="775634F4" w14:textId="77777777" w:rsidR="00D85373" w:rsidRDefault="00727DE7">
      <w:pPr>
        <w:pStyle w:val="Textbody"/>
        <w:numPr>
          <w:ilvl w:val="0"/>
          <w:numId w:val="1"/>
        </w:numPr>
        <w:spacing w:after="0"/>
      </w:pPr>
      <w:r>
        <w:rPr>
          <w:color w:val="000000"/>
          <w:sz w:val="20"/>
        </w:rPr>
        <w:t>Dokumenty finansowe za I kw. 2020 roku lub inne dokumenty obrazujące u</w:t>
      </w:r>
      <w:r>
        <w:rPr>
          <w:color w:val="000000"/>
          <w:sz w:val="20"/>
        </w:rPr>
        <w:t>tratę płynności finansowej.</w:t>
      </w:r>
    </w:p>
    <w:p w14:paraId="413A6B1A" w14:textId="77777777" w:rsidR="00D85373" w:rsidRDefault="00727DE7">
      <w:pPr>
        <w:pStyle w:val="Textbody"/>
        <w:spacing w:after="0" w:line="276" w:lineRule="auto"/>
      </w:pPr>
      <w:r>
        <w:t> </w:t>
      </w:r>
    </w:p>
    <w:p w14:paraId="792BA506" w14:textId="77777777" w:rsidR="00D85373" w:rsidRDefault="00727DE7">
      <w:pPr>
        <w:pStyle w:val="Textbody"/>
        <w:spacing w:after="0" w:line="276" w:lineRule="auto"/>
      </w:pPr>
      <w:r>
        <w:rPr>
          <w:i/>
          <w:color w:val="000000"/>
        </w:rPr>
        <w:t>Oświadczam, że znana jest mi treść art. 233 § 1 Kodeksu karnego.</w:t>
      </w:r>
      <w:r>
        <w:t xml:space="preserve"> </w:t>
      </w:r>
      <w:r>
        <w:rPr>
          <w:i/>
          <w:color w:val="000000"/>
        </w:rPr>
        <w:t>Świadomy odpowiedzialności za składanie fałszywych zeznań prawdziwość danych w złożonym wniosku i załącznikach.</w:t>
      </w:r>
    </w:p>
    <w:p w14:paraId="1A66DC8E" w14:textId="77777777" w:rsidR="00D85373" w:rsidRDefault="00D85373">
      <w:pPr>
        <w:pStyle w:val="Textbody"/>
        <w:rPr>
          <w:b/>
        </w:rPr>
      </w:pPr>
    </w:p>
    <w:p w14:paraId="7727F359" w14:textId="77777777" w:rsidR="00D85373" w:rsidRDefault="00727DE7">
      <w:pPr>
        <w:pStyle w:val="Textbody"/>
      </w:pPr>
      <w:r>
        <w:t> </w:t>
      </w:r>
    </w:p>
    <w:p w14:paraId="52AF8D46" w14:textId="77777777" w:rsidR="00D85373" w:rsidRDefault="00D85373">
      <w:pPr>
        <w:pStyle w:val="Textbody"/>
      </w:pPr>
    </w:p>
    <w:p w14:paraId="33CB9EA8" w14:textId="77777777" w:rsidR="00D85373" w:rsidRDefault="00D85373">
      <w:pPr>
        <w:pStyle w:val="Standard"/>
      </w:pPr>
    </w:p>
    <w:p w14:paraId="25925FE9" w14:textId="77777777" w:rsidR="00D85373" w:rsidRDefault="00D85373">
      <w:pPr>
        <w:pStyle w:val="Standard"/>
      </w:pPr>
    </w:p>
    <w:p w14:paraId="7B762F0E" w14:textId="77777777" w:rsidR="00D85373" w:rsidRDefault="00727DE7">
      <w:pPr>
        <w:pStyle w:val="Standard"/>
        <w:ind w:left="5672"/>
      </w:pPr>
      <w:r>
        <w:t>………………………………..</w:t>
      </w:r>
    </w:p>
    <w:p w14:paraId="7FF81BE0" w14:textId="77777777" w:rsidR="00D85373" w:rsidRDefault="00727DE7">
      <w:pPr>
        <w:pStyle w:val="Standard"/>
        <w:ind w:left="5672"/>
      </w:pPr>
      <w:bookmarkStart w:id="1" w:name="_GoBack"/>
      <w:bookmarkEnd w:id="1"/>
      <w:r>
        <w:rPr>
          <w:sz w:val="20"/>
          <w:szCs w:val="20"/>
        </w:rPr>
        <w:t xml:space="preserve">                       podpi</w:t>
      </w:r>
      <w:r>
        <w:rPr>
          <w:sz w:val="20"/>
          <w:szCs w:val="20"/>
        </w:rPr>
        <w:t>s</w:t>
      </w:r>
      <w:r>
        <w:rPr>
          <w:rStyle w:val="Odwoanieprzypisudolnego"/>
          <w:sz w:val="20"/>
          <w:szCs w:val="20"/>
        </w:rPr>
        <w:footnoteReference w:id="1"/>
      </w:r>
    </w:p>
    <w:sectPr w:rsidR="00D8537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1A01" w14:textId="77777777" w:rsidR="00727DE7" w:rsidRDefault="00727DE7">
      <w:r>
        <w:separator/>
      </w:r>
    </w:p>
  </w:endnote>
  <w:endnote w:type="continuationSeparator" w:id="0">
    <w:p w14:paraId="4D88A956" w14:textId="77777777" w:rsidR="00727DE7" w:rsidRDefault="0072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C19B" w14:textId="77777777" w:rsidR="00727DE7" w:rsidRDefault="00727DE7">
      <w:r>
        <w:rPr>
          <w:color w:val="000000"/>
        </w:rPr>
        <w:separator/>
      </w:r>
    </w:p>
  </w:footnote>
  <w:footnote w:type="continuationSeparator" w:id="0">
    <w:p w14:paraId="192EA992" w14:textId="77777777" w:rsidR="00727DE7" w:rsidRDefault="00727DE7">
      <w:r>
        <w:continuationSeparator/>
      </w:r>
    </w:p>
  </w:footnote>
  <w:footnote w:id="1">
    <w:p w14:paraId="2D913FF7" w14:textId="77777777" w:rsidR="00D85373" w:rsidRDefault="00727DE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6"/>
        </w:rPr>
        <w:t xml:space="preserve"> Wniosek powinien zostać podpisany przez osobę zobowiązana do wniesienia należności w przypadku osób fizycznych prowadzących działalność gospodarczą, osoby uprawnione do składania oświadczeń woli zgodnie z reprezentacją wskazana w KRS w przypadku osób</w:t>
      </w:r>
      <w:r>
        <w:rPr>
          <w:sz w:val="18"/>
          <w:szCs w:val="16"/>
        </w:rPr>
        <w:t xml:space="preserve"> prawnych lub przez pełnomocnika strony.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5E1"/>
    <w:multiLevelType w:val="multilevel"/>
    <w:tmpl w:val="F42E24E2"/>
    <w:lvl w:ilvl="0">
      <w:numFmt w:val="bullet"/>
      <w:lvlText w:val="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85373"/>
    <w:rsid w:val="00727DE7"/>
    <w:rsid w:val="00D41CD4"/>
    <w:rsid w:val="00D85373"/>
    <w:rsid w:val="00E6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C73B"/>
  <w15:docId w15:val="{A5AEBB64-E387-45B4-A966-2FD7E52E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 K</dc:creator>
  <cp:lastModifiedBy>Sonia Jurdeczka</cp:lastModifiedBy>
  <cp:revision>2</cp:revision>
  <cp:lastPrinted>2020-03-24T09:11:00Z</cp:lastPrinted>
  <dcterms:created xsi:type="dcterms:W3CDTF">2020-03-24T11:16:00Z</dcterms:created>
  <dcterms:modified xsi:type="dcterms:W3CDTF">2020-03-24T11:16:00Z</dcterms:modified>
</cp:coreProperties>
</file>