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FBA" w:rsidRDefault="00316FBA" w:rsidP="00D05F1A">
      <w:pPr>
        <w:pStyle w:val="FootnoteText"/>
        <w:spacing w:line="276" w:lineRule="auto"/>
        <w:ind w:left="142" w:hanging="141"/>
        <w:jc w:val="right"/>
        <w:rPr>
          <w:rFonts w:ascii="Tahoma" w:hAnsi="Tahoma" w:cs="Tahoma"/>
          <w:sz w:val="18"/>
          <w:szCs w:val="18"/>
        </w:rPr>
      </w:pPr>
      <w:r w:rsidRPr="00CD2B28">
        <w:rPr>
          <w:rFonts w:ascii="Tahoma" w:hAnsi="Tahoma" w:cs="Tahoma"/>
          <w:sz w:val="18"/>
          <w:szCs w:val="18"/>
        </w:rPr>
        <w:t>Załącznik nr 1 do Zapytania ofertowego</w:t>
      </w:r>
    </w:p>
    <w:p w:rsidR="00316FBA" w:rsidRPr="00CD2B28" w:rsidRDefault="00316FBA" w:rsidP="00D05F1A">
      <w:pPr>
        <w:pStyle w:val="FootnoteText"/>
        <w:spacing w:line="276" w:lineRule="auto"/>
        <w:ind w:left="142" w:hanging="141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WES.2713.10.2017</w:t>
      </w:r>
      <w:r w:rsidRPr="00CD2B28">
        <w:rPr>
          <w:rFonts w:ascii="Tahoma" w:hAnsi="Tahoma" w:cs="Tahoma"/>
          <w:sz w:val="18"/>
          <w:szCs w:val="18"/>
        </w:rPr>
        <w:t xml:space="preserve"> </w:t>
      </w:r>
    </w:p>
    <w:p w:rsidR="00316FBA" w:rsidRPr="00CD2B28" w:rsidRDefault="00316FBA" w:rsidP="00D05F1A">
      <w:pPr>
        <w:pStyle w:val="FootnoteText"/>
        <w:spacing w:line="276" w:lineRule="auto"/>
        <w:rPr>
          <w:rFonts w:ascii="Tahoma" w:hAnsi="Tahoma" w:cs="Tahoma"/>
          <w:sz w:val="18"/>
          <w:szCs w:val="18"/>
        </w:rPr>
      </w:pPr>
    </w:p>
    <w:p w:rsidR="00316FBA" w:rsidRPr="00CD2B28" w:rsidRDefault="00316FBA" w:rsidP="00D05F1A">
      <w:pPr>
        <w:pStyle w:val="FootnoteText"/>
        <w:spacing w:line="276" w:lineRule="auto"/>
        <w:rPr>
          <w:rFonts w:ascii="Tahoma" w:hAnsi="Tahoma" w:cs="Tahoma"/>
          <w:sz w:val="18"/>
          <w:szCs w:val="18"/>
        </w:rPr>
      </w:pPr>
    </w:p>
    <w:p w:rsidR="00316FBA" w:rsidRPr="00CD2B28" w:rsidRDefault="00316FBA" w:rsidP="00D05F1A">
      <w:pPr>
        <w:pStyle w:val="FootnoteText"/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CD2B28">
        <w:rPr>
          <w:rFonts w:ascii="Tahoma" w:hAnsi="Tahoma" w:cs="Tahoma"/>
          <w:sz w:val="18"/>
          <w:szCs w:val="18"/>
        </w:rPr>
        <w:t>Przedmiotem zamówienia jest zakup wyposażenia i sprzętu dla placówki przedszkolnej w ramach projektu „Nowe miejsca wychowania przedszkolnego w Gminie Rawicz” Działanie 8.1 Ograniczenie i zapobieganie przedwczesnemu kończeniu nauki szkolnej oraz wyrównanie dostępu do edukacji przedszkolnej i szkolnej, Poddziałanie 8.1.1 Edukacja przedszkolna w ramach Wielkopolskiego Regionalnego Programu</w:t>
      </w:r>
      <w:r>
        <w:rPr>
          <w:rFonts w:ascii="Tahoma" w:hAnsi="Tahoma" w:cs="Tahoma"/>
          <w:sz w:val="18"/>
          <w:szCs w:val="18"/>
        </w:rPr>
        <w:t xml:space="preserve"> Operacyjnego na lata 2014-2020 wraz z montażem i dostawą. </w:t>
      </w:r>
    </w:p>
    <w:p w:rsidR="00316FBA" w:rsidRPr="00CD2B28" w:rsidRDefault="00316FBA" w:rsidP="00D05F1A">
      <w:pPr>
        <w:pStyle w:val="FootnoteText"/>
        <w:spacing w:line="276" w:lineRule="auto"/>
        <w:rPr>
          <w:rFonts w:ascii="Tahoma" w:hAnsi="Tahoma" w:cs="Tahoma"/>
        </w:rPr>
      </w:pPr>
    </w:p>
    <w:p w:rsidR="00316FBA" w:rsidRPr="00CD2B28" w:rsidRDefault="00316FBA" w:rsidP="00D05F1A">
      <w:pPr>
        <w:pStyle w:val="FootnoteText"/>
        <w:spacing w:line="276" w:lineRule="auto"/>
        <w:rPr>
          <w:rFonts w:ascii="Tahoma" w:hAnsi="Tahoma" w:cs="Tahoma"/>
        </w:rPr>
      </w:pPr>
    </w:p>
    <w:p w:rsidR="00316FBA" w:rsidRPr="00CD2B28" w:rsidRDefault="00316FBA" w:rsidP="00D05F1A">
      <w:pPr>
        <w:spacing w:line="276" w:lineRule="auto"/>
        <w:jc w:val="center"/>
        <w:rPr>
          <w:rFonts w:ascii="Tahoma" w:hAnsi="Tahoma" w:cs="Tahoma"/>
          <w:b/>
          <w:bCs/>
          <w:sz w:val="18"/>
          <w:szCs w:val="18"/>
          <w:lang w:val="pl-PL"/>
        </w:rPr>
      </w:pPr>
      <w:r w:rsidRPr="00CD2B28">
        <w:rPr>
          <w:rFonts w:ascii="Tahoma" w:hAnsi="Tahoma" w:cs="Tahoma"/>
          <w:b/>
          <w:bCs/>
          <w:sz w:val="18"/>
          <w:szCs w:val="18"/>
          <w:lang w:val="pl-PL"/>
        </w:rPr>
        <w:t>SPRZĘT, MEBLE I POMOCE DYDAKTYCZNE, JAKIE NALEŻY DOSTARCZYĆ</w:t>
      </w:r>
    </w:p>
    <w:p w:rsidR="00316FBA" w:rsidRPr="00CD2B28" w:rsidRDefault="00316FBA" w:rsidP="000F259D">
      <w:pPr>
        <w:spacing w:line="276" w:lineRule="auto"/>
        <w:jc w:val="both"/>
        <w:rPr>
          <w:rFonts w:ascii="Tahoma" w:hAnsi="Tahoma" w:cs="Tahoma"/>
          <w:b/>
          <w:bCs/>
          <w:sz w:val="18"/>
          <w:szCs w:val="18"/>
          <w:lang w:val="pl-PL"/>
        </w:rPr>
      </w:pPr>
    </w:p>
    <w:tbl>
      <w:tblPr>
        <w:tblW w:w="10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"/>
        <w:gridCol w:w="567"/>
        <w:gridCol w:w="2126"/>
        <w:gridCol w:w="6091"/>
        <w:gridCol w:w="1291"/>
      </w:tblGrid>
      <w:tr w:rsidR="00316FBA" w:rsidRPr="00CD2B28">
        <w:trPr>
          <w:trHeight w:val="580"/>
          <w:jc w:val="center"/>
        </w:trPr>
        <w:tc>
          <w:tcPr>
            <w:tcW w:w="567" w:type="dxa"/>
            <w:gridSpan w:val="2"/>
            <w:shd w:val="clear" w:color="auto" w:fill="BFBFBF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b/>
                <w:bCs/>
                <w:sz w:val="16"/>
                <w:szCs w:val="16"/>
                <w:lang w:val="pl-PL"/>
              </w:rPr>
              <w:t>Lp.</w:t>
            </w:r>
          </w:p>
        </w:tc>
        <w:tc>
          <w:tcPr>
            <w:tcW w:w="2127" w:type="dxa"/>
            <w:shd w:val="clear" w:color="auto" w:fill="BFBFBF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b/>
                <w:bCs/>
                <w:sz w:val="16"/>
                <w:szCs w:val="16"/>
                <w:lang w:val="pl-PL"/>
              </w:rPr>
              <w:t>Nazwa pomocy</w:t>
            </w:r>
          </w:p>
        </w:tc>
        <w:tc>
          <w:tcPr>
            <w:tcW w:w="6095" w:type="dxa"/>
            <w:shd w:val="clear" w:color="auto" w:fill="BFBFBF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b/>
                <w:bCs/>
                <w:sz w:val="16"/>
                <w:szCs w:val="16"/>
                <w:lang w:val="pl-PL"/>
              </w:rPr>
              <w:t>Opis pomocy</w:t>
            </w:r>
          </w:p>
        </w:tc>
        <w:tc>
          <w:tcPr>
            <w:tcW w:w="1292" w:type="dxa"/>
            <w:shd w:val="clear" w:color="auto" w:fill="BFBFBF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b/>
                <w:bCs/>
                <w:sz w:val="16"/>
                <w:szCs w:val="16"/>
                <w:lang w:val="pl-PL"/>
              </w:rPr>
              <w:t>Ilość sztuk</w:t>
            </w:r>
          </w:p>
        </w:tc>
      </w:tr>
      <w:tr w:rsidR="00316FBA" w:rsidRPr="00CD2B28">
        <w:trPr>
          <w:jc w:val="center"/>
        </w:trPr>
        <w:tc>
          <w:tcPr>
            <w:tcW w:w="567" w:type="dxa"/>
            <w:gridSpan w:val="2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Zestaw nagłaśniający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 xml:space="preserve">Przenośna, aktywna 20-cm  kolumna z subwooferem oraz mocą wzmacniacza 100 W - obciążenie głośników 200 W RMS (odpowiada 400 W maks.) - zestaw zawiera 2 mikrofony (1 x bezprzewodowy, 1 x podłączony kablem)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 xml:space="preserve">• funkcja nagrywania na nośniki pamięci USB oraz SD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 xml:space="preserve">• zintegrowane radio FM z pamięcią 22 stacji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 xml:space="preserve">• wbudowany, wytrzymały akumulator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 xml:space="preserve">• solidna, wytrzymała obudowa - nadaje się do wykorzystania na zewnątrz pomieszczeń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 xml:space="preserve">• wejścia USB oraz SD do odtwarzania utworów MP3 bezpośrednio z nośników pamięci USB B34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 xml:space="preserve">• duża mobilność dzięki kółkom oraz wyciąganemu uchwytowi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 xml:space="preserve">• wodoodporna, wytrzymała obudowa typu ABS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 xml:space="preserve">• możliwość montażu na statywie - położony na dole kołnierz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 xml:space="preserve">• możliwość ustawienia w stosie z innymi kolumnami z serii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>• wejście AUX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</w:tr>
      <w:tr w:rsidR="00316FBA" w:rsidRPr="00CD2B28">
        <w:trPr>
          <w:jc w:val="center"/>
        </w:trPr>
        <w:tc>
          <w:tcPr>
            <w:tcW w:w="567" w:type="dxa"/>
            <w:gridSpan w:val="2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Magnetofon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Odtwarza CD-R/RW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>Tuner analogowy FM/AM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>Wejście USB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>Obsługa formatu MP3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>Wejście liniowe LINE IN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>Budzik z funkcją SNOOZE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>Wyświetlacz LCD z niebieskim podświetleniem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>Moc 2×1,2 W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</w:tr>
      <w:tr w:rsidR="00316FBA" w:rsidRPr="00CD2B28">
        <w:trPr>
          <w:jc w:val="center"/>
        </w:trPr>
        <w:tc>
          <w:tcPr>
            <w:tcW w:w="567" w:type="dxa"/>
            <w:gridSpan w:val="2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Stół + 4 krzesła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Blaty stołów wykonane z płyty laminowanej o gr. 18 mm w tonacji klonu. Narożniki łagodnie zaokrąglone i wykończone kolorowym obrzeżem PCV o gr. 2 mm. Metalowe regulowane nogi stołu. Możliwość regulacji wysokości do wymiarów: 40, 46, 52 i 58 cm. • wym. 65 x 65 cm                                    Krzesła z siedziskiem i oparciem wykonanym z lakierowanej sklejki bukowej o gr. 6 mm. Stelaż został wykonany z rury okrągłej o śr. 18 mm. Wyprofilowane siedzisko eliminuje ucisk pod kolanami w trakcie siedzenia, a delikatnie zaokrąglone oparcie zapewnia wygodę i wpływa korzystnie na estetykę Krzesła.  Zatyczki z tworzywa chronią podłogę przed zarysowaniem.  Rozmiar 2.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7</w:t>
            </w:r>
          </w:p>
        </w:tc>
      </w:tr>
      <w:tr w:rsidR="00316FBA" w:rsidRPr="00CD2B28">
        <w:trPr>
          <w:jc w:val="center"/>
        </w:trPr>
        <w:tc>
          <w:tcPr>
            <w:tcW w:w="567" w:type="dxa"/>
            <w:gridSpan w:val="2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Komplet mebli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Szafy i regały postawione na cokole. Korpusy, ściany wykonane z płyty laminowanej o gr. 18 mm w kolorze brzozy, zabezpieczonej trwałym obrzeżem  imitującym strukturę sklejki o gr. 2 mm. Plecy wykonane z płyty HDF o gr 3 mm w kolorze korpusu Aplikacje wykonane są wielowarstwowo z płyty MDF LAKIEROWANEJ o gr. 12 mm  dając efekt 3D, mocowane do tylnej płyty szafki,  każdy kolor płyty to oddzielna warstwa. Drzwi i fronty skrzynek na kółkach wykonane są z płyty MDF LAKIEROWANEJ o grubości 12 mm. Kontury motywów wykonane są za pomocą techniki frezowania. W skład zestawu wchodzi: Pojemnik na kółkach z nadstawką x 1 Pojemnik (szer./głęb./wys. 700 x 370 x 430 mm) Front pojemnika - kolor biały wys. 357mm, szer. 700mm nadstawka (szer./głęb./wys. 750 x 400 x 450 mm) z aplikacją kota, kolor biały. Szafka z aplikacją krówki x 1 - Szafka dwudrzwiowa o wym. 750 x 400 x 880 mm - Aplikacja krówki w kolorze białym - 2 półki (3 przestrzenie), zamknięte dwuskrzydłowymi drzwiczkami w kolorze białym. Regał z aplikacją młyna x 1 - Regał otwarty o wym. 450 x 400 x 1580 mm - 4 półki (5 przestrzeni) - aplikacja młyna w kolorze białym. Szafka z aplikacją baranka x 1 - Szafka dwudrzwiowa o wym. 750 x 400 x 880 mm - Aplikacja baranka w kolorze białym - 2 półki (3 przestrzenie), zamknięte dwuskrzydłowymi drzwiczkami w kolorze białym. Szafka z aplikacją płotka x 1 - Szafka o wym. 750 x 400 x 880 mm - Aplikacja w kolorze białym - 2 półki (3 przestrzenie),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2</w:t>
            </w:r>
          </w:p>
        </w:tc>
      </w:tr>
      <w:tr w:rsidR="00316FBA" w:rsidRPr="00CD2B28">
        <w:trPr>
          <w:jc w:val="center"/>
        </w:trPr>
        <w:tc>
          <w:tcPr>
            <w:tcW w:w="567" w:type="dxa"/>
            <w:gridSpan w:val="2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Biurko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 xml:space="preserve">Biurko  wykonane z płyty laminowanej o gr. 18 mm, wykończone obrzeżem o gr. 2 mm. Wyposażone w szafkę zamykaną na zamek.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>• wym. 120 x 60 x 76 cm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</w:tr>
      <w:tr w:rsidR="00316FBA" w:rsidRPr="00CD2B28">
        <w:trPr>
          <w:jc w:val="center"/>
        </w:trPr>
        <w:tc>
          <w:tcPr>
            <w:tcW w:w="567" w:type="dxa"/>
            <w:gridSpan w:val="2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Krzesło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Wyposażone w wysokie, ergonomicznie wyprofilowane oparcie. Regulowana wysokość. Krzesło na kółkach. Materiał: 100% włókno syntetyczne. • śr. 63 cm • wys. siedziska 42,5-55,5 cm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</w:tr>
      <w:tr w:rsidR="00316FBA" w:rsidRPr="00CD2B28">
        <w:trPr>
          <w:jc w:val="center"/>
        </w:trPr>
        <w:tc>
          <w:tcPr>
            <w:tcW w:w="567" w:type="dxa"/>
            <w:gridSpan w:val="2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Zestaw regałów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W komplecie regał z pojemnikiem i przesuwanką - w dolnej części dekoracyjna aplikacja - trawka wykonana z tkaniny, regał wyposażony w 2 półki, pojemnik i przesuwankę - muszlę ślimaka. • wym. 30 (+ pojemnik 49 cm) x 40 x 90 cm (+ aplikacja 60 cm) oraz szafa z półkami. W dolnej części znajduje się szafka z przegrodą, w górnej - szafka bez przegrody. Sprzedawana razem z drzwiami z płyty MDF. • wym. 75 x 40 x 158 cm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</w:p>
        </w:tc>
      </w:tr>
      <w:tr w:rsidR="00316FBA" w:rsidRPr="00CD2B28">
        <w:trPr>
          <w:jc w:val="center"/>
        </w:trPr>
        <w:tc>
          <w:tcPr>
            <w:tcW w:w="567" w:type="dxa"/>
            <w:gridSpan w:val="2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Dywan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Dywan edukacyjny z motywem biedronek na liściu. Każda biedronka ma inną liczbę kropek. Do dywanu dołączone są okrągłe elementy z cyframi.  Pokryty środkiem uniepalniającym. • wym. 2 x 3 m • 10 elementów dodatkowych o śr. 17 cm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</w:tr>
      <w:tr w:rsidR="00316FBA" w:rsidRPr="00CD2B28">
        <w:trPr>
          <w:jc w:val="center"/>
        </w:trPr>
        <w:tc>
          <w:tcPr>
            <w:tcW w:w="567" w:type="dxa"/>
            <w:gridSpan w:val="2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Pufa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Miękkie poduchy z bawełnianym pokrowcem, który można prać. Wypełnienie z pianki. • śr. 35 cm • wys. 30 cm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5</w:t>
            </w:r>
          </w:p>
        </w:tc>
      </w:tr>
      <w:tr w:rsidR="00316FBA" w:rsidRPr="00CD2B28">
        <w:trPr>
          <w:jc w:val="center"/>
        </w:trPr>
        <w:tc>
          <w:tcPr>
            <w:tcW w:w="567" w:type="dxa"/>
            <w:gridSpan w:val="2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Materac wypoczynkowy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Materace z pianki pokryte bawełną  i trwałą tkaniną PCV.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>• wym. 130 x 60 x 8 cm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5</w:t>
            </w:r>
          </w:p>
        </w:tc>
      </w:tr>
      <w:tr w:rsidR="00316FBA" w:rsidRPr="00CD2B28">
        <w:trPr>
          <w:jc w:val="center"/>
        </w:trPr>
        <w:tc>
          <w:tcPr>
            <w:tcW w:w="567" w:type="dxa"/>
            <w:gridSpan w:val="2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Gra z drewnianych klocków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Gra zręcznościowa, polegająca na układaniu jak najwyższej wieży, poprzez przenoszenie klocków z dołu wieży na szczyt. Gra ćwiczy koncentrację i zręczność. • 54 elem. o wym. 7,5 x 2,5 x 1,5 cm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4</w:t>
            </w:r>
          </w:p>
        </w:tc>
      </w:tr>
      <w:tr w:rsidR="00316FBA" w:rsidRPr="00CD2B28">
        <w:trPr>
          <w:jc w:val="center"/>
        </w:trPr>
        <w:tc>
          <w:tcPr>
            <w:tcW w:w="567" w:type="dxa"/>
            <w:gridSpan w:val="2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Plan dnia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Zegar ułatwiający odczytywanie godzin i minut w ciągu doby. • wym. 71 x 71 cm • 26 magnetycznych obrazków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5</w:t>
            </w:r>
          </w:p>
        </w:tc>
      </w:tr>
      <w:tr w:rsidR="00316FBA" w:rsidRPr="00CD2B28">
        <w:trPr>
          <w:jc w:val="center"/>
        </w:trPr>
        <w:tc>
          <w:tcPr>
            <w:tcW w:w="567" w:type="dxa"/>
            <w:gridSpan w:val="2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Plansze tematyczne – drzewa liściaste  iglaste,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Zalaminowane, dwustronne plansze, które spełniają funkcję pomocy edukacyjnej.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 xml:space="preserve">• format: 61 x 86 cm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>• dwustronnie zalaminowane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6</w:t>
            </w:r>
          </w:p>
        </w:tc>
      </w:tr>
      <w:tr w:rsidR="00316FBA" w:rsidRPr="00CD2B28">
        <w:trPr>
          <w:jc w:val="center"/>
        </w:trPr>
        <w:tc>
          <w:tcPr>
            <w:tcW w:w="567" w:type="dxa"/>
            <w:gridSpan w:val="2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Plansze tematyczne - warzywa (1)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Zalaminowane, dwustronne plansze, które spełniają funkcję pomocy edukacyjnej.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 xml:space="preserve">• format: 61 x 86 cm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>• dwustronnie zalaminowane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6</w:t>
            </w:r>
          </w:p>
        </w:tc>
      </w:tr>
      <w:tr w:rsidR="00316FBA" w:rsidRPr="00CD2B28">
        <w:trPr>
          <w:jc w:val="center"/>
        </w:trPr>
        <w:tc>
          <w:tcPr>
            <w:tcW w:w="567" w:type="dxa"/>
            <w:gridSpan w:val="2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Plansze tematyczne - warzywa (2)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Zalaminowane, dwustronne plansze, które spełniają funkcję pomocy edukacyjnej.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 xml:space="preserve">• format: 61 x 86 cm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>• dwustronnie zalaminowane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6</w:t>
            </w:r>
          </w:p>
        </w:tc>
      </w:tr>
      <w:tr w:rsidR="00316FBA" w:rsidRPr="00CD2B28">
        <w:trPr>
          <w:jc w:val="center"/>
        </w:trPr>
        <w:tc>
          <w:tcPr>
            <w:tcW w:w="567" w:type="dxa"/>
            <w:gridSpan w:val="2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Plansze tematyczne - owoce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Zalaminowane, dwustronne plansze, które spełniają funkcję pomocy edukacyjnej.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 xml:space="preserve">• format: 61 x 86 cm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>• dwustronnie zalaminowane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6</w:t>
            </w:r>
          </w:p>
        </w:tc>
      </w:tr>
      <w:tr w:rsidR="00316FBA" w:rsidRPr="00CD2B28">
        <w:trPr>
          <w:jc w:val="center"/>
        </w:trPr>
        <w:tc>
          <w:tcPr>
            <w:tcW w:w="567" w:type="dxa"/>
            <w:gridSpan w:val="2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Plansze tematyczne – owoce tropikalne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Zalaminowane, dwustronne plansze, które spełniają funkcję pomocy edukacyjnej.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 xml:space="preserve">• format: 61 x 86 cm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>• dwustronnie zalaminowane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6</w:t>
            </w:r>
          </w:p>
        </w:tc>
      </w:tr>
      <w:tr w:rsidR="00316FBA" w:rsidRPr="00CD2B28">
        <w:trPr>
          <w:jc w:val="center"/>
        </w:trPr>
        <w:tc>
          <w:tcPr>
            <w:tcW w:w="567" w:type="dxa"/>
            <w:gridSpan w:val="2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Plansze tematyczne – bezpieczeństwo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Zalaminowane, dwustronne plansze, które spełniają funkcję pomocy edukacyjnej.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 xml:space="preserve">• format: 61 x 86 cm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>• dwustronnie zalaminowane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6</w:t>
            </w:r>
          </w:p>
        </w:tc>
      </w:tr>
      <w:tr w:rsidR="00316FBA" w:rsidRPr="00CD2B28">
        <w:trPr>
          <w:jc w:val="center"/>
        </w:trPr>
        <w:tc>
          <w:tcPr>
            <w:tcW w:w="567" w:type="dxa"/>
            <w:gridSpan w:val="2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Plansze tematyczne – nasze ciało,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Zalaminowane, dwustronne plansze, które spełniają funkcję pomocy edukacyjnej.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 xml:space="preserve">• format: 61 x 86 cm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>• dwustronnie zalaminowane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6</w:t>
            </w:r>
          </w:p>
        </w:tc>
      </w:tr>
      <w:tr w:rsidR="00316FBA" w:rsidRPr="00CD2B28">
        <w:trPr>
          <w:jc w:val="center"/>
        </w:trPr>
        <w:tc>
          <w:tcPr>
            <w:tcW w:w="567" w:type="dxa"/>
            <w:gridSpan w:val="2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Plansze tematyczne – zdrowe nawyki, dobre wychowanie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Zalaminowane, dwustronne plansze, które spełniają funkcję pomocy edukacyjnej.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 xml:space="preserve">• format: 61 x 86 cm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>• dwustronnie zalaminowane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6</w:t>
            </w:r>
          </w:p>
        </w:tc>
      </w:tr>
      <w:tr w:rsidR="00316FBA" w:rsidRPr="00CD2B28">
        <w:trPr>
          <w:jc w:val="center"/>
        </w:trPr>
        <w:tc>
          <w:tcPr>
            <w:tcW w:w="567" w:type="dxa"/>
            <w:gridSpan w:val="2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Tablice tematyczne (miasto)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Format: 70 x 50 cm • 1 szt. • instrukcja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6</w:t>
            </w:r>
          </w:p>
        </w:tc>
      </w:tr>
      <w:tr w:rsidR="00316FBA" w:rsidRPr="00CD2B28">
        <w:trPr>
          <w:jc w:val="center"/>
        </w:trPr>
        <w:tc>
          <w:tcPr>
            <w:tcW w:w="567" w:type="dxa"/>
            <w:gridSpan w:val="2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Tablice tematyczne (sklep)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Format: 70 x 50 cm • 1 szt. • instrukcja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6</w:t>
            </w:r>
          </w:p>
        </w:tc>
      </w:tr>
      <w:tr w:rsidR="00316FBA" w:rsidRPr="00CD2B28">
        <w:trPr>
          <w:jc w:val="center"/>
        </w:trPr>
        <w:tc>
          <w:tcPr>
            <w:tcW w:w="567" w:type="dxa"/>
            <w:gridSpan w:val="2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Tablice tematyczne (zoo)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Format: 70 x 50 cm • 1 szt. • instrukcja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6</w:t>
            </w:r>
          </w:p>
        </w:tc>
      </w:tr>
      <w:tr w:rsidR="00316FBA" w:rsidRPr="00CD2B28">
        <w:trPr>
          <w:jc w:val="center"/>
        </w:trPr>
        <w:tc>
          <w:tcPr>
            <w:tcW w:w="567" w:type="dxa"/>
            <w:gridSpan w:val="2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Tablica tematyczna Park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Wydrukowana na kartonie plansza tematyczna. • wym. 65 x 47 cm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6</w:t>
            </w:r>
          </w:p>
        </w:tc>
      </w:tr>
      <w:tr w:rsidR="00316FBA" w:rsidRPr="00CD2B28">
        <w:trPr>
          <w:jc w:val="center"/>
        </w:trPr>
        <w:tc>
          <w:tcPr>
            <w:tcW w:w="567" w:type="dxa"/>
            <w:gridSpan w:val="2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Tablica tematyczna - kuchnia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Format: 70 x 50 cm • 1 szt. • instrukcja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6</w:t>
            </w:r>
          </w:p>
        </w:tc>
      </w:tr>
      <w:tr w:rsidR="00316FBA" w:rsidRPr="00CD2B28">
        <w:trPr>
          <w:jc w:val="center"/>
        </w:trPr>
        <w:tc>
          <w:tcPr>
            <w:tcW w:w="567" w:type="dxa"/>
            <w:gridSpan w:val="2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Tablica tematyczna – salon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Wydrukowana na kartonie plansza tematyczna. • wym. 65 x 47 cm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6</w:t>
            </w:r>
          </w:p>
        </w:tc>
      </w:tr>
      <w:tr w:rsidR="00316FBA" w:rsidRPr="00CD2B28">
        <w:trPr>
          <w:jc w:val="center"/>
        </w:trPr>
        <w:tc>
          <w:tcPr>
            <w:tcW w:w="567" w:type="dxa"/>
            <w:gridSpan w:val="2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Wyprawka plastyczna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 xml:space="preserve">Bogaty zestaw materiałów plastycznych przeznaczonych do pracy całej grupy (25 osób). Gotowy zestaw to oszczędność czasu i pieniędzy. Cała grupa ma szanse pracować na wysokiej jakości materiałach jednakowych dla każdego dziecka: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 xml:space="preserve">• Zestaw papierów podstawowych  1 kpl.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 xml:space="preserve">• Folie piankowe - 15 ark.  1 kpl.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 xml:space="preserve">• Klej czarodziejski  1 litr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 xml:space="preserve">• Kredki 12 kolorów  25 opak.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 xml:space="preserve">• Kredki ołówkowe 12 kolorów  25 opak.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 xml:space="preserve">• Plastelina mix 2,8 kg 1 opak.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 xml:space="preserve">• Tempery 6 kolorów x500 ml  1 kpl.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 xml:space="preserve">• Beżowa tektura falista B4 - 100 ark. 1 kpl.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 xml:space="preserve">• Bibuła karbowana mix - 15 kolorów  2 kpl.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 xml:space="preserve">• Papier pakowy beżowy - 10 ark.  1 kpl.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 xml:space="preserve">• Tektura falista kolorowa A4 - 10 kolorów  1 kpl.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 xml:space="preserve">• Teczka prac przedszkolnych  25 szt.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 xml:space="preserve">• Cienkie druciki kreatywne - 80 szt.1 opak.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 xml:space="preserve">• Klej w sztyfcie - 25 szt.  1 opak.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 xml:space="preserve">• Kulki styropianowe śr. 7 cm, 10 szt  3 kpl.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 xml:space="preserve">• Chusteczki higieniczne  10 opak.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 xml:space="preserve">• Masa papierowa 420 g 1 opak.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 xml:space="preserve">• Papier rysunkowy biały A3 - 250 ark.  1 kpl.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 xml:space="preserve">• Kolorowy papier rysunkowy A3 -160 ark.  1 kpl.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 xml:space="preserve">• Kolorowy brystol A3 -100 ark.  1 kpl.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 xml:space="preserve">• Zeszyty 16 kartkowe  25 szt.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>• Ołówki trójkątne - 25 szt. 1 kpl.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</w:tr>
      <w:tr w:rsidR="00316FBA" w:rsidRPr="00CD2B28">
        <w:trPr>
          <w:jc w:val="center"/>
        </w:trPr>
        <w:tc>
          <w:tcPr>
            <w:tcW w:w="567" w:type="dxa"/>
            <w:gridSpan w:val="2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Blok rysunkowy A4 z kolorowymi kartkami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Różne wzory okładek, 16 arkuszy, 80 g/m2, format: A4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10</w:t>
            </w:r>
          </w:p>
        </w:tc>
      </w:tr>
      <w:tr w:rsidR="00316FBA" w:rsidRPr="00CD2B28">
        <w:trPr>
          <w:jc w:val="center"/>
        </w:trPr>
        <w:tc>
          <w:tcPr>
            <w:tcW w:w="567" w:type="dxa"/>
            <w:gridSpan w:val="2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Blok techniczny A4 z kolorowymi kartkami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Różne wzory okładek, 10 arkuszy, 160 g/m2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10</w:t>
            </w:r>
          </w:p>
        </w:tc>
      </w:tr>
      <w:tr w:rsidR="00316FBA" w:rsidRPr="00CD2B28">
        <w:trPr>
          <w:jc w:val="center"/>
        </w:trPr>
        <w:tc>
          <w:tcPr>
            <w:tcW w:w="567" w:type="dxa"/>
            <w:gridSpan w:val="2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Brystol mix A4, 10 kolorów</w:t>
            </w:r>
          </w:p>
        </w:tc>
        <w:tc>
          <w:tcPr>
            <w:tcW w:w="6095" w:type="dxa"/>
            <w:tcBorders>
              <w:right w:val="nil"/>
            </w:tcBorders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Brystol mix A4. • 100 arkuszy • 10 kolorów • 180 g/m2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2</w:t>
            </w:r>
          </w:p>
        </w:tc>
      </w:tr>
      <w:tr w:rsidR="00316FBA" w:rsidRPr="00CD2B28">
        <w:trPr>
          <w:jc w:val="center"/>
        </w:trPr>
        <w:tc>
          <w:tcPr>
            <w:tcW w:w="567" w:type="dxa"/>
            <w:gridSpan w:val="2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Papier ksero, 500szt.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500 szt., format: A4. 80 g/m2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4</w:t>
            </w:r>
          </w:p>
        </w:tc>
      </w:tr>
      <w:tr w:rsidR="00316FBA" w:rsidRPr="00CD2B28">
        <w:trPr>
          <w:jc w:val="center"/>
        </w:trPr>
        <w:tc>
          <w:tcPr>
            <w:tcW w:w="567" w:type="dxa"/>
            <w:gridSpan w:val="2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Bibuła - mix kolorów 15 rolek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Bibuła karbowana, kolorowy mix, 15 szt., wym. 200 x 50 cm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</w:tr>
      <w:tr w:rsidR="00316FBA" w:rsidRPr="00CD2B28">
        <w:trPr>
          <w:jc w:val="center"/>
        </w:trPr>
        <w:tc>
          <w:tcPr>
            <w:tcW w:w="567" w:type="dxa"/>
            <w:gridSpan w:val="2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Krepina w kropki 10 rolek 50x200 cm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10 rolek o wymiarach 200 x 50 cm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</w:tr>
      <w:tr w:rsidR="00316FBA" w:rsidRPr="00CD2B28">
        <w:trPr>
          <w:jc w:val="center"/>
        </w:trPr>
        <w:tc>
          <w:tcPr>
            <w:tcW w:w="567" w:type="dxa"/>
            <w:gridSpan w:val="2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Plastelina 6 kolorów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Nie klei się do rąk, jest delikatna i bardzo plastyczna. Nadaje się do wielokrotnego użytku. Wyprodukowana z materiałów najwyższej jakości. Plastelina pozwala rozwijać zdolności manualne i wyobraźnię przestrzenną dzieci. Modelowanie w plastelinie uczy wytrwałości i koncentracji. Różne wzory opakowań. W zestawie 6 kolorów.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10</w:t>
            </w:r>
          </w:p>
        </w:tc>
      </w:tr>
      <w:tr w:rsidR="00316FBA" w:rsidRPr="00CD2B28">
        <w:trPr>
          <w:jc w:val="center"/>
        </w:trPr>
        <w:tc>
          <w:tcPr>
            <w:tcW w:w="567" w:type="dxa"/>
            <w:gridSpan w:val="2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Tempery 6 kolorów 6x1000 ml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Farby w 6 kolorach doskonałe do pracy w przedszkolu i szkole, łatwo rozprowadzają się i dobrze kryją. Odpowiednio gęsta konsystencja zapewniająca swobodne malowanie. Farby na bazie wody, dzięki czemu łatwo zmywają się z rąk i ubrania. - poj. butelki 1000 ml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2</w:t>
            </w:r>
          </w:p>
        </w:tc>
      </w:tr>
      <w:tr w:rsidR="00316FBA" w:rsidRPr="00CD2B28">
        <w:trPr>
          <w:jc w:val="center"/>
        </w:trPr>
        <w:tc>
          <w:tcPr>
            <w:tcW w:w="567" w:type="dxa"/>
            <w:gridSpan w:val="2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Paletka do farb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Wykonana z tworzywa sztucznego.  wym. ok. 25 cm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12</w:t>
            </w:r>
          </w:p>
        </w:tc>
      </w:tr>
      <w:tr w:rsidR="00316FBA" w:rsidRPr="00CD2B28">
        <w:trPr>
          <w:jc w:val="center"/>
        </w:trPr>
        <w:tc>
          <w:tcPr>
            <w:tcW w:w="567" w:type="dxa"/>
            <w:gridSpan w:val="2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t>Zestaw pędzli okrągłych i płaskich - 30 szt.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t>Różne rodzaje pędzli o wielu rozmiarach. Zróżnicowanie wielkości pozwala dostosować pędzel do malowania małych i dużych powierzchni. W zestawie 30 szt., rozm. 3, 4, 6, 8, 10, 12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2</w:t>
            </w:r>
          </w:p>
        </w:tc>
      </w:tr>
      <w:tr w:rsidR="00316FBA" w:rsidRPr="00CD2B28">
        <w:trPr>
          <w:jc w:val="center"/>
        </w:trPr>
        <w:tc>
          <w:tcPr>
            <w:tcW w:w="567" w:type="dxa"/>
            <w:gridSpan w:val="2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Kredki ołówkowe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 xml:space="preserve">W zestawie 12 kolorów, w pudełku kartonowym, trójkątne, różne wzory pudełek,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>sprzedawane losowo, dł. 17,8 cm,  śr. rysika 0,3 cm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10</w:t>
            </w:r>
          </w:p>
        </w:tc>
      </w:tr>
      <w:tr w:rsidR="00316FBA" w:rsidRPr="00CD2B28">
        <w:trPr>
          <w:jc w:val="center"/>
        </w:trPr>
        <w:tc>
          <w:tcPr>
            <w:tcW w:w="567" w:type="dxa"/>
            <w:gridSpan w:val="2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Patyczki drewniane – naturalne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Patyczki drewniane do zabaw i prac plastycznych. W zestawie 50 szt. O wymiarach 150 x 20 x 1,8 mm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5</w:t>
            </w:r>
          </w:p>
        </w:tc>
      </w:tr>
      <w:tr w:rsidR="00316FBA" w:rsidRPr="00CD2B28">
        <w:trPr>
          <w:jc w:val="center"/>
        </w:trPr>
        <w:tc>
          <w:tcPr>
            <w:tcW w:w="567" w:type="dxa"/>
            <w:gridSpan w:val="2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Gumki do ścierania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Zestaw gumek do ścierania 24 szt.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</w:tr>
      <w:tr w:rsidR="00316FBA" w:rsidRPr="00CD2B28">
        <w:trPr>
          <w:jc w:val="center"/>
        </w:trPr>
        <w:tc>
          <w:tcPr>
            <w:tcW w:w="567" w:type="dxa"/>
            <w:gridSpan w:val="2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Glina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 xml:space="preserve">Glina biała, samoutwardzalna• 1 szt.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>• 500 g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5</w:t>
            </w:r>
          </w:p>
        </w:tc>
      </w:tr>
      <w:tr w:rsidR="00316FBA" w:rsidRPr="00CD2B28">
        <w:trPr>
          <w:jc w:val="center"/>
        </w:trPr>
        <w:tc>
          <w:tcPr>
            <w:tcW w:w="567" w:type="dxa"/>
            <w:gridSpan w:val="2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Masa plastyczna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Wyjątkowo miękka masa plastyczna dla najmłodszych dzieci. Nie twardnieje - do wielokrotnego użycia. • 350 g • 5 kolorów • dł. 11,5 cm • śr. 3 cm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4</w:t>
            </w:r>
          </w:p>
        </w:tc>
      </w:tr>
      <w:tr w:rsidR="00316FBA" w:rsidRPr="00CD2B28">
        <w:trPr>
          <w:jc w:val="center"/>
        </w:trPr>
        <w:tc>
          <w:tcPr>
            <w:tcW w:w="567" w:type="dxa"/>
            <w:gridSpan w:val="2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Fartuszek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• wym. 65 x 102 cm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25</w:t>
            </w:r>
          </w:p>
        </w:tc>
      </w:tr>
      <w:tr w:rsidR="00316FBA" w:rsidRPr="00CD2B28">
        <w:trPr>
          <w:jc w:val="center"/>
        </w:trPr>
        <w:tc>
          <w:tcPr>
            <w:tcW w:w="567" w:type="dxa"/>
            <w:gridSpan w:val="2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Wózek głęboki z nosidełkiem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 xml:space="preserve">Głęboki wózeczek dla lalek z wyciąganą gondolą. Wykonany z dobrej jakości materiałów.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>• wym. 62 x 37 x 66 cm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3</w:t>
            </w:r>
          </w:p>
        </w:tc>
      </w:tr>
      <w:tr w:rsidR="00316FBA" w:rsidRPr="00CD2B28">
        <w:trPr>
          <w:jc w:val="center"/>
        </w:trPr>
        <w:tc>
          <w:tcPr>
            <w:tcW w:w="567" w:type="dxa"/>
            <w:gridSpan w:val="2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Wózek spacerowy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 xml:space="preserve">Wózek wykonany z dobrej jakości materiałów, w pastelowych kolorach, estetycznie wykończony.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>• wym. 38 x 23 x 48 cm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3</w:t>
            </w:r>
          </w:p>
        </w:tc>
      </w:tr>
      <w:tr w:rsidR="00316FBA" w:rsidRPr="00CD2B28">
        <w:trPr>
          <w:jc w:val="center"/>
        </w:trPr>
        <w:tc>
          <w:tcPr>
            <w:tcW w:w="567" w:type="dxa"/>
            <w:gridSpan w:val="2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Łóżko drewniane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 xml:space="preserve">Drewniane łóżeczko dla lalek.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>• wym. 52,5 x 30 x 35 cm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</w:tr>
      <w:tr w:rsidR="00316FBA" w:rsidRPr="00CD2B28">
        <w:trPr>
          <w:jc w:val="center"/>
        </w:trPr>
        <w:tc>
          <w:tcPr>
            <w:tcW w:w="567" w:type="dxa"/>
            <w:gridSpan w:val="2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Pościel do łóżeczka dla lalek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Prześcieradło, poduszka i kołderka dostosowane wymiarem do łóżeczka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</w:tr>
      <w:tr w:rsidR="00316FBA" w:rsidRPr="00CD2B28">
        <w:trPr>
          <w:jc w:val="center"/>
        </w:trPr>
        <w:tc>
          <w:tcPr>
            <w:tcW w:w="567" w:type="dxa"/>
            <w:gridSpan w:val="2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Śmieciarka super truck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Śmieciarka wyposażona w pojemniki• dł. 59 cm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</w:tr>
      <w:tr w:rsidR="00316FBA" w:rsidRPr="00CD2B28">
        <w:trPr>
          <w:jc w:val="center"/>
        </w:trPr>
        <w:tc>
          <w:tcPr>
            <w:tcW w:w="567" w:type="dxa"/>
            <w:gridSpan w:val="2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Betoniarka Antosia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Betoniarka wyposażona jest w wąż, z którego, po napełnieniu zbiorniczka, tryska woda.  • dł. 59 cm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</w:tr>
      <w:tr w:rsidR="00316FBA" w:rsidRPr="00CD2B28">
        <w:trPr>
          <w:jc w:val="center"/>
        </w:trPr>
        <w:tc>
          <w:tcPr>
            <w:tcW w:w="567" w:type="dxa"/>
            <w:gridSpan w:val="2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Ciężarówka z autami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Ciężarówka posiada ruchome podjazdy, które umożliwiają zjazd i wjazd samochodów na lawetę. Możliwość odczepiania i doczepiania naczepy.. • 2 małe auta • dł. 77,5 cm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</w:tr>
      <w:tr w:rsidR="00316FBA" w:rsidRPr="00CD2B28">
        <w:trPr>
          <w:jc w:val="center"/>
        </w:trPr>
        <w:tc>
          <w:tcPr>
            <w:tcW w:w="567" w:type="dxa"/>
            <w:gridSpan w:val="2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Drewniane klocki - kolorowe kształty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 xml:space="preserve">W skład zestawu wchodzi 50 klocków o różnych kształtach. 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>• materiałowy woreczek w komplecie • wym. elem. od 3 x 3 x 3 cm do 9 x 3 x 3 cm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2</w:t>
            </w:r>
          </w:p>
        </w:tc>
      </w:tr>
      <w:tr w:rsidR="00316FBA" w:rsidRPr="00CD2B28">
        <w:trPr>
          <w:jc w:val="center"/>
        </w:trPr>
        <w:tc>
          <w:tcPr>
            <w:tcW w:w="567" w:type="dxa"/>
            <w:gridSpan w:val="2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Sensoryczne klocki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• 4 trójkąty o wym. 14 x 3,5 x 12 cm • 4 półkola o wym. 14 x 3,5 x 7 cm • 4 kwadraty o wym. 7 x 3,5 x 7 cm • 4 prostokąty o wym. 14 x 3,5 x 7 cm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2</w:t>
            </w:r>
          </w:p>
        </w:tc>
      </w:tr>
      <w:tr w:rsidR="00316FBA" w:rsidRPr="00CD2B28">
        <w:trPr>
          <w:jc w:val="center"/>
        </w:trPr>
        <w:tc>
          <w:tcPr>
            <w:tcW w:w="567" w:type="dxa"/>
            <w:gridSpan w:val="2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Lalka - chłopiec z ubrankami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Pomaga opanować samodzielne ubieranie się. Podczas zabawy z lalką dzieci poznają różne rodzaje zapięć: guziki, sznurówki, rzepy, suwaki, sprzączki. W komplecie z lalką znajduje się zestaw ubrań - koszulka, kurtka, buty i spodnie u chłopca lub sukienka u dziewczynki.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>• dł. 50 cm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2</w:t>
            </w:r>
          </w:p>
        </w:tc>
      </w:tr>
      <w:tr w:rsidR="00316FBA" w:rsidRPr="00CD2B28">
        <w:trPr>
          <w:jc w:val="center"/>
        </w:trPr>
        <w:tc>
          <w:tcPr>
            <w:tcW w:w="567" w:type="dxa"/>
            <w:gridSpan w:val="2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Lalka – dziewczynka z ubrankami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Pomaga opanować samodzielne ubieranie się. Podczas zabawy z lalką dzieci poznają różne rodzaje zapięć: guziki, sznurówki, rzepy, suwaki, sprzączki. W komplecie z lalką znajduje się zestaw ubrań - koszulka, kurtka, buty i spodnie u chłopca lub sukienka u dziewczynki.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>• dł. 50 cm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2</w:t>
            </w:r>
          </w:p>
        </w:tc>
      </w:tr>
      <w:tr w:rsidR="00316FBA" w:rsidRPr="00CD2B28">
        <w:trPr>
          <w:jc w:val="center"/>
        </w:trPr>
        <w:tc>
          <w:tcPr>
            <w:tcW w:w="567" w:type="dxa"/>
            <w:gridSpan w:val="2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Lalka niemowlak dziewczynka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W komplecie zestaw akcesoriów. • dł. 38 cm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3</w:t>
            </w:r>
          </w:p>
        </w:tc>
      </w:tr>
      <w:tr w:rsidR="00316FBA" w:rsidRPr="00CD2B28">
        <w:trPr>
          <w:jc w:val="center"/>
        </w:trPr>
        <w:tc>
          <w:tcPr>
            <w:tcW w:w="567" w:type="dxa"/>
            <w:gridSpan w:val="2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Zestaw naczyń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 xml:space="preserve">Zestaw przyborów kuchennych.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 xml:space="preserve">• rondel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 xml:space="preserve">• czajnik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 xml:space="preserve">• patelnia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 xml:space="preserve">• 2 łopatki do mieszania potraw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>• dł. elem. do 18 cm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</w:tr>
      <w:tr w:rsidR="00316FBA" w:rsidRPr="00CD2B28">
        <w:trPr>
          <w:jc w:val="center"/>
        </w:trPr>
        <w:tc>
          <w:tcPr>
            <w:tcW w:w="567" w:type="dxa"/>
            <w:gridSpan w:val="2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Akcesoria kuchenne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 xml:space="preserve">Zestaw przyborów kuchennych.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 xml:space="preserve">• rondel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 xml:space="preserve">• patelnia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 xml:space="preserve">• garnuszek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 xml:space="preserve">• sitko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 xml:space="preserve">• 2 łopatki do mieszania potraw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>• dł. elem. do 18 cm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</w:tr>
      <w:tr w:rsidR="00316FBA" w:rsidRPr="00CD2B28">
        <w:trPr>
          <w:jc w:val="center"/>
        </w:trPr>
        <w:tc>
          <w:tcPr>
            <w:tcW w:w="567" w:type="dxa"/>
            <w:gridSpan w:val="2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Kulodrom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• 60 elem. o wym. od 4,3 x 4,3 x 2,1 cm do 17,6 x 4,3 x 2,1 cm • 10 szklanych kulek o śr. 1,5 cm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</w:tr>
      <w:tr w:rsidR="00316FBA" w:rsidRPr="00CD2B28">
        <w:trPr>
          <w:jc w:val="center"/>
        </w:trPr>
        <w:tc>
          <w:tcPr>
            <w:tcW w:w="567" w:type="dxa"/>
            <w:gridSpan w:val="2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Drewniana kasa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W zestawie imitacje banknotów i monet. Zabawka jest wykonana z drewna. • wym. 19, 5 x 21 x 15 cm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</w:tr>
      <w:tr w:rsidR="00316FBA" w:rsidRPr="00CD2B28">
        <w:trPr>
          <w:jc w:val="center"/>
        </w:trPr>
        <w:tc>
          <w:tcPr>
            <w:tcW w:w="567" w:type="dxa"/>
            <w:gridSpan w:val="2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Toaletka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Wykonana z płyty laminowanej w tonacji brzozy, z jedną szufladką na drobiazgi oraz dwoma schowkami na kosmetyki i akcesoria, ma bezpieczne lusterko . Wym. 65,5 x 41 x 96 cm • wys. blatu 50 cm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</w:tr>
      <w:tr w:rsidR="00316FBA" w:rsidRPr="00CD2B28">
        <w:trPr>
          <w:jc w:val="center"/>
        </w:trPr>
        <w:tc>
          <w:tcPr>
            <w:tcW w:w="567" w:type="dxa"/>
            <w:gridSpan w:val="2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Duża wywrotka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• dł. 55 cm • maksymalne obciążenie 150 kg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</w:tr>
      <w:tr w:rsidR="00316FBA" w:rsidRPr="00CD2B28">
        <w:trPr>
          <w:jc w:val="center"/>
        </w:trPr>
        <w:tc>
          <w:tcPr>
            <w:tcW w:w="567" w:type="dxa"/>
            <w:gridSpan w:val="2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Zestaw fryzjerski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W komplecie: suszarka, lokówka, lusterko, szczotka, perfumy, 2 lakiery, pomadka, 3 spinki.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</w:tr>
      <w:tr w:rsidR="00316FBA" w:rsidRPr="00CD2B28">
        <w:trPr>
          <w:jc w:val="center"/>
        </w:trPr>
        <w:tc>
          <w:tcPr>
            <w:tcW w:w="567" w:type="dxa"/>
            <w:gridSpan w:val="2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Zestaw żywności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Zestaw różnego rodzaju produktów spożywczych z tworzywa sztucznego. • 122 elem. • wym. od 11 x 3,5 x 3,5, do 5 x 3 x 0,2 cm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</w:tr>
      <w:tr w:rsidR="00316FBA" w:rsidRPr="00CD2B28">
        <w:trPr>
          <w:jc w:val="center"/>
        </w:trPr>
        <w:tc>
          <w:tcPr>
            <w:tcW w:w="567" w:type="dxa"/>
            <w:gridSpan w:val="2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Zestaw instrumentów duży w walizce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Walizka o wym. 27 x 38 x 12,5 cm • 14 rodzajów instrumentów dla 17 dzieci: - tamburyn, śr. 15 cm - tamburyn z membraną, śr. 15 cm - marakasy plastikowe, wym. 7 x 20 cm - talerze, śr. 9 cm - kastaniety, 8 szt., śr. 4,2 cm - kastaniety z rączką, dł. 15,2 cm - trójkąt z pałeczką, dł. boku 11 cm - rączka z 5 dzwoneczkami, dł. 21 cm - drewniane jingle - cymbałki z pałeczkami, wym. 38 x 4 cm - podwójny tonblok z tarką, dł. 20 cm - dzwoneczki na drewnianej rączce - tonblok z pałeczką, dł. 19 cm - małe dzwoneczki, wym. 7,5 x 8 x 4 cm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2</w:t>
            </w:r>
          </w:p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</w:p>
        </w:tc>
      </w:tr>
      <w:tr w:rsidR="00316FBA" w:rsidRPr="00CD2B28">
        <w:trPr>
          <w:jc w:val="center"/>
        </w:trPr>
        <w:tc>
          <w:tcPr>
            <w:tcW w:w="567" w:type="dxa"/>
            <w:gridSpan w:val="2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Kładka do balansowania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Kładka z tworzywa, której ruchoma część zmusza dziecko do kontrolowania przenoszenia ciężkości ciała. Skok dźwigni wynosi 6 cm. • wym. 72 x 13 x 10 cm • maksymalne obciążenie 75 kg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</w:tr>
      <w:tr w:rsidR="00316FBA" w:rsidRPr="00CD2B28">
        <w:trPr>
          <w:jc w:val="center"/>
        </w:trPr>
        <w:tc>
          <w:tcPr>
            <w:tcW w:w="567" w:type="dxa"/>
            <w:gridSpan w:val="2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Dyski z fakturami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Zestaw zawiera 5 małych i 5 dużych dysków wykonanych z przyjemnej w dotyku gumy. Elementy mają różne faktury i kolory.  Dyski pakowane są w woreczki. • śr. 27 cm i 11 cm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</w:tr>
      <w:tr w:rsidR="00316FBA" w:rsidRPr="00CD2B28">
        <w:trPr>
          <w:jc w:val="center"/>
        </w:trPr>
        <w:tc>
          <w:tcPr>
            <w:tcW w:w="567" w:type="dxa"/>
            <w:gridSpan w:val="2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Kształty do balansowania - trójkąty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Geometryczne kształty, wypełnione powietrzem, co daje możliwość dopompowania. Surowiec: ruton. • różne kolory, wysyłane losowo • śr. 16 cm • 2 szt.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5</w:t>
            </w:r>
          </w:p>
        </w:tc>
      </w:tr>
      <w:tr w:rsidR="00316FBA" w:rsidRPr="00CD2B28">
        <w:trPr>
          <w:jc w:val="center"/>
        </w:trPr>
        <w:tc>
          <w:tcPr>
            <w:tcW w:w="567" w:type="dxa"/>
            <w:gridSpan w:val="2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Poduszki o różnej twardości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Kwadratowe poduszki wypełnione materiałami o różnych strukturach i twardości, z antypoślizgiem.  • wym. 30 x 30 x 10 cm • 4 szt.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2</w:t>
            </w:r>
          </w:p>
        </w:tc>
      </w:tr>
      <w:tr w:rsidR="00316FBA" w:rsidRPr="00CD2B28">
        <w:trPr>
          <w:jc w:val="center"/>
        </w:trPr>
        <w:tc>
          <w:tcPr>
            <w:tcW w:w="567" w:type="dxa"/>
            <w:gridSpan w:val="2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Materac kwadrat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Kwadratowy materac piankowe pokryte imitacją skóry • wym. 60 x 60 x 7 cm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6</w:t>
            </w:r>
          </w:p>
        </w:tc>
      </w:tr>
      <w:tr w:rsidR="00316FBA" w:rsidRPr="00CD2B28">
        <w:trPr>
          <w:jc w:val="center"/>
        </w:trPr>
        <w:tc>
          <w:tcPr>
            <w:tcW w:w="567" w:type="dxa"/>
            <w:gridSpan w:val="2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Sensoryczne schody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 xml:space="preserve">Na górnym stopniu przyszyte koło wypełnione piłeczkami styropianowymi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>• wym. 60 x 50 x 20 cm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2</w:t>
            </w:r>
          </w:p>
        </w:tc>
      </w:tr>
      <w:tr w:rsidR="00316FBA" w:rsidRPr="00CD2B28">
        <w:trPr>
          <w:jc w:val="center"/>
        </w:trPr>
        <w:tc>
          <w:tcPr>
            <w:tcW w:w="567" w:type="dxa"/>
            <w:gridSpan w:val="2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Materac narożny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 xml:space="preserve">Zawiera:• wyjmowane koło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 xml:space="preserve">• wierzch z grochem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>• wym. 60 x 60 x 10 cm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2</w:t>
            </w:r>
          </w:p>
        </w:tc>
      </w:tr>
      <w:tr w:rsidR="00316FBA" w:rsidRPr="00CD2B28">
        <w:trPr>
          <w:jc w:val="center"/>
        </w:trPr>
        <w:tc>
          <w:tcPr>
            <w:tcW w:w="567" w:type="dxa"/>
            <w:gridSpan w:val="2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Piłki z wypustkami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 xml:space="preserve">• śr. 12 cm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>• 2 szt.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</w:tr>
      <w:tr w:rsidR="00316FBA" w:rsidRPr="00CD2B28">
        <w:trPr>
          <w:jc w:val="center"/>
        </w:trPr>
        <w:tc>
          <w:tcPr>
            <w:tcW w:w="567" w:type="dxa"/>
            <w:gridSpan w:val="2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Pakiet książek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 xml:space="preserve">Ćwiczenia artykulacyjne. Zeszyt 1. Szereg szumiący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 xml:space="preserve">• Ćwiczenia artykulacyjne. Zeszyt 2. Szereg syczący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 xml:space="preserve">• Ćwiczenia artykulacyjne. Zeszyt 3. Szereg ciszący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 xml:space="preserve">• Ćwiczenia artykulacyjne. Zeszyt 4. Różnicowanie trzech szeregów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 xml:space="preserve">• Ćwiczenia artykulacyjne. Zeszyt 5. Głoski dźwięczne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 xml:space="preserve">• Ćwiczenia artykulacyjne. Zeszyt 6. Głoski K, G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 xml:space="preserve">• Ćwiczenia artykulacyjne. Zeszyt 7. Głoska L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 xml:space="preserve">• Ćwiczenia artykulacyjne. Zeszyt 8. Głoska R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 xml:space="preserve">• Ćwiczenia artykulacyjne. Zeszyt 9. Głoski W, F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>• Ćwiczenia artykulacyjne. Zeszyt 10. Głoski D, T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</w:tr>
      <w:tr w:rsidR="00316FBA" w:rsidRPr="00CD2B28">
        <w:trPr>
          <w:jc w:val="center"/>
        </w:trPr>
        <w:tc>
          <w:tcPr>
            <w:tcW w:w="567" w:type="dxa"/>
            <w:gridSpan w:val="2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Kącik manipulacyjno-sensoryczny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 xml:space="preserve">Kącik posiada: przesuwanki, elementy z różnego rodzaju tkanin (mocowane na napy), lusterko, piszczałkę. Oczami żaby można obracać, a w jej pyszczku znajduje się mała kieszonka na skarby.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>• od 2 lat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</w:tr>
      <w:tr w:rsidR="00316FBA" w:rsidRPr="00CD2B28">
        <w:trPr>
          <w:jc w:val="center"/>
        </w:trPr>
        <w:tc>
          <w:tcPr>
            <w:tcW w:w="567" w:type="dxa"/>
            <w:gridSpan w:val="2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Znaki drogowe dla dzieci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Znaki wykonane z tworzywa sztucznego, umieszczone na stabilnej podstawie. • wys. 85 cm • szer. 32 cm • 12 szt.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</w:tr>
      <w:tr w:rsidR="00316FBA" w:rsidRPr="00CD2B28">
        <w:trPr>
          <w:jc w:val="center"/>
        </w:trPr>
        <w:tc>
          <w:tcPr>
            <w:tcW w:w="567" w:type="dxa"/>
            <w:gridSpan w:val="2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Puzzelator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Puzzle podłogowe, mozaika podłogowa, kolorowe domino, gry planszowe,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>w których uczestnicy są zawodnikami (pionkami). Pomoc dydaktyczna, która pobudza dzieci do aktywności ruchowej.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</w:tr>
      <w:tr w:rsidR="00316FBA" w:rsidRPr="00CD2B28">
        <w:trPr>
          <w:jc w:val="center"/>
        </w:trPr>
        <w:tc>
          <w:tcPr>
            <w:tcW w:w="567" w:type="dxa"/>
            <w:gridSpan w:val="2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Tygodniowa tablica zadań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Elementami tygodniowej tablicy zadań są: symbole dni tygodnia, symbole zadań.  • wym. 80 x 100 cm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</w:tr>
      <w:tr w:rsidR="00316FBA" w:rsidRPr="00CD2B28">
        <w:trPr>
          <w:jc w:val="center"/>
        </w:trPr>
        <w:tc>
          <w:tcPr>
            <w:tcW w:w="567" w:type="dxa"/>
            <w:gridSpan w:val="2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Straganik ze skrzyneczkami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Straganik z lakierowanej sklejki. 12 skrzyneczek na warzywa i owoce pozwala na ekspozycję sprzedawanych towarów. W tonacji brzozy. • wym. 71 x 33 x 140 cm • wys. blatu 52 cm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Warsztat budowniczego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 xml:space="preserve">Drewniany warsztat. Zestaw ma kształt krzesła.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 xml:space="preserve">• 38 drewnianych i plastikowych elem.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>• wym. 55 x 28 x 81 cm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Zestaw do ukierunkowanej diagnozy dziecka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Skład zestawu: • Nasadki ergonomiczne na ołówki i kredki, 6 szt. • Dywanik do pracy indywidualnej z uczniem • Diagnoza ucznia w ramach indywidualizacji nauczania • Psychologiczno-pedagogiczne kryteria dojrzałości szkolnej • Terapia ucznia w ramach indywidualizacji nauczania • Liczmany żetony • Liczmany sześciany • Liczmany ogniwa • Miseczki do sortowania • Alfabetyczne przewlekanki • Historyjki obrazkowe • Małe napy • Karty zadań do klocków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Telewizor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Przekątna ekranu 108 cm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>Przekątna w calach 43 Cale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>Rozdzielczość HD Ultra HD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>Tuner TV DVB-T2/C/S2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>Rodzaj podświetlenia Bezpośrednie LED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>Kolor czarny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>Kształt matrycy płaski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>Inteligentny telewizor Smart TV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Magnetofon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Odtwarzacz CD z odczytem plików Mp3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>Radio Fm z cyfrową syntezą PLL i pamięcią 40 stacji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>Wejście USB do odtwarzania muzyki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>Moc wyjściowa 2×2W RMS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>Teleskopowa antena radiowa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>Wyświetlacz LCD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>Wyjście słuchawkowe mini-jack 3,5 mm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>Zasilanie bateryjne 6×1.5 V/ LR14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>Zasilacz sieciowy: AC 230–50 Hz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>Wymiary: 275×220×130 mm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>Waga: 1,2 kg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Stół + 4 krzesła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Blaty stołów wykonane z płyty laminowanej o gr. 18 mm w tonacji klonu. Narożniki łagodnie zaokrąglone i wykończone kolorowym obrzeżem PCV o gr. 2 mm. Metalowe regulowane nogi stołu. Możliwość regulacji wysokości do wymiarów: 40, 46, 52 i 58 cm. • wym. 65 x 65 cm                                    Krzesła z siedziskiem i oparciem wykonanym z lakierowanej sklejki bukowej o gr. 6 mm. Stelaż został wykonany z rury okrągłej o śr. 18 mm. Wyprofilowane siedzisko eliminuje ucisk pod kolanami w trakcie siedzenia, a delikatnie zaokrąglone oparcie zapewnia wygodę i wpływa korzystnie na estetykę Krzesła.  Zatyczki z tworzywa chronią podłogę przed zarysowaniem.  Rozmiar 2.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7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Komplet mebli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Szafy i regały postawione na cokole. Korpusy, ściany wykonane z płyty laminowanej o gr. 18 mm w kolorze brzozy, zabezpieczonej trwałym obrzeżem  imitującym strukturę sklejki o gr. 2 mm. Plecy wykonane z płyty HDF o gr 3 mm w kolorze korpusu Aplikacje wykonane są wielowarstwowo z płyty MDF LAKIEROWANEJ o gr. 12 mm  dając efekt 3D, mocowane do tylnej płyty szafki,  każdy kolor płyty to oddzielna warstwa. Drzwi i fronty skrzynek na kółkach wykonane są z płyty MDF LAKIEROWANEJ o grubości 12 mm. Kontury motywów wykonane są za pomocą techniki frezowania. W skład zestawu wchodzi: Pojemnik na kółkach z nadstawką x 1 Pojemnik (szer./głęb./wys. 700 x 370 x 430 mm) Front pojemnika - kolor biały wys. 357mm, szer. 700mm nadstawka (szer./głęb./wys. 750 x 400 x 450 mm) z aplikacją kota, kolor biały. Szafka z aplikacją krówki x 1 - Szafka dwudrzwiowa o wym. 750 x 400 x 880 mm - Aplikacja krówki w kolorze białym - 2 półki (3 przestrzenie), zamknięte dwuskrzydłowymi drzwiczkami w kolorze białym. Regał z aplikacją młyna x 1 - Regał otwarty o wym. 450 x 400 x 1580 mm - 4 półki (5 przestrzeni) - aplikacja młyna w kolorze białym. Szafka z aplikacją baranka x 1 - Szafka dwudrzwiowa o wym. 750 x 400 x 880 mm - Aplikacja baranka w kolorze białym - 2 półki (3 przestrzenie), zamknięte dwuskrzydłowymi drzwiczkami w kolorze białym. Szafka z aplikacją płotka x 1 - Szafka o wym. 750 x 400 x 880 mm - Aplikacja w kolorze białym - 2 półki (3 przestrzenie),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2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Biurko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 xml:space="preserve">Biurko  wykonane z płyty laminowanej o gr. 18 mm, wykończone obrzeżem o gr. 2 mm. Wyposażone w szafkę zamykaną na zamek.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>• wym. 120 x 60 x 76 cm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Krzesło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Wyposażone w wysokie, ergonomicznie wyprofilowane oparcie. Regulowana wysokość. Krzesło na kółkach. Materiał: 100% włókno syntetyczne. • śr. 63 cm • wys. siedziska 42,5-55,5 cm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Zestaw regałów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W komplecie regał z pojemnikiem i przesuwanką - w dolnej części dekoracyjna aplikacja - trawka wykonana z tkaniny, regał wyposażony w 2 półki, pojemnik i przesuwankę - muszlę ślimaka. • wym. 30 (+ pojemnik 49 cm) x 40 x 90 cm (+ aplikacja 60 cm) oraz szafa z półkami. W dolnej części znajduje się szafka z przegrodą, w górnej - szafka bez przegrody. Sprzedawana razem z drzwiami z płyty MDF. • wym. 75 x 40 x 158 cm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Dywan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Dywan edukacyjny z motywem biedronek na liściu. Każda biedronka ma inną liczbę kropek. Do dywanu dołączone są okrągłe elementy z cyframi.  Pokryty środkiem uniepalniającym. • wym. 2 x 3 m • 10 elementów dodatkowych o śr. 17 cm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Pufa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>Miękkie poduchy z bawełnianym pokrowcem, który można prać. Wypełnienie z pianki. • śr. 35 cm • wys. 30 cm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5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Materac wypoczynkowy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Materace z pianki pokryte bawełną  i trwałą tkaniną PCV.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>• wym. 130 x 60 x 8 cm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5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Gra z drewnianych klocków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Gra zręcznościowa, polegająca na układaniu jak najwyższej wieży, poprzez przenoszenie klocków z dołu wieży na szczyt. Gra ćwiczy koncentrację i zręczność. • 54 elem. o wym. 7,5 x 2,5 x 1,5 cm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4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Plan dnia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Zegar ułatwiający odczytywanie godzin i minut w ciągu doby. • wym. 71 x 71 cm • 26 magnetycznych obrazków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5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Plansze tematyczne – drzewa liściaste  iglaste,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Zalaminowane, dwustronne plansze, które spełniają funkcję pomocy edukacyjnej.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 xml:space="preserve">• format: 61 x 86 cm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>• dwustronnie zalaminowane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6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Plansze tematyczne - warzywa (1)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Zalaminowane, dwustronne plansze, które spełniają funkcję pomocy edukacyjnej.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 xml:space="preserve">• format: 61 x 86 cm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>• dwustronnie zalaminowane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6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Plansze tematyczne - warzywa (2)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Zalaminowane, dwustronne plansze, które spełniają funkcję pomocy edukacyjnej.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 xml:space="preserve">• format: 61 x 86 cm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>• dwustronnie zalaminowane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6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Plansze tematyczne - owoce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Zalaminowane, dwustronne plansze, które spełniają funkcję pomocy edukacyjnej.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 xml:space="preserve">• format: 61 x 86 cm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>• dwustronnie zalaminowane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6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Plansze tematyczne – owoce tropikalne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Zalaminowane, dwustronne plansze, które spełniają funkcję pomocy edukacyjnej.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 xml:space="preserve">• format: 61 x 86 cm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>• dwustronnie zalaminowane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6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Plansze tematyczne – bezpieczeństwo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Zalaminowane, dwustronne plansze, które spełniają funkcję pomocy edukacyjnej.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 xml:space="preserve">• format: 61 x 86 cm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>• dwustronnie zalaminowane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6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Plansze tematyczne – nasze ciało,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Zalaminowane, dwustronne plansze, które spełniają funkcję pomocy edukacyjnej.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 xml:space="preserve">• format: 61 x 86 cm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>• dwustronnie zalaminowane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6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Plansze tematyczne – zdrowe nawyki, dobre wychowanie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Zalaminowane, dwustronne plansze, które spełniają funkcję pomocy edukacyjnej.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 xml:space="preserve">• format: 61 x 86 cm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>• dwustronnie zalaminowane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6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Tablice tematyczne (miasto)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Format: 70 x 50 cm • 1 szt. • instrukcja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6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Tablice tematyczne (sklep)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Format: 70 x 50 cm • 1 szt. • instrukcja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6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Tablice tematyczne (zoo)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Format: 70 x 50 cm • 1 szt. • instrukcja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6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Tablica tematyczna Park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Wydrukowana na kartonie plansza tematyczna. • wym. 65 x 47 cm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6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Tablica tematyczna - kuchnia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Format: 70 x 50 cm • 1 szt. • instrukcja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6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Tablica tematyczna - salon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Wydrukowana na kartonie plansza tematyczna. • wym. 65 x 47 cm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6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Wyprawka plastyczna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 xml:space="preserve">Bogaty zestaw materiałów plastycznych przeznaczonych do pracy całej grupy (25 osób). Gotowy zestaw to oszczędność czasu i pieniędzy. Cała grupa ma szanse pracować na wysokiej jakości materiałach jednakowych dla każdego dziecka: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 xml:space="preserve">• Zestaw papierów podstawowych  1 kpl.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 xml:space="preserve">• Folie piankowe - 15 ark.  1 kpl.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 xml:space="preserve">• Klej czarodziejski  1 litr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 xml:space="preserve">• Kredki  12 kolorów  25 opak.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 xml:space="preserve">• Kredki ołówkowe 12 kolorów  25 opak.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 xml:space="preserve">• Plastelina mix 2,8 kg 1 opak.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 xml:space="preserve">• Tempery 6 kolorów x500 ml  1 kpl.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 xml:space="preserve">• Beżowa tektura falista B4 - 100 ark. 1 kpl.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 xml:space="preserve">• Bibuła karbowana mix - 15 kolorów  2 kpl.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 xml:space="preserve">• Papier pakowy beżowy - 10 ark.  1 kpl.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 xml:space="preserve">• Tektura falista kolorowa A4 - 10 kolorów  1 kpl.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 xml:space="preserve">• Teczka prac przedszkolnych  25 szt.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 xml:space="preserve">• Cienkie druciki kreatywne - 80 szt.1 opak.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 xml:space="preserve">• Klej w sztyfcie - 25 szt.  1 opak.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 xml:space="preserve">• Kulki styropianowe śr. 7 cm, 10 szt  3 kpl.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 xml:space="preserve">• Chusteczki higieniczne  10 opak.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 xml:space="preserve">• Masa papierowa 420 g 1 opak.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 xml:space="preserve">• Papier rysunkowy biały A3 - 250 ark.  1 kpl.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 xml:space="preserve">• Kolorowy papier rysunkowy A3 -160 ark.  1 kpl.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 xml:space="preserve">• Kolorowy brystol A3 -100 ark.  1 kpl.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 xml:space="preserve">• Zeszyty 16 kartkowe  25 szt.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>• Ołówki trójkątne - 25 szt. 1 kpl.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Blok rysunkowy A4 z kolorowymi kartkami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Różne wzory okładek, 16 arkuszy, 80 g/m2, format: A4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10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Blok techniczny A4 z kolorowymi kartkami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Różne wzory okładek, 10 arkuszy, 160 g/m2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10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Brystol mix A4, 10 kolorów</w:t>
            </w:r>
          </w:p>
        </w:tc>
        <w:tc>
          <w:tcPr>
            <w:tcW w:w="6095" w:type="dxa"/>
            <w:tcBorders>
              <w:right w:val="nil"/>
            </w:tcBorders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Brystol mix A4. • 100 arkuszy • 10 kolorów • 180 g/m2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2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Papier ksero, 500szt.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500 szt., format: A4. 80 g/m2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4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Bibuła - mix kolorów 15 rolek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Bibuła karbowana, kolorowy mix, 15 szt., wym. 200 x 50 cm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Krepina w kropki 10 rolek 50x200 cm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10 rolek o wymiarach 200 x 50 cm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Plastelina 6 kol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Nie klei się do rąk, jest delikatna i bardzo plastyczna. Nadaje się do wielokrotnego użytku. Wyprodukowana z materiałów najwyższej jakości. Plastelina pozwala rozwijać zdolności manualne i wyobraźnię przestrzenną dzieci. Modelowanie w plastelinie uczy wytrwałości i koncentracji. Różne wzory opakowań. W zestawie 6 kolorów.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10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Tempery 6 kolorów 6x1000 ml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Farby w 6 kolorach doskonałe do pracy w przedszkolu i szkole, łatwo rozprowadzają się i dobrze kryją. Odpowiednio gęsta konsystencja zapewniająca swobodne malowanie. Farby na bazie wody, dzięki czemu łatwo zmywają się z rąk i ubrania. - poj. butelki 1000 ml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2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Paletka do farb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Wykonana z tworzywa sztucznego.  wym. ok. 25 cm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12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t>Zestaw pędzli okrągłych i płaskich - 30 szt.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t>Różne rodzaje pędzli o wielu rozmiarach. Zróżnicowanie wielkości pozwala dostosować pędzel do malowania małych i dużych powierzchni. W zestawie 30 szt., rozm. 3, 4, 6, 8, 10, 12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2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Kredki ołówkowe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 xml:space="preserve">W zestawie 12 kolorów, w pudełku kartonowym, trójkątne, różne wzory pudełek,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>sprzedawane losowo, dł. 17,8 cm,  śr. rysika 0,3 cm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10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Patyczki drewniane – naturalne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Patyczki drewniane do zabaw i prac plastycznych. W zestawie 50 szt. O wymiarach 150 x 20 x 1,8 mm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5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Gumki do ścierania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Zestaw gumek do ścierania 24 szt.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Glina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 xml:space="preserve">Glina biała, samoutwardzalna• 1 szt.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>• 500 g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5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Masa plastyczna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Wyjątkowo miękka masa plastyczna dla najmłodszych dzieci. Nie twardnieje - do wielokrotnego użycia. • 350 g • 5 kolorów • dł. 11,5 cm • śr. 3 cm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4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Fartuszek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• wym. 65 x 102 cm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25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Wózek głęboki z nosidełkiem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 xml:space="preserve">Głęboki wózeczek dla lalek z wyciąganą gondolą. Wykonany z dobrej jakości materiałów.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>• wym. 62 x 37 x 66 cm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3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Wózek spacerowy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 xml:space="preserve">Wózek wykonany z dobrej jakości materiałów, w pastelowych kolorach, estetycznie wykończony.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>• wym. 38 x 23 x 48 cm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3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Łóżko drewniane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 xml:space="preserve">Drewniane łóżeczko dla lalek.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>• wym. 52,5 x 30 x 35 cm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Pościel do łóżeczka dla lalek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Prześcieradło, poduszka i kołderka dostosowane wymiarem do łóżeczka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Śmieciarka super truck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Śmieciarka wyposażona w pojemniki• dł. 59 cm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Betoniarka Antosia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Betoniarka wyposażona jest w wąż, z którego, po napełnieniu zbiorniczka, tryska woda.  • dł. 59 cm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Ciężarówka z autami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Ciężarówka posiada ruchome podjazdy, które umożliwiają zjazd i wjazd samochodów na lawetę. Możliwość odczepiania i doczepiania naczepy.. • 2 małe auta • dł. 77,5 cm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Drewniane klocki - kolorowe kształty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 xml:space="preserve">W skład zestawu wchodzi 50 klocków o różnych kształtach. 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>• materiałowy woreczek w komplecie • wym. elem. od 3 x 3 x 3 cm do 9 x 3 x 3 cm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2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Sensoryczne klocki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• 4 trójkąty o wym. 14 x 3,5 x 12 cm • 4 półkoła o wym. 14 x 3,5 x 7 cm • 4 kwadraty o wym. 7 x 3,5 x 7 cm • 4 prostokąty o wym. 14 x 3,5 x 7 cm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2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Lalka - chłopiec z ubrankami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Pomaga opanować samodzielne ubieranie się. Podczas zabawy z lalką dzieci poznają różne rodzaje zapięć: guziki, sznurówki, rzepy, suwaki, sprzączki. W komplecie z lalką znajduje się zestaw ubrań - koszulka, kurtka, buty i spodnie u chłopca lub sukienka u dziewczynki.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>• dł. 50 cm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2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Lalka – dziewczynka z ubrankami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Pomaga opanować samodzielne ubieranie się. Podczas zabawy z lalką dzieci poznają różne rodzaje zapięć: guziki, sznurówki, rzepy, suwaki, sprzączki. W komplecie z lalką znajduje się zestaw ubrań - koszulka, kurtka, buty i spodnie u chłopca lub sukienka u dziewczynki.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>• dł. 50 cm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2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Lalka niemowlak dziewczynka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W komplecie zestaw akcesoriów. • dł. 38 cm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3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Zestaw naczyń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 xml:space="preserve">Zestaw przyborów kuchennych.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 xml:space="preserve">• rondel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 xml:space="preserve">• czajnik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 xml:space="preserve">• patelnia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 xml:space="preserve">• 2 łopatki do mieszania potraw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>• dł. elem. do 18 cm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Akcesoria kuchenne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 xml:space="preserve">Zestaw przyborów kuchennych.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 xml:space="preserve">• rondel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 xml:space="preserve">• patelnia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 xml:space="preserve">• garnuszek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 xml:space="preserve">• sitko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 xml:space="preserve">• 2 łopatki do mieszania potraw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>• dł. elem. do 18 cm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Kulodrom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• 60 elem. o wym. od 4,3 x 4,3 x 2,1 cm do 17,6 x 4,3 x 2,1 cm • 10 szklanych kulek o śr. 1,5 cm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Drewniana kasa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W zestawie imitacje banknotów i monet. Zabawka jest wykonana z drewna. • wym. 19, 5 x 21 x 15 cm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Toaletka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Wykonana z płyty laminowanej w tonacji brzozy, z jedną szufladką na drobiazgi oraz dwoma schowkami na kosmetyki i akcesoria, ma bezpieczne lusterko . Wym. 65,5 x 41 x 96 cm • wys. blatu 50 cm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Duża wywrotka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• dł. 55 cm • maksymalne obciążenie 150 kg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Zestaw fryzjerski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W komplecie: suszarka, lokówka, lusterko, szczotka, perfumy, 2 lakiery, pomadka, 3 spinki.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Zestaw żywności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Zestaw różnego rodzaju produktów spożywczych z tworzywa sztucznego. • 122 elem. • wym. od 11 x 3,5 x 3,5, do 5 x 3 x 0,2 cm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Zestaw instrumentów duży w walizce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Walizka o wym. 27 x 38 x 12,5 cm • 14 rodzajów instrumentów dla 17 dzieci: - tamburyn, śr. 15 cm - tamburyn z membraną, śr. 15 cm - marakasy plastikowe, wym. 7 x 20 cm - talerze, śr. 9 cm - kastaniety, 8 szt., śr. 4,2 cm - kastaniety z rączką, dł. 15,2 cm - trójkąt z pałeczką, dł. boku 11 cm - rączka z 5 dzwoneczkami, dł. 21 cm - drewniane jingle - cymbałki z pałeczkami, wym. 38 x 4 cm - podwójny tonblok z tarką, dł. 20 cm - dzwoneczki na drewnianej rączce - tonblok z pałeczką, dł. 19 cm - małe dzwoneczki, wym. 7,5 x 8 x 4 cm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2</w:t>
            </w:r>
          </w:p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Kładka do balansowania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Kładka z tworzywa, której ruchoma część zmusza dziecko do kontrolowania przenoszenia ciężkości ciała. Skok dźwigni wynosi 6 cm. • wym. 72 x 13 x 10 cm • maksymalne obciążenie 75 kg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Dyski z fakturami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Zestaw zawiera 5 małych i 5 dużych dysków wykonanych z przyjemnej w dotyku gumy. Elementy mają różne faktury i kolory.  Dyski pakowane są w woreczki. • śr. 27 cm i 11 cm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Kształty do balansowania - trójkąty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Geometryczne kształty, wypełnione powietrzem, co daje możliwość dopompowania. Surowiec: ruton. • różne kolory, wysyłane losowo • śr. 16 cm • 2 szt.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5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Poduszki o różnej twardości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Kwadratowe poduszki wypełnione materiałami o różnych strukturach i twardości, z antypoślizgiem.  • wym. 30 x 30 x 10 cm • 4 szt.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2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Materac kwadrat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Kwadratowy materac piankowe pokryte imitacją skóry • wym. 60 x 60 x 7 cm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6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Sensoryczne schody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 xml:space="preserve">Na górnym stopniu przyszyte koło wypełnione piłeczkami styropianowymi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>• wym. 60 x 50 x 20 cm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2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Materac narożny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 xml:space="preserve">Zawiera:• wyjmowane koło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 xml:space="preserve">• wierzch z grochem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>• wym. 60 x 60 x 10 cm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2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Piłki z wypustkami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 xml:space="preserve">• śr. 12 cm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>• 2 szt.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Pakiet książek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 xml:space="preserve">Ćwiczenia artykulacyjne. Zeszyt 1. Szereg szumiący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 xml:space="preserve">• Ćwiczenia artykulacyjne. Zeszyt 2. Szereg syczący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 xml:space="preserve">• Ćwiczenia artykulacyjne. Zeszyt 3. Szereg ciszący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 xml:space="preserve">• Ćwiczenia artykulacyjne. Zeszyt 4. Różnicowanie trzech szeregów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 xml:space="preserve">• Ćwiczenia artykulacyjne. Zeszyt 5. Głoski dźwięczne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 xml:space="preserve">• Ćwiczenia artykulacyjne. Zeszyt 6. Głoski K, G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 xml:space="preserve">• Ćwiczenia artykulacyjne. Zeszyt 7. Głoska L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 xml:space="preserve">• Ćwiczenia artykulacyjne. Zeszyt 8. Głoska R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 xml:space="preserve">• Ćwiczenia artykulacyjne. Zeszyt 9. Głoski W, F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>• Ćwiczenia artykulacyjne. Zeszyt 10. Głoski D, T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Kącik manipulacyjno-sensoryczny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Kącik posiada: przesuwanki, drążek z kształtami, elementy z różnego rodzaju tkanin, z różnymi wypełnieniami - szeleszcząca folia, groch, dzwoneczki, silikon, piszczałka (mocowane na napy), aplikację królika i elementy zapinane na różne sposoby (rzep, guzik).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Tygodniowa tablica zadań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Elementami tygodniowej tablicy zadań są: symbole dni tygodnia, symbole zadań.  • wym. 80 x 100 cm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Straganik ze skrzyneczkami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Straganik z lakierowanej sklejki. 12 skrzyneczek na warzywa i owoce pozwala na ekspozycję sprzedawanych towarów. W tonacji brzozy. • wym. 71 x 33 x 140 cm • wys. blatu 52 cm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Warsztat budowniczego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 xml:space="preserve">Drewniany warsztat. Zestaw ma kształt krzesła.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 xml:space="preserve">• 38 drewnianych i plastikowych elem.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>• wym. 55 x 28 x 81 cm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Wspomaganie rozwoju ćwiczenia logopedyczne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 xml:space="preserve">Zastosowanie: diagnoza i terapia zaburzeń funkcji poznawczych i percepcyjno-motorycznych. Pakiet profesjonalny (Pakiet I + Pakiet II) składa się łącznie z 6 części: • Cz. 1. - Z Tosią przez pory roku - WIOSNA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 xml:space="preserve">• Cz. 2. - Z Tosią przez pory roku - LATO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 xml:space="preserve">• Cz. 3. - Z Tosią przez pory roku - JESIEŃ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 xml:space="preserve">• Cz. 4. - Z Tosią przez pory roku - ZIMA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 xml:space="preserve">• Cz. 5. - Tosia i przyjaciele - DZIEŃ TOSI 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>• Cz. 6. - Tosia i przyjaciele - W DOMU I NA PODWÓRKU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>nośnik: płyta CD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>ilość stanowisk: 1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>licencja: bezterminowa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Zestaw do ukierunkowanej diagnozy dziecka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Skład zestawu: • Nasadki ergonomiczne na ołówki i kredki, 6 szt. • Dywanik do pracy indywidualnej z uczniem • Diagnoza ucznia w ramach indywidualizacji nauczania • Psychologiczno-pedagogiczne kryteria dojrzałości szkolnej • Terapia ucznia w ramach indywidualizacji nauczania • Liczmany żetony • Liczmany sześciany • Liczmany ogniwa • Miseczki do sortowania • Alfabetyczne przewlekanki • Historyjki obrazkowe • Małe napy • Karty zadań do klocków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t>Piasek do modelowania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t>Wilgotny piasek do modelowania. Miękki, nie wysycha.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t>Powiedz mi co odczuwasz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t>Pozycja zawiera ćwiczenia wspomagające opanowanie niewerbalnych zachowań komunikacyjnych i języka. Przeznaczona dla dzieci z zaburzeniami ze spektrum autyzmu i afazją- 38 kart.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t>Tolerancja i współpraca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t>Gra pomaga uświadomić dzieciom wartość tolerancji i współpracy.12 tablic, 12 czerwonych krzyżyków dla 12 graczy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t>Karty – ostrożność i bezpieczeństwo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t>Karty z rysunkami ukazujące różnego rodzaju sytuacje, a w nich pożądane i niepożądane zachowania dzieci.  Karty na odwrocie zawierają system samokontroli. • 34 karty • instrukcja • wym. karty 9 x 9 cm.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t>Burza mózgów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t>Łatwe do połączenia ze sobą elementy pozwalają na zbudowanie 350 projektów. • 42 elem. • wym. 38,5 x 25 x 3 cm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t>Szlaczki na cztery pory roku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t>Kolorowe plansze z obrazkami proponują ćwiczenia usprawniające motorykę ręki i przygotowujące do umiejętności pisania. 40 kart formatu A4, 8 teczek, 4 mazaki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t>Puzzle – Świat 200 el.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t>Puzzle Świat to układanka przedstawiająca mapę, na której zostały umieszczone najbardziej znane budowle i zwierzęta na ich obszarach występowania. (wym. po złożeniu 61 x 38 cm)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t>Magnetyczne formy z białą planszą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t>Zabawka edukacyjna, dzięki której dzieci poznają kształty geometryczne. Rozwija koncentrację, pobudza wyobraźnię i kreatywność.(42 elem. •20 kart)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t>Karty z figurami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t xml:space="preserve">Na kartach do zadań trudnych dzieci same muszą odnaleźć potrzebne im figury.  </w:t>
            </w: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br/>
              <w:t xml:space="preserve">• 12 kart zadaniowych w 3 seriach trudności o wym. 15 x 20 i 20 x 20 cm </w:t>
            </w: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br/>
              <w:t xml:space="preserve">• 12 kart z rozwiązaniami o wym. 9,5 x 7 cm </w:t>
            </w: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br/>
              <w:t>• 41 drewnianych figur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t>Dyski z fakturami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t>Zestaw zawiera 5 małych i 5 dużych dysków. Elementy mają różne faktury i kolory. śr. 27 cm i 11 cm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t>Zapamiętaj, pokaż..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t>Karty, na których zostały przedstawione w symboliczny sposób czynności (24 karty)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t>Karty – ruch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t>Zestaw kart do ćwiczeń ruchowych. 16 kart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t>Karty – zwierzęta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t>Zestaw kart do ćwiczeń ruchowych, które dzieci muszą naśladować. 16 kart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t>Fakturowe poduszeczki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t>Pomoc rozwijająca zmysł dotyku. Dwadzieścia fakturowych kwadratów (10 par) o wym. ok. 6 x 6 cm• woreczek ze sznurkiem do przechowywania arkusz z propozycjami zabaw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t>Zestaw sensorycznych piłeczek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t>Zestaw piłek o różnej strukturze i powierzchni. 20 piłek, śr. od 4 do 7,5 cm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t>Kuleczkowy tor – rondo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t>Drewniane tory kuleczkowe • 91 elem. (w tym 50 kulek)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t>Farby z gąbką 6x70 ml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t>Tempery  dla najmłodszych, buteleczki z gąbką pozwalają na łatwe nanoszenie farby na powierzchnię. (6szt. Poj. 70 ml)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t>Georello toolbox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t>Klocki rozwijają zdolności manualne u dziecka, umiejętność odtwarzania wzoru oraz proste zasady mechaniki. •165 elm.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t>Mały konstruktor – spychacz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t xml:space="preserve">Zabawka do samodzielnego montażu. Wyposażona w narzędzia, którymi można skręcić i rozkręcić pojazd.  • wym. elem. od 0,5 do 6 cm </w:t>
            </w: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br/>
              <w:t>• 138 elem.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t>Tangram kolisty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t>Kształt podstawowy stanowi tu koło podzielone na 10 części, wśród których znajdują się 4 trójkąty i 6 wycinków koła. Można z nich tworzyć różne wzory. śr. 12 cm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t>Logiczne myślenie – gra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t>• 25 dwustronnych kart o wym. 20 x 20 cm • 8 kostek o dł. boku 1,2 cm • 36 kolorowych pałeczek w 3 długościach: 10,2; 6,8 i 3,4 cm • dla 2-4 graczy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t>Logiczne układanki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t>Gra rozwija koordynację wzrokowo-ruchową, orientację w przestrzeni, różnicowanie i nazywanie emocji, zdolności analityczne i logiczne myślenie, (4 drewniane, ilustrowane platformy, 64 drewniane karty)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t>Kształty i cienie – plansza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t>Dzieci nauczą się rozpoznawać różne kształty i dopasowywać je do odpowiednich konturów. 20 drewnianych elem., torba z tkaniny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t>Uczymy się rysować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t>Zestaw zawiera karty ze wzorami oraz planszę wielokrotnego użytku, po której pisze się załączonym mazakiem (plansza, 24 karty, mazak, ściereczka)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t>Gry z figurami – plansza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t>Duże plansze z różnokolorowymi aranżacjami . Do każdej planszy dołączone są: instrukcja, 4 szpilki i torba do przechowywania. (wym. ok. 150 x 150 cm)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t>Kolorowe walce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t>Cztery pudełka z kolorowymi (niebieskimi, czerwonymi, żółtymi, zielonymi) drewnianymi walcami. W każdym pudełku znajduje się po dziesięć walców w jednym kolorze. • wym. 28 x 28 x 9 cm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t>Ruchome klocki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t xml:space="preserve">5 rodzajów klocków łączonych ze sobą na 20 różnych sposobów. Klocki  pozostają ruchome po połączeniu. Wykonane są z wysokiej jakości materiałów. • dł. elem. ok. 6 cm </w:t>
            </w: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br/>
              <w:t>• 75 elem.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t>Domino  prawa – lewa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t>Nauka orientacji w przestrzeni dla dzieci. Domino  pozwala dzieciom zrozumieć różnice między lewą i prawą stroną (44 elem. o wym. 4 x 8 cm)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t>Zdjęcia Ludzie i emocje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t xml:space="preserve">Pakiety zdjęć. Całość umieszczona w trwałym, kartonowym pudełku. </w:t>
            </w: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br/>
              <w:t>• 90 zdjęć o wym. 14 x 21,5 cm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t>Zdjęcia Rzeczowniki, czasowniki, przymiotniki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t xml:space="preserve">Pakiety zdjęć. Całość umieszczona w trwałym, kartonowym pudełku. </w:t>
            </w: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br/>
              <w:t>• 275 zdjęć o wym. 11 x 14 cm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t>Nawlekaj nie czekaj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t>Gra ćwicząca zręczność i pamięć. • 55 kart • 12 kulek • 1 klepsydra • 2 linki • 60 żetonów • instrukcja • wym. op. 25,5 x 24,5 x 6 cm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t>Kulodrom Kolorowy zamek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t>Drewniany zamek z klocków, który jest równocześnie kulodromem. • 37 elem. z drewna • 3 kuleczki • wym. elem. ok. 3,8 x 3,8 x 3,8 cm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t>Miska do balansowania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t>• miska o śr. 20 cm • 3 kulki, piankowa o śr. 5 cm i dwie piłki wypełnione powietrzem o śr. 3 cm i 5 cm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t>Piłeczka sensoryczna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t>Piłka z wypustkami. Średnica 14 cm.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t>Piłeczka sensoryczna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t>Piłka z wypustkami. Średnica 28 cm.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t>Zestaw – miękkie przeszkody-kształtki rehabilitacyjne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t xml:space="preserve">25 elementów, które po połączeniu ze sobą za </w:t>
            </w: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br/>
              <w:t xml:space="preserve">pomocą rzepów tworzą matę z przeszkodami.  </w:t>
            </w: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br/>
              <w:t xml:space="preserve">•  wym. elem. 30 x 30 x 20 cm </w:t>
            </w: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br/>
              <w:t>•  wym. materaca 30 x 30 x 4 cm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t>Sensoryczna gąsienica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t>Sensoryczno-manipualcyjna, kolorowa gąsienica. Wym. 41 x 172 cm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t>Piłeczki z buźkami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t xml:space="preserve">Piłeczki przedstawiające różne emocje. • śr. 15 cm </w:t>
            </w: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br/>
              <w:t>• 6 szt.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t>Deszcz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t>Instrument wykonany z tworzywa sztucznego. W środku umieszczone są małe kolorowe koraliki, które spadając w dół wywołują charakterystyczny dla deszczu dźwięk. (dł. 53,5 cm, śr. 4,5 cm)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t>Twister – jaka faktura?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t>Gra polega na odnajdywaniu za pomocą dotyku figurek, które kryją się we wnętrzu torby. Zestaw zawiera 15 figurek i koło do losowania. Doskonale rozwija zmysł dotyku.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t>Kartony wydrapywanki kolorowe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t xml:space="preserve">Grube kartony do wydrapywania wzorów. Pod warstwą zewnętrzną ukazuje się kolorowe tło. </w:t>
            </w: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br/>
              <w:t>Pokryte nietoksyczną farbą. (100 szt., wym. 15 x 12,7 cm, 5 kolorów)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Labirynt zręcznościowy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</w:p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Zabawka zręcznościowa. • wym. 52 x 34 x 42,5 cm</w:t>
            </w:r>
          </w:p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Magnetyczny labirynt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Tablica do zamontowania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>na ścianie. •tablica na ścianę o wym. 60 x 60 cm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>•  szuflada na ścianę • 10 kuleczek • 33 kostki w 4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>wzorach • 12 kart z przykładowymi labiryntami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>w 3 poziomach trudności •  6 śrub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Topologo Visio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Układanka przestrzenna, która pomaga dziecku zrozumieć takie pojęcia jak: obok, za, przed.  1 drewniane pudełko z magnetyczną i lustrzaną ścianką o wym. 25 x 25 x 12 cm • 36 drewnianych figurek w 3 rodzajach o wym. od 2,5 do 10 cm • 30 kart zadań o wym. 15 x 15 cm • 1 podstawka do kart zadań • 1 podstawa ze żłobieniami o wym. 20 x 20 cm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t>Miękkie kształty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t>• 12 szt. • 6 kształtów • wym. 15 x 15 cm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10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t>Klepsydra sensoryczna Jumbo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spacing w:after="240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t>Po odwróceniu klepsydry kolorowy żel powoli spływa na dno. • wym. 8 x 20 cm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5</w:t>
            </w:r>
          </w:p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t>Sokole oko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t>Zestaw zawiera aż 8 gier . • 140 żetonów • 8 plansz • dla 1-4 graczy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t>Bystre oczko – karty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t>Gra uczy rozróżniać kolory i nazywać przedmioty. • 48 kart o wym. 11 x 7,4 cm • instrukcja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t>Kolorowe cegiełki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t>Zadaniem dziecka jest ułożenie kolorowych cegiełek zgodnie ze wzorem ukazanym na kartonikach. (20 kart o wym. 8 x 6 cm • 10 elem. z cegiełkami, wym. podstawy 25 x 15,5 cm)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t>Gra z lusterkiem – niebieska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t>Gra pomaga w zrozumieniu pojęcia symetrii. (2 plastikowe lusterka o wym. 6 x 6 cm, 4 kostki z wzorami o wym. 2,5 x 2,5 cm, 24 karty zadaniowe)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t>Dotykowa loteryjka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t>Drewniane elementy do rozpoznawania poprzez dotyk. Wym. kartonowych szablonów 8 x 8 cm, 24 elem. o wym. 4,5 x 6,5, woreczek.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5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t>Szpilkowa mozaika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t>Mozaika wykonana z tworzywa sztucznego. • wym. 12,5 x 9,5 x 6 cm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t>Tabliczki i kształty czerwone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t xml:space="preserve">12 elementów drewnianych, które należy dopasować do kształtów umieszczonych na tabliczkach.  • 36 elem. o wym. od 2,5 do 5 cm • 12 tabliczek ze wzorami o wym. 16 x 8 cm  </w:t>
            </w: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br/>
              <w:t>• elementy 3D płaskie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t>Zestaw instrumentów – duży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t>walizka o wym. 27 x 38 x 12,5 cm • 14 rodzajów instrumentów dla 17 dzieci: - tamburyn, śr. 15 cm - tamburyn z membraną, śr. 15 cm - marakasy plastikowe, wym. 7 x 20 cm - talerze, śr. 9 cm - kastaniety, 8 szt., śr. 4,2 cm - kastaniety z rączką, dł. 15,2 cm - trójkąt z pałeczką, dł. boku 11 cm - rączka z 5 dzwoneczkami, dł. 21 cm - drewniane jingle - cymbałki z pałeczkami, wym. 38 x 4 cm - podwójny tonblok z tarką, dł. 20 cm - dzwoneczki na drewnianej rączce - tonblok z pałeczką, dł. 19 cm - małe dzwoneczki, wym. 7,5 x 8 x 4 cm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t>Kostki opowiadające historie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t>10 plastikowych kostek o boku 3,5 cm • 72 naklejki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5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t>Dopasuj zmysły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t>40 fotografii przedstawiających sytuacje, w których główną rolę odgrywają zmysły człowieka oraz 10 kart  z symbolem 5 zmysłów. • 50 kart z twardej tektury o wym. 9 x 9 cm • instrukcja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t>Pudełko z misiem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t>• drewniana skrzynka o wym. 17 x 17 x 17 cm wraz z pokrywą • miś o wys. 24,5 cm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t>Karty do pudełka z misiem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t>Zestaw zdjęć przedstawiających misia lub/i auto w różnych ustawieniach w stosunku do pudełka oraz etykietki (wielkie litery drukowane) z określeniami: na, pod, nad, w, obok, między, za, przed, do, blisko, daleko. • 21 kart o wym. 10 x 15 cm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t>Paluszek – zabawka edukacyjna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t>Gra polega na układaniu wzorów poprzez przesuwanie kulek umieszczonych w pudełku, przez otwory w spodniej części pojemnika. • 18 kart zadań • pojemnik • 24 kuleczki • instrukcja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t>Drewniana ósemka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t>Lekka, wykonana z bambusa dwustronna zabawka.  Zestaw zawiera 3 szklane kulki. Może się nią bawić dwoje dzieci jednocześnie. • wym. 47,5 x 21 cm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t>Klocki GEO – Epideixis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sz w:val="16"/>
                <w:szCs w:val="16"/>
                <w:lang w:val="pl-PL"/>
              </w:rPr>
              <w:t>Siedem różnokształtnych brył geometrycznych w sześciu kolorach, trwale połączonych z sześciennych klocków wykonanych z drewna; wymiary jednego klocka 3 x 3 x 3 cm.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Mozaika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• 40 elem. w kształcie rombów i trójkątów w 5 kolorach • książeczka z 48 wzorami o wzrastającym stopniu trudności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Klocki konstrukcyjne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Klocki konstrukcyjne w różnych kształtach i kolorach.  Do zestawów dołączono obrazkowe instrukcje przedstawiające przykładowe możliwości ich złożenia. • wym. opak. 28 x 20 x 11,5 cm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>• 160 elem. o wym. od 4,5 x 4,5 do 2 x 6 cm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Puzzle - wiosna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• 16 elem. o wym. 6 x 6 cm • wym. 28 x 28 x 0,7 cm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5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Puzzle - lato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• 16 elem. o wym. 6 x 6 cm • wym. 28 x 28 x 0,7 cm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5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Puzzle - jesień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• 16 elem. o wym. 6 x 6 cm • wym. 28 x 28 x 0,7 cm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5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Puzzle - zima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• 16 elem. o wym. 6 x 6 cm • wym. 28 x 28 x 0,7 cm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5</w:t>
            </w:r>
          </w:p>
        </w:tc>
      </w:tr>
      <w:tr w:rsidR="00316FBA" w:rsidRPr="00CD2B28">
        <w:trPr>
          <w:gridBefore w:val="1"/>
          <w:jc w:val="center"/>
        </w:trPr>
        <w:tc>
          <w:tcPr>
            <w:tcW w:w="567" w:type="dxa"/>
            <w:vAlign w:val="center"/>
          </w:tcPr>
          <w:p w:rsidR="00316FBA" w:rsidRPr="00A53BF6" w:rsidRDefault="00316FBA" w:rsidP="00137965">
            <w:pPr>
              <w:pStyle w:val="ListParagraph"/>
              <w:widowControl/>
              <w:numPr>
                <w:ilvl w:val="0"/>
                <w:numId w:val="12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Egg Biofeedback dwukanałowy</w:t>
            </w:r>
          </w:p>
        </w:tc>
        <w:tc>
          <w:tcPr>
            <w:tcW w:w="6095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– 2-kanałowa głowica wzmacniaczy biologicznych EEG DigiTrack BF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>– komputer PC [INTEL Core, HDD min. 320 GB, RAM 4GB, DVD-RW, nVidia] + 2 monitory LCD min. 21″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>– lub laptop [INTEL Core, HDD min. 320 GB] z jednym monitorem LCD min. 21″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>– drukarka laserowa do wydruku wyników badań [tylko do aparatu stacjonarnego]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>– specjalistyczne oprogramowanie systemu EEG Biofeedback w języku polskim do analizy i sterowania czynnością bioelektryczną mózgu podczas treningu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>– 57 plansz stymulacyjnych do prowadzenia treningu, ujętych w 19 typów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>– funkcja porównywania wyników treningów – „krzywa uczenia”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>– oprogramowanie Baza Danych Pacjentów umożliwiające rejestrację pacjentów, tworzenie opisów treningów, eksportowanie wyników, prowadzenie archiwizacji i tworzenia statystyk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>– wózek z filtrem sieciowym [tylko do aparatu stacjonarnego]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>– instrukcja obsługi w języku polskim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>– zestaw elektrod miseczkowych i usznych</w:t>
            </w: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br/>
              <w:t>– pasta przewodząco-klejąca</w:t>
            </w:r>
          </w:p>
        </w:tc>
        <w:tc>
          <w:tcPr>
            <w:tcW w:w="1292" w:type="dxa"/>
            <w:vAlign w:val="center"/>
          </w:tcPr>
          <w:p w:rsidR="00316FBA" w:rsidRPr="00A53BF6" w:rsidRDefault="00316FBA" w:rsidP="00A53BF6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53BF6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</w:tr>
    </w:tbl>
    <w:p w:rsidR="00316FBA" w:rsidRPr="00CD2B28" w:rsidRDefault="00316FBA" w:rsidP="000F259D">
      <w:pPr>
        <w:spacing w:line="276" w:lineRule="auto"/>
        <w:jc w:val="both"/>
        <w:rPr>
          <w:rFonts w:ascii="Tahoma" w:hAnsi="Tahoma" w:cs="Tahoma"/>
          <w:b/>
          <w:bCs/>
          <w:sz w:val="18"/>
          <w:szCs w:val="18"/>
          <w:lang w:val="pl-PL"/>
        </w:rPr>
      </w:pPr>
    </w:p>
    <w:p w:rsidR="00316FBA" w:rsidRPr="00CD2B28" w:rsidRDefault="00316FBA" w:rsidP="000F259D">
      <w:pPr>
        <w:spacing w:line="276" w:lineRule="auto"/>
        <w:jc w:val="both"/>
        <w:rPr>
          <w:rFonts w:ascii="Tahoma" w:hAnsi="Tahoma" w:cs="Tahoma"/>
          <w:b/>
          <w:bCs/>
          <w:sz w:val="18"/>
          <w:szCs w:val="18"/>
          <w:lang w:val="pl-PL"/>
        </w:rPr>
      </w:pPr>
    </w:p>
    <w:p w:rsidR="00316FBA" w:rsidRPr="00CD2B28" w:rsidRDefault="00316FBA" w:rsidP="000F259D">
      <w:pPr>
        <w:spacing w:line="276" w:lineRule="auto"/>
        <w:jc w:val="both"/>
        <w:rPr>
          <w:rFonts w:ascii="Tahoma" w:hAnsi="Tahoma" w:cs="Tahoma"/>
          <w:b/>
          <w:bCs/>
          <w:sz w:val="18"/>
          <w:szCs w:val="18"/>
          <w:lang w:val="pl-PL"/>
        </w:rPr>
      </w:pPr>
    </w:p>
    <w:p w:rsidR="00316FBA" w:rsidRPr="00CD2B28" w:rsidRDefault="00316FBA" w:rsidP="000F259D">
      <w:pPr>
        <w:spacing w:line="276" w:lineRule="auto"/>
        <w:jc w:val="both"/>
        <w:rPr>
          <w:rFonts w:ascii="Tahoma" w:hAnsi="Tahoma" w:cs="Tahoma"/>
          <w:b/>
          <w:bCs/>
          <w:sz w:val="18"/>
          <w:szCs w:val="18"/>
          <w:lang w:val="pl-PL"/>
        </w:rPr>
      </w:pPr>
    </w:p>
    <w:p w:rsidR="00316FBA" w:rsidRPr="000C42AE" w:rsidRDefault="00316FBA" w:rsidP="00362A06">
      <w:pPr>
        <w:pStyle w:val="FootnoteText"/>
        <w:spacing w:line="276" w:lineRule="auto"/>
        <w:rPr>
          <w:rFonts w:ascii="Century Gothic" w:hAnsi="Century Gothic" w:cs="Century Gothic"/>
          <w:sz w:val="18"/>
          <w:szCs w:val="18"/>
          <w:u w:val="single"/>
        </w:rPr>
      </w:pPr>
      <w:r w:rsidRPr="000C42AE">
        <w:rPr>
          <w:rFonts w:ascii="Century Gothic" w:hAnsi="Century Gothic" w:cs="Century Gothic"/>
          <w:sz w:val="18"/>
          <w:szCs w:val="18"/>
          <w:u w:val="single"/>
        </w:rPr>
        <w:t xml:space="preserve">Miejsce dostawy: </w:t>
      </w:r>
    </w:p>
    <w:p w:rsidR="00316FBA" w:rsidRPr="000C42AE" w:rsidRDefault="00316FBA" w:rsidP="00362A06">
      <w:pPr>
        <w:pStyle w:val="FootnoteText"/>
        <w:spacing w:line="276" w:lineRule="auto"/>
        <w:rPr>
          <w:rFonts w:ascii="Century Gothic" w:hAnsi="Century Gothic" w:cs="Century Gothic"/>
          <w:sz w:val="18"/>
          <w:szCs w:val="18"/>
        </w:rPr>
      </w:pPr>
      <w:r w:rsidRPr="000C42AE">
        <w:rPr>
          <w:rFonts w:ascii="Century Gothic" w:hAnsi="Century Gothic" w:cs="Century Gothic"/>
          <w:sz w:val="18"/>
          <w:szCs w:val="18"/>
        </w:rPr>
        <w:t xml:space="preserve">Przedszkole nr 5 „Pod Grzybkiem” </w:t>
      </w:r>
      <w:r>
        <w:rPr>
          <w:rFonts w:ascii="Century Gothic" w:hAnsi="Century Gothic" w:cs="Century Gothic"/>
          <w:sz w:val="18"/>
          <w:szCs w:val="18"/>
        </w:rPr>
        <w:t>w Rawiczu</w:t>
      </w:r>
    </w:p>
    <w:p w:rsidR="00316FBA" w:rsidRPr="000C42AE" w:rsidRDefault="00316FBA" w:rsidP="00362A06">
      <w:pPr>
        <w:pStyle w:val="FootnoteText"/>
        <w:spacing w:line="276" w:lineRule="auto"/>
        <w:rPr>
          <w:rFonts w:ascii="Century Gothic" w:hAnsi="Century Gothic" w:cs="Century Gothic"/>
          <w:sz w:val="18"/>
          <w:szCs w:val="18"/>
        </w:rPr>
      </w:pPr>
      <w:r w:rsidRPr="000C42AE">
        <w:rPr>
          <w:rFonts w:ascii="Century Gothic" w:hAnsi="Century Gothic" w:cs="Century Gothic"/>
          <w:sz w:val="18"/>
          <w:szCs w:val="18"/>
        </w:rPr>
        <w:t xml:space="preserve">Ul. Sarnowska 9a, </w:t>
      </w:r>
    </w:p>
    <w:p w:rsidR="00316FBA" w:rsidRPr="000C42AE" w:rsidRDefault="00316FBA" w:rsidP="000C42AE">
      <w:pPr>
        <w:pStyle w:val="FootnoteText"/>
        <w:spacing w:line="276" w:lineRule="auto"/>
        <w:rPr>
          <w:rFonts w:ascii="Century Gothic" w:hAnsi="Century Gothic" w:cs="Century Gothic"/>
          <w:sz w:val="18"/>
          <w:szCs w:val="18"/>
        </w:rPr>
      </w:pPr>
      <w:r w:rsidRPr="000C42AE">
        <w:rPr>
          <w:rFonts w:ascii="Century Gothic" w:hAnsi="Century Gothic" w:cs="Century Gothic"/>
        </w:rPr>
        <w:t>63-900 Rawicz</w:t>
      </w:r>
    </w:p>
    <w:sectPr w:rsidR="00316FBA" w:rsidRPr="000C42AE" w:rsidSect="001055D1">
      <w:headerReference w:type="default" r:id="rId7"/>
      <w:type w:val="continuous"/>
      <w:pgSz w:w="11910" w:h="16840"/>
      <w:pgMar w:top="2127" w:right="1300" w:bottom="1134" w:left="13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FBA" w:rsidRDefault="00316FBA" w:rsidP="00FF1BBB">
      <w:r>
        <w:separator/>
      </w:r>
    </w:p>
  </w:endnote>
  <w:endnote w:type="continuationSeparator" w:id="0">
    <w:p w:rsidR="00316FBA" w:rsidRDefault="00316FBA" w:rsidP="00FF1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FBA" w:rsidRDefault="00316FBA" w:rsidP="00FF1BBB">
      <w:r>
        <w:separator/>
      </w:r>
    </w:p>
  </w:footnote>
  <w:footnote w:type="continuationSeparator" w:id="0">
    <w:p w:rsidR="00316FBA" w:rsidRDefault="00316FBA" w:rsidP="00FF1B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FBA" w:rsidRDefault="00316FBA" w:rsidP="00FF1BBB">
    <w:pPr>
      <w:pStyle w:val="Header"/>
      <w:jc w:val="center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8" o:spid="_x0000_s2049" type="#_x0000_t75" style="position:absolute;left:0;text-align:left;margin-left:0;margin-top:-.05pt;width:529.55pt;height:52.5pt;z-index:251660288;visibility:visible;mso-position-horizontal:center;mso-position-horizontal-relative:margin">
          <v:imagedata r:id="rId1" o:title=""/>
          <w10:wrap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4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1">
    <w:nsid w:val="025B10BF"/>
    <w:multiLevelType w:val="singleLevel"/>
    <w:tmpl w:val="D4882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C34112"/>
    <w:multiLevelType w:val="singleLevel"/>
    <w:tmpl w:val="5A363488"/>
    <w:lvl w:ilvl="0">
      <w:start w:val="1"/>
      <w:numFmt w:val="decimal"/>
      <w:lvlText w:val="%1."/>
      <w:legacy w:legacy="1" w:legacySpace="0" w:legacyIndent="391"/>
      <w:lvlJc w:val="left"/>
      <w:rPr>
        <w:rFonts w:ascii="Calibri" w:eastAsia="Times New Roman" w:hAnsi="Calibri"/>
      </w:rPr>
    </w:lvl>
  </w:abstractNum>
  <w:abstractNum w:abstractNumId="3">
    <w:nsid w:val="18FC31B8"/>
    <w:multiLevelType w:val="hybridMultilevel"/>
    <w:tmpl w:val="4A4CC88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03F22"/>
    <w:multiLevelType w:val="singleLevel"/>
    <w:tmpl w:val="72C4643C"/>
    <w:lvl w:ilvl="0">
      <w:start w:val="2"/>
      <w:numFmt w:val="decimal"/>
      <w:lvlText w:val="%1."/>
      <w:legacy w:legacy="1" w:legacySpace="0" w:legacyIndent="348"/>
      <w:lvlJc w:val="left"/>
      <w:rPr>
        <w:rFonts w:ascii="Calibri" w:hAnsi="Calibri" w:cs="Calibri" w:hint="default"/>
      </w:rPr>
    </w:lvl>
  </w:abstractNum>
  <w:abstractNum w:abstractNumId="5">
    <w:nsid w:val="251D0515"/>
    <w:multiLevelType w:val="hybridMultilevel"/>
    <w:tmpl w:val="C07C0D5C"/>
    <w:lvl w:ilvl="0" w:tplc="20D60C2A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BB5ACA"/>
    <w:multiLevelType w:val="hybridMultilevel"/>
    <w:tmpl w:val="6B1ECD20"/>
    <w:lvl w:ilvl="0" w:tplc="C54C742C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7">
    <w:nsid w:val="374C0D49"/>
    <w:multiLevelType w:val="hybridMultilevel"/>
    <w:tmpl w:val="DB3E8B8C"/>
    <w:lvl w:ilvl="0" w:tplc="20D60C2A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8">
    <w:nsid w:val="43E43265"/>
    <w:multiLevelType w:val="multilevel"/>
    <w:tmpl w:val="A19A10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bCs w:val="0"/>
      </w:rPr>
    </w:lvl>
  </w:abstractNum>
  <w:abstractNum w:abstractNumId="9">
    <w:nsid w:val="4AB37BAB"/>
    <w:multiLevelType w:val="hybridMultilevel"/>
    <w:tmpl w:val="105E32D0"/>
    <w:lvl w:ilvl="0" w:tplc="E6780DFE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6AE2346"/>
    <w:multiLevelType w:val="singleLevel"/>
    <w:tmpl w:val="D4C2A972"/>
    <w:lvl w:ilvl="0">
      <w:start w:val="1"/>
      <w:numFmt w:val="decimal"/>
      <w:lvlText w:val="%1."/>
      <w:legacy w:legacy="1" w:legacySpace="0" w:legacyIndent="348"/>
      <w:lvlJc w:val="left"/>
      <w:rPr>
        <w:rFonts w:ascii="Calibri" w:hAnsi="Calibri" w:cs="Calibri" w:hint="default"/>
      </w:rPr>
    </w:lvl>
  </w:abstractNum>
  <w:abstractNum w:abstractNumId="11">
    <w:nsid w:val="589D3A55"/>
    <w:multiLevelType w:val="singleLevel"/>
    <w:tmpl w:val="1978600E"/>
    <w:lvl w:ilvl="0">
      <w:start w:val="1"/>
      <w:numFmt w:val="lowerLetter"/>
      <w:lvlText w:val="%1)"/>
      <w:legacy w:legacy="1" w:legacySpace="0" w:legacyIndent="535"/>
      <w:lvlJc w:val="left"/>
      <w:rPr>
        <w:rFonts w:ascii="Calibri" w:hAnsi="Calibri" w:cs="Calibri" w:hint="default"/>
      </w:rPr>
    </w:lvl>
  </w:abstractNum>
  <w:abstractNum w:abstractNumId="12">
    <w:nsid w:val="59352083"/>
    <w:multiLevelType w:val="singleLevel"/>
    <w:tmpl w:val="F37A25A6"/>
    <w:lvl w:ilvl="0">
      <w:start w:val="1"/>
      <w:numFmt w:val="decimal"/>
      <w:lvlText w:val="%1."/>
      <w:legacy w:legacy="1" w:legacySpace="0" w:legacyIndent="396"/>
      <w:lvlJc w:val="left"/>
      <w:rPr>
        <w:rFonts w:ascii="Calibri" w:hAnsi="Calibri" w:cs="Calibri" w:hint="default"/>
      </w:rPr>
    </w:lvl>
  </w:abstractNum>
  <w:abstractNum w:abstractNumId="13">
    <w:nsid w:val="66CF56AE"/>
    <w:multiLevelType w:val="hybridMultilevel"/>
    <w:tmpl w:val="9A7E7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A26546"/>
    <w:multiLevelType w:val="hybridMultilevel"/>
    <w:tmpl w:val="F3FCBF6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E9100B"/>
    <w:multiLevelType w:val="hybridMultilevel"/>
    <w:tmpl w:val="6B46EF1E"/>
    <w:lvl w:ilvl="0" w:tplc="20D60C2A">
      <w:start w:val="1"/>
      <w:numFmt w:val="decimal"/>
      <w:lvlText w:val="%1."/>
      <w:lvlJc w:val="left"/>
      <w:pPr>
        <w:tabs>
          <w:tab w:val="num" w:pos="876"/>
        </w:tabs>
        <w:ind w:left="8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6">
    <w:nsid w:val="7C801B96"/>
    <w:multiLevelType w:val="singleLevel"/>
    <w:tmpl w:val="A804415E"/>
    <w:lvl w:ilvl="0">
      <w:start w:val="1"/>
      <w:numFmt w:val="decimal"/>
      <w:lvlText w:val="%1)"/>
      <w:legacy w:legacy="1" w:legacySpace="0" w:legacyIndent="358"/>
      <w:lvlJc w:val="left"/>
      <w:rPr>
        <w:rFonts w:ascii="Calibri" w:eastAsia="Times New Roman" w:hAnsi="Calibri"/>
      </w:rPr>
    </w:lvl>
  </w:abstractNum>
  <w:num w:numId="1">
    <w:abstractNumId w:val="9"/>
  </w:num>
  <w:num w:numId="2">
    <w:abstractNumId w:val="10"/>
  </w:num>
  <w:num w:numId="3">
    <w:abstractNumId w:val="16"/>
  </w:num>
  <w:num w:numId="4">
    <w:abstractNumId w:val="4"/>
  </w:num>
  <w:num w:numId="5">
    <w:abstractNumId w:val="12"/>
  </w:num>
  <w:num w:numId="6">
    <w:abstractNumId w:val="11"/>
  </w:num>
  <w:num w:numId="7">
    <w:abstractNumId w:val="2"/>
  </w:num>
  <w:num w:numId="8">
    <w:abstractNumId w:val="8"/>
  </w:num>
  <w:num w:numId="9">
    <w:abstractNumId w:val="14"/>
  </w:num>
  <w:num w:numId="10">
    <w:abstractNumId w:val="1"/>
  </w:num>
  <w:num w:numId="11">
    <w:abstractNumId w:val="13"/>
  </w:num>
  <w:num w:numId="12">
    <w:abstractNumId w:val="3"/>
  </w:num>
  <w:num w:numId="13">
    <w:abstractNumId w:val="15"/>
  </w:num>
  <w:num w:numId="14">
    <w:abstractNumId w:val="6"/>
  </w:num>
  <w:num w:numId="15">
    <w:abstractNumId w:val="7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82F"/>
    <w:rsid w:val="000011C1"/>
    <w:rsid w:val="00003C95"/>
    <w:rsid w:val="00006378"/>
    <w:rsid w:val="00006B98"/>
    <w:rsid w:val="00025B6F"/>
    <w:rsid w:val="00034D79"/>
    <w:rsid w:val="00037442"/>
    <w:rsid w:val="000433D7"/>
    <w:rsid w:val="000478AA"/>
    <w:rsid w:val="0005266C"/>
    <w:rsid w:val="00055DE6"/>
    <w:rsid w:val="00057A93"/>
    <w:rsid w:val="000628A8"/>
    <w:rsid w:val="00073DE6"/>
    <w:rsid w:val="00082475"/>
    <w:rsid w:val="00087715"/>
    <w:rsid w:val="000A7C99"/>
    <w:rsid w:val="000B18E1"/>
    <w:rsid w:val="000C1E8A"/>
    <w:rsid w:val="000C42AE"/>
    <w:rsid w:val="000C523C"/>
    <w:rsid w:val="000D46CE"/>
    <w:rsid w:val="000F259D"/>
    <w:rsid w:val="001055D1"/>
    <w:rsid w:val="00115CE9"/>
    <w:rsid w:val="00121A5E"/>
    <w:rsid w:val="001237BC"/>
    <w:rsid w:val="001304B1"/>
    <w:rsid w:val="00137965"/>
    <w:rsid w:val="0014382F"/>
    <w:rsid w:val="00145BF6"/>
    <w:rsid w:val="00160A1D"/>
    <w:rsid w:val="00163B5D"/>
    <w:rsid w:val="0018272D"/>
    <w:rsid w:val="00195C88"/>
    <w:rsid w:val="001A676A"/>
    <w:rsid w:val="001B4F1B"/>
    <w:rsid w:val="002011AF"/>
    <w:rsid w:val="00204F35"/>
    <w:rsid w:val="00220F70"/>
    <w:rsid w:val="00226E36"/>
    <w:rsid w:val="0022717B"/>
    <w:rsid w:val="002277E9"/>
    <w:rsid w:val="00242237"/>
    <w:rsid w:val="00243FDC"/>
    <w:rsid w:val="00244FE2"/>
    <w:rsid w:val="002609B2"/>
    <w:rsid w:val="00264AE2"/>
    <w:rsid w:val="00284EF6"/>
    <w:rsid w:val="0028544C"/>
    <w:rsid w:val="00292DA9"/>
    <w:rsid w:val="00293A6B"/>
    <w:rsid w:val="002A592A"/>
    <w:rsid w:val="002B590F"/>
    <w:rsid w:val="002C38DD"/>
    <w:rsid w:val="002E6B62"/>
    <w:rsid w:val="002F3C51"/>
    <w:rsid w:val="00306A56"/>
    <w:rsid w:val="00316FBA"/>
    <w:rsid w:val="0032015E"/>
    <w:rsid w:val="003221D5"/>
    <w:rsid w:val="0032264B"/>
    <w:rsid w:val="003239F1"/>
    <w:rsid w:val="00336E0B"/>
    <w:rsid w:val="00350BA9"/>
    <w:rsid w:val="00352C1A"/>
    <w:rsid w:val="0035631F"/>
    <w:rsid w:val="00362A06"/>
    <w:rsid w:val="00387452"/>
    <w:rsid w:val="003924D5"/>
    <w:rsid w:val="003A7FA6"/>
    <w:rsid w:val="003C3D50"/>
    <w:rsid w:val="003D1E1A"/>
    <w:rsid w:val="003D39BF"/>
    <w:rsid w:val="003E4F5E"/>
    <w:rsid w:val="004120C3"/>
    <w:rsid w:val="0041709B"/>
    <w:rsid w:val="00432976"/>
    <w:rsid w:val="00456C73"/>
    <w:rsid w:val="00463278"/>
    <w:rsid w:val="004657C7"/>
    <w:rsid w:val="0047129E"/>
    <w:rsid w:val="004B0F38"/>
    <w:rsid w:val="004B5202"/>
    <w:rsid w:val="004F65C9"/>
    <w:rsid w:val="005001D4"/>
    <w:rsid w:val="00510D8A"/>
    <w:rsid w:val="0051729B"/>
    <w:rsid w:val="00523C1D"/>
    <w:rsid w:val="0053164D"/>
    <w:rsid w:val="00533B61"/>
    <w:rsid w:val="005372D5"/>
    <w:rsid w:val="00543ED2"/>
    <w:rsid w:val="0057394D"/>
    <w:rsid w:val="00577ADA"/>
    <w:rsid w:val="00580F60"/>
    <w:rsid w:val="00596761"/>
    <w:rsid w:val="00597F47"/>
    <w:rsid w:val="005A4770"/>
    <w:rsid w:val="005B5443"/>
    <w:rsid w:val="005B6E13"/>
    <w:rsid w:val="005C6D29"/>
    <w:rsid w:val="005E31BC"/>
    <w:rsid w:val="005E67A6"/>
    <w:rsid w:val="00620526"/>
    <w:rsid w:val="0062680C"/>
    <w:rsid w:val="00634450"/>
    <w:rsid w:val="00636F90"/>
    <w:rsid w:val="00640AD5"/>
    <w:rsid w:val="006442C4"/>
    <w:rsid w:val="00652AB1"/>
    <w:rsid w:val="00654468"/>
    <w:rsid w:val="00662ED0"/>
    <w:rsid w:val="00666E23"/>
    <w:rsid w:val="006755AF"/>
    <w:rsid w:val="0067720C"/>
    <w:rsid w:val="00680A99"/>
    <w:rsid w:val="0069482D"/>
    <w:rsid w:val="00696EF6"/>
    <w:rsid w:val="006A0AA2"/>
    <w:rsid w:val="006C4220"/>
    <w:rsid w:val="006D1271"/>
    <w:rsid w:val="006E0B02"/>
    <w:rsid w:val="007032A6"/>
    <w:rsid w:val="00716FAE"/>
    <w:rsid w:val="00727C78"/>
    <w:rsid w:val="0075708A"/>
    <w:rsid w:val="0077359D"/>
    <w:rsid w:val="007929CD"/>
    <w:rsid w:val="0079399F"/>
    <w:rsid w:val="00797865"/>
    <w:rsid w:val="007B0B91"/>
    <w:rsid w:val="007B35E4"/>
    <w:rsid w:val="007B515B"/>
    <w:rsid w:val="007C27A7"/>
    <w:rsid w:val="007D347A"/>
    <w:rsid w:val="007D62E1"/>
    <w:rsid w:val="007E2130"/>
    <w:rsid w:val="007F124F"/>
    <w:rsid w:val="007F2562"/>
    <w:rsid w:val="007F773D"/>
    <w:rsid w:val="008048B0"/>
    <w:rsid w:val="00804F68"/>
    <w:rsid w:val="00811501"/>
    <w:rsid w:val="0081404B"/>
    <w:rsid w:val="00815E69"/>
    <w:rsid w:val="0082231D"/>
    <w:rsid w:val="008256FE"/>
    <w:rsid w:val="008276C0"/>
    <w:rsid w:val="008344B6"/>
    <w:rsid w:val="008355CF"/>
    <w:rsid w:val="00836091"/>
    <w:rsid w:val="00841D48"/>
    <w:rsid w:val="00843077"/>
    <w:rsid w:val="008472AA"/>
    <w:rsid w:val="008501D9"/>
    <w:rsid w:val="00851167"/>
    <w:rsid w:val="008603B8"/>
    <w:rsid w:val="0086105A"/>
    <w:rsid w:val="008649B1"/>
    <w:rsid w:val="008662BE"/>
    <w:rsid w:val="00870A02"/>
    <w:rsid w:val="0088048D"/>
    <w:rsid w:val="008954D7"/>
    <w:rsid w:val="008A4321"/>
    <w:rsid w:val="008B51C8"/>
    <w:rsid w:val="008C2159"/>
    <w:rsid w:val="008C5BD4"/>
    <w:rsid w:val="008C6E24"/>
    <w:rsid w:val="008E1F3B"/>
    <w:rsid w:val="008E508C"/>
    <w:rsid w:val="008F1772"/>
    <w:rsid w:val="009051E9"/>
    <w:rsid w:val="009130E7"/>
    <w:rsid w:val="00916E87"/>
    <w:rsid w:val="00932928"/>
    <w:rsid w:val="00934186"/>
    <w:rsid w:val="009428DA"/>
    <w:rsid w:val="00947E09"/>
    <w:rsid w:val="00961871"/>
    <w:rsid w:val="0098243F"/>
    <w:rsid w:val="0099228D"/>
    <w:rsid w:val="00993484"/>
    <w:rsid w:val="009A4C36"/>
    <w:rsid w:val="009A5AF3"/>
    <w:rsid w:val="009B4F17"/>
    <w:rsid w:val="009B562B"/>
    <w:rsid w:val="009B7FBE"/>
    <w:rsid w:val="009D322F"/>
    <w:rsid w:val="009D5498"/>
    <w:rsid w:val="009F75DA"/>
    <w:rsid w:val="00A02325"/>
    <w:rsid w:val="00A038A8"/>
    <w:rsid w:val="00A10805"/>
    <w:rsid w:val="00A1200D"/>
    <w:rsid w:val="00A24AD7"/>
    <w:rsid w:val="00A26005"/>
    <w:rsid w:val="00A40FB8"/>
    <w:rsid w:val="00A45444"/>
    <w:rsid w:val="00A5078A"/>
    <w:rsid w:val="00A53BF6"/>
    <w:rsid w:val="00A54F3B"/>
    <w:rsid w:val="00A72501"/>
    <w:rsid w:val="00A976B0"/>
    <w:rsid w:val="00AA093A"/>
    <w:rsid w:val="00AA13C8"/>
    <w:rsid w:val="00AB1C67"/>
    <w:rsid w:val="00AB4B7B"/>
    <w:rsid w:val="00AC077A"/>
    <w:rsid w:val="00AD1477"/>
    <w:rsid w:val="00AE1269"/>
    <w:rsid w:val="00AF0745"/>
    <w:rsid w:val="00B013FA"/>
    <w:rsid w:val="00B01B30"/>
    <w:rsid w:val="00B049C9"/>
    <w:rsid w:val="00B073C1"/>
    <w:rsid w:val="00B11332"/>
    <w:rsid w:val="00B43B53"/>
    <w:rsid w:val="00B44AE2"/>
    <w:rsid w:val="00B45A29"/>
    <w:rsid w:val="00B47EC1"/>
    <w:rsid w:val="00B501DA"/>
    <w:rsid w:val="00B670A8"/>
    <w:rsid w:val="00B80D02"/>
    <w:rsid w:val="00B827FF"/>
    <w:rsid w:val="00B924D6"/>
    <w:rsid w:val="00BD41DC"/>
    <w:rsid w:val="00BE0FE7"/>
    <w:rsid w:val="00BE1B4C"/>
    <w:rsid w:val="00BE6929"/>
    <w:rsid w:val="00BF682C"/>
    <w:rsid w:val="00C034BA"/>
    <w:rsid w:val="00C1092A"/>
    <w:rsid w:val="00C10FF2"/>
    <w:rsid w:val="00C20DCB"/>
    <w:rsid w:val="00C22D93"/>
    <w:rsid w:val="00C27B51"/>
    <w:rsid w:val="00C302B0"/>
    <w:rsid w:val="00C520A5"/>
    <w:rsid w:val="00C53030"/>
    <w:rsid w:val="00C55639"/>
    <w:rsid w:val="00C82B68"/>
    <w:rsid w:val="00C87977"/>
    <w:rsid w:val="00CA381D"/>
    <w:rsid w:val="00CB1BEF"/>
    <w:rsid w:val="00CC1101"/>
    <w:rsid w:val="00CD2B28"/>
    <w:rsid w:val="00CE70E7"/>
    <w:rsid w:val="00CF4BCA"/>
    <w:rsid w:val="00D00F6C"/>
    <w:rsid w:val="00D02B8F"/>
    <w:rsid w:val="00D05F1A"/>
    <w:rsid w:val="00D07F52"/>
    <w:rsid w:val="00D40107"/>
    <w:rsid w:val="00D45CAB"/>
    <w:rsid w:val="00D46E12"/>
    <w:rsid w:val="00D52ABC"/>
    <w:rsid w:val="00D6439C"/>
    <w:rsid w:val="00D7392E"/>
    <w:rsid w:val="00D90FE1"/>
    <w:rsid w:val="00D96845"/>
    <w:rsid w:val="00DA5507"/>
    <w:rsid w:val="00DB18B3"/>
    <w:rsid w:val="00DC1F1F"/>
    <w:rsid w:val="00DC5768"/>
    <w:rsid w:val="00DF0010"/>
    <w:rsid w:val="00E077CE"/>
    <w:rsid w:val="00E169A4"/>
    <w:rsid w:val="00E23791"/>
    <w:rsid w:val="00E327CD"/>
    <w:rsid w:val="00E35100"/>
    <w:rsid w:val="00E41B8C"/>
    <w:rsid w:val="00E50F98"/>
    <w:rsid w:val="00E639AF"/>
    <w:rsid w:val="00E65AEC"/>
    <w:rsid w:val="00E67722"/>
    <w:rsid w:val="00E73783"/>
    <w:rsid w:val="00E746E8"/>
    <w:rsid w:val="00EB1462"/>
    <w:rsid w:val="00EB1B46"/>
    <w:rsid w:val="00EC3770"/>
    <w:rsid w:val="00ED1CDD"/>
    <w:rsid w:val="00EF0EE3"/>
    <w:rsid w:val="00F17140"/>
    <w:rsid w:val="00F64526"/>
    <w:rsid w:val="00F6750B"/>
    <w:rsid w:val="00F70884"/>
    <w:rsid w:val="00F73EFB"/>
    <w:rsid w:val="00F758DC"/>
    <w:rsid w:val="00F772BA"/>
    <w:rsid w:val="00F83632"/>
    <w:rsid w:val="00F90152"/>
    <w:rsid w:val="00F947C7"/>
    <w:rsid w:val="00FB2288"/>
    <w:rsid w:val="00FB7B8A"/>
    <w:rsid w:val="00FC6244"/>
    <w:rsid w:val="00FC7306"/>
    <w:rsid w:val="00FD3FB2"/>
    <w:rsid w:val="00FF1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0E7"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CE70E7"/>
    <w:pPr>
      <w:ind w:left="116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264B"/>
    <w:pPr>
      <w:keepNext/>
      <w:keepLines/>
      <w:spacing w:before="40"/>
      <w:outlineLvl w:val="1"/>
    </w:pPr>
    <w:rPr>
      <w:rFonts w:ascii="Cambria" w:hAnsi="Cambria" w:cs="Cambria"/>
      <w:color w:val="365F9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D62E1"/>
    <w:pPr>
      <w:keepNext/>
      <w:keepLines/>
      <w:spacing w:before="40"/>
      <w:outlineLvl w:val="4"/>
    </w:pPr>
    <w:rPr>
      <w:rFonts w:ascii="Cambria" w:hAnsi="Cambria" w:cs="Cambria"/>
      <w:color w:val="365F9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6FAE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2264B"/>
    <w:rPr>
      <w:rFonts w:ascii="Cambria" w:hAnsi="Cambria" w:cs="Cambria"/>
      <w:color w:val="365F9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D62E1"/>
    <w:rPr>
      <w:rFonts w:ascii="Cambria" w:hAnsi="Cambria" w:cs="Cambria"/>
      <w:color w:val="365F91"/>
    </w:rPr>
  </w:style>
  <w:style w:type="table" w:customStyle="1" w:styleId="TableNormal1">
    <w:name w:val="Table Normal1"/>
    <w:uiPriority w:val="99"/>
    <w:semiHidden/>
    <w:rsid w:val="00CE70E7"/>
    <w:pPr>
      <w:widowControl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CE70E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16FAE"/>
    <w:rPr>
      <w:rFonts w:ascii="Times New Roman" w:hAnsi="Times New Roman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CE70E7"/>
    <w:pPr>
      <w:ind w:left="116"/>
      <w:jc w:val="both"/>
    </w:pPr>
  </w:style>
  <w:style w:type="paragraph" w:customStyle="1" w:styleId="TableParagraph">
    <w:name w:val="Table Paragraph"/>
    <w:basedOn w:val="Normal"/>
    <w:uiPriority w:val="99"/>
    <w:rsid w:val="00CE70E7"/>
  </w:style>
  <w:style w:type="table" w:styleId="TableGrid">
    <w:name w:val="Table Grid"/>
    <w:basedOn w:val="TableNormal"/>
    <w:uiPriority w:val="99"/>
    <w:rsid w:val="0059676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F1B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F1BBB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FF1B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F1BBB"/>
    <w:rPr>
      <w:rFonts w:ascii="Times New Roman" w:hAnsi="Times New Roman" w:cs="Times New Roman"/>
    </w:rPr>
  </w:style>
  <w:style w:type="paragraph" w:customStyle="1" w:styleId="Noparagraphstyle">
    <w:name w:val="[No paragraph style]"/>
    <w:uiPriority w:val="99"/>
    <w:rsid w:val="00654468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4">
    <w:name w:val="Style4"/>
    <w:basedOn w:val="Normal"/>
    <w:uiPriority w:val="99"/>
    <w:rsid w:val="00654468"/>
    <w:pPr>
      <w:autoSpaceDE w:val="0"/>
      <w:autoSpaceDN w:val="0"/>
      <w:adjustRightInd w:val="0"/>
      <w:spacing w:line="293" w:lineRule="exact"/>
      <w:ind w:hanging="535"/>
    </w:pPr>
    <w:rPr>
      <w:rFonts w:ascii="Arial Unicode MS" w:hAnsi="Calibri" w:cs="Arial Unicode MS"/>
      <w:sz w:val="24"/>
      <w:szCs w:val="24"/>
      <w:lang w:val="pl-PL" w:eastAsia="pl-PL"/>
    </w:rPr>
  </w:style>
  <w:style w:type="paragraph" w:customStyle="1" w:styleId="Style5">
    <w:name w:val="Style5"/>
    <w:basedOn w:val="Normal"/>
    <w:uiPriority w:val="99"/>
    <w:rsid w:val="00654468"/>
    <w:pPr>
      <w:autoSpaceDE w:val="0"/>
      <w:autoSpaceDN w:val="0"/>
      <w:adjustRightInd w:val="0"/>
      <w:spacing w:line="295" w:lineRule="exact"/>
      <w:ind w:hanging="355"/>
    </w:pPr>
    <w:rPr>
      <w:rFonts w:ascii="Arial Unicode MS" w:hAnsi="Calibri" w:cs="Arial Unicode MS"/>
      <w:sz w:val="24"/>
      <w:szCs w:val="24"/>
      <w:lang w:val="pl-PL" w:eastAsia="pl-PL"/>
    </w:rPr>
  </w:style>
  <w:style w:type="paragraph" w:customStyle="1" w:styleId="Style7">
    <w:name w:val="Style7"/>
    <w:basedOn w:val="Normal"/>
    <w:uiPriority w:val="99"/>
    <w:rsid w:val="00654468"/>
    <w:pPr>
      <w:autoSpaceDE w:val="0"/>
      <w:autoSpaceDN w:val="0"/>
      <w:adjustRightInd w:val="0"/>
      <w:spacing w:line="293" w:lineRule="exact"/>
      <w:jc w:val="both"/>
    </w:pPr>
    <w:rPr>
      <w:rFonts w:ascii="Arial Unicode MS" w:hAnsi="Calibri" w:cs="Arial Unicode MS"/>
      <w:sz w:val="24"/>
      <w:szCs w:val="24"/>
      <w:lang w:val="pl-PL" w:eastAsia="pl-PL"/>
    </w:rPr>
  </w:style>
  <w:style w:type="paragraph" w:customStyle="1" w:styleId="Style8">
    <w:name w:val="Style8"/>
    <w:basedOn w:val="Normal"/>
    <w:uiPriority w:val="99"/>
    <w:rsid w:val="00654468"/>
    <w:pPr>
      <w:autoSpaceDE w:val="0"/>
      <w:autoSpaceDN w:val="0"/>
      <w:adjustRightInd w:val="0"/>
      <w:spacing w:line="293" w:lineRule="exact"/>
      <w:ind w:hanging="362"/>
      <w:jc w:val="both"/>
    </w:pPr>
    <w:rPr>
      <w:rFonts w:ascii="Arial Unicode MS" w:hAnsi="Calibri" w:cs="Arial Unicode MS"/>
      <w:sz w:val="24"/>
      <w:szCs w:val="24"/>
      <w:lang w:val="pl-PL" w:eastAsia="pl-PL"/>
    </w:rPr>
  </w:style>
  <w:style w:type="character" w:customStyle="1" w:styleId="FontStyle13">
    <w:name w:val="Font Style13"/>
    <w:uiPriority w:val="99"/>
    <w:rsid w:val="00654468"/>
    <w:rPr>
      <w:rFonts w:ascii="Calibri" w:hAnsi="Calibri" w:cs="Calibri"/>
      <w:color w:val="000000"/>
      <w:sz w:val="22"/>
      <w:szCs w:val="22"/>
    </w:rPr>
  </w:style>
  <w:style w:type="character" w:customStyle="1" w:styleId="FontStyle14">
    <w:name w:val="Font Style14"/>
    <w:uiPriority w:val="99"/>
    <w:rsid w:val="00654468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32">
    <w:name w:val="Font Style32"/>
    <w:uiPriority w:val="99"/>
    <w:rsid w:val="00654468"/>
    <w:rPr>
      <w:rFonts w:ascii="Calibri" w:hAnsi="Calibri" w:cs="Calibri"/>
      <w:b/>
      <w:bCs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rsid w:val="005B6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B6E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B6E1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6E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B6E1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B6E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6E13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Normal"/>
    <w:uiPriority w:val="99"/>
    <w:rsid w:val="007D62E1"/>
    <w:pPr>
      <w:autoSpaceDE w:val="0"/>
      <w:autoSpaceDN w:val="0"/>
      <w:adjustRightInd w:val="0"/>
    </w:pPr>
    <w:rPr>
      <w:sz w:val="24"/>
      <w:szCs w:val="24"/>
      <w:lang w:val="pl-PL" w:eastAsia="pl-PL"/>
    </w:rPr>
  </w:style>
  <w:style w:type="character" w:customStyle="1" w:styleId="FontStyle28">
    <w:name w:val="Font Style28"/>
    <w:basedOn w:val="DefaultParagraphFont"/>
    <w:uiPriority w:val="99"/>
    <w:rsid w:val="007D62E1"/>
    <w:rPr>
      <w:rFonts w:ascii="Times New Roman" w:hAnsi="Times New Roman" w:cs="Times New Roman"/>
      <w:b/>
      <w:bCs/>
      <w:color w:val="000000"/>
      <w:sz w:val="30"/>
      <w:szCs w:val="30"/>
    </w:rPr>
  </w:style>
  <w:style w:type="paragraph" w:styleId="BodyText2">
    <w:name w:val="Body Text 2"/>
    <w:basedOn w:val="Normal"/>
    <w:link w:val="BodyText2Char"/>
    <w:uiPriority w:val="99"/>
    <w:semiHidden/>
    <w:rsid w:val="00A24AD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24AD7"/>
    <w:rPr>
      <w:rFonts w:ascii="Times New Roman" w:hAnsi="Times New Roman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32264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2264B"/>
    <w:rPr>
      <w:rFonts w:ascii="Times New Roman" w:hAnsi="Times New Roman" w:cs="Times New Roman"/>
      <w:sz w:val="16"/>
      <w:szCs w:val="16"/>
    </w:rPr>
  </w:style>
  <w:style w:type="paragraph" w:styleId="FootnoteText">
    <w:name w:val="footnote text"/>
    <w:aliases w:val="Podrozdział,Footnote"/>
    <w:basedOn w:val="Normal"/>
    <w:link w:val="FootnoteTextChar"/>
    <w:uiPriority w:val="99"/>
    <w:semiHidden/>
    <w:rsid w:val="0032264B"/>
    <w:pPr>
      <w:widowControl/>
      <w:autoSpaceDE w:val="0"/>
      <w:autoSpaceDN w:val="0"/>
    </w:pPr>
    <w:rPr>
      <w:sz w:val="20"/>
      <w:szCs w:val="20"/>
      <w:lang w:val="pl-PL" w:eastAsia="pl-PL"/>
    </w:rPr>
  </w:style>
  <w:style w:type="character" w:customStyle="1" w:styleId="FootnoteTextChar">
    <w:name w:val="Footnote Text Char"/>
    <w:aliases w:val="Podrozdział Char,Footnote Char"/>
    <w:basedOn w:val="DefaultParagraphFont"/>
    <w:link w:val="FootnoteText"/>
    <w:uiPriority w:val="99"/>
    <w:locked/>
    <w:rsid w:val="0032264B"/>
    <w:rPr>
      <w:rFonts w:ascii="Times New Roman" w:hAnsi="Times New Roman" w:cs="Times New Roman"/>
      <w:sz w:val="20"/>
      <w:szCs w:val="20"/>
      <w:lang w:val="pl-PL" w:eastAsia="pl-PL"/>
    </w:rPr>
  </w:style>
  <w:style w:type="paragraph" w:styleId="BodyTextIndent">
    <w:name w:val="Body Text Indent"/>
    <w:basedOn w:val="Normal"/>
    <w:link w:val="BodyTextIndentChar"/>
    <w:uiPriority w:val="99"/>
    <w:semiHidden/>
    <w:rsid w:val="0032264B"/>
    <w:pPr>
      <w:autoSpaceDE w:val="0"/>
      <w:autoSpaceDN w:val="0"/>
      <w:adjustRightInd w:val="0"/>
      <w:spacing w:after="120"/>
      <w:ind w:left="283"/>
    </w:pPr>
    <w:rPr>
      <w:sz w:val="24"/>
      <w:szCs w:val="24"/>
      <w:lang w:val="pl-PL"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2264B"/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pkt">
    <w:name w:val="pkt"/>
    <w:basedOn w:val="Normal"/>
    <w:uiPriority w:val="99"/>
    <w:rsid w:val="0032264B"/>
    <w:pPr>
      <w:widowControl/>
      <w:spacing w:before="60" w:after="60"/>
      <w:ind w:left="851" w:hanging="295"/>
      <w:jc w:val="both"/>
    </w:pPr>
    <w:rPr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uiPriority w:val="99"/>
    <w:semiHidden/>
    <w:rsid w:val="0032264B"/>
    <w:pPr>
      <w:autoSpaceDE w:val="0"/>
      <w:autoSpaceDN w:val="0"/>
      <w:adjustRightInd w:val="0"/>
      <w:spacing w:after="120" w:line="480" w:lineRule="auto"/>
      <w:ind w:left="283"/>
    </w:pPr>
    <w:rPr>
      <w:sz w:val="24"/>
      <w:szCs w:val="24"/>
      <w:lang w:val="pl-PL" w:eastAsia="pl-P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2264B"/>
    <w:rPr>
      <w:rFonts w:ascii="Times New Roman" w:hAnsi="Times New Roman" w:cs="Times New Roman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rsid w:val="009824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456</TotalTime>
  <Pages>12</Pages>
  <Words>6405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12</cp:revision>
  <cp:lastPrinted>2017-08-01T11:18:00Z</cp:lastPrinted>
  <dcterms:created xsi:type="dcterms:W3CDTF">2016-11-16T08:20:00Z</dcterms:created>
  <dcterms:modified xsi:type="dcterms:W3CDTF">2017-08-31T10:50:00Z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