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C" w:rsidRDefault="0007228C" w:rsidP="00057A93">
      <w:pPr>
        <w:pStyle w:val="FootnoteText"/>
        <w:spacing w:line="276" w:lineRule="auto"/>
        <w:ind w:left="5103" w:hanging="141"/>
        <w:jc w:val="right"/>
        <w:rPr>
          <w:rFonts w:ascii="Tahoma" w:hAnsi="Tahoma" w:cs="Tahoma"/>
          <w:sz w:val="18"/>
          <w:szCs w:val="18"/>
        </w:rPr>
      </w:pPr>
      <w:r w:rsidRPr="00057A93">
        <w:rPr>
          <w:rFonts w:ascii="Tahoma" w:hAnsi="Tahoma" w:cs="Tahoma"/>
          <w:sz w:val="18"/>
          <w:szCs w:val="18"/>
        </w:rPr>
        <w:t>Załącznik nr 5 do Zapytania ofertowego</w:t>
      </w:r>
    </w:p>
    <w:p w:rsidR="0007228C" w:rsidRPr="00057A93" w:rsidRDefault="0007228C" w:rsidP="00057A93">
      <w:pPr>
        <w:pStyle w:val="FootnoteText"/>
        <w:spacing w:line="276" w:lineRule="auto"/>
        <w:ind w:left="5103" w:hanging="141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WES.2713.11.2017</w:t>
      </w:r>
      <w:r w:rsidRPr="00057A93">
        <w:rPr>
          <w:rFonts w:ascii="Tahoma" w:hAnsi="Tahoma" w:cs="Tahoma"/>
          <w:sz w:val="18"/>
          <w:szCs w:val="18"/>
        </w:rPr>
        <w:t xml:space="preserve"> </w:t>
      </w:r>
    </w:p>
    <w:p w:rsidR="0007228C" w:rsidRPr="00057A93" w:rsidRDefault="0007228C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07228C" w:rsidRPr="00204F35" w:rsidRDefault="0007228C" w:rsidP="000F259D">
      <w:pPr>
        <w:spacing w:line="276" w:lineRule="auto"/>
        <w:ind w:left="5664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07228C" w:rsidRPr="00057A93" w:rsidRDefault="0007228C" w:rsidP="00057A93">
      <w:pPr>
        <w:spacing w:line="276" w:lineRule="auto"/>
        <w:ind w:left="4962"/>
        <w:rPr>
          <w:rFonts w:ascii="Tahoma" w:hAnsi="Tahoma" w:cs="Tahoma"/>
          <w:b/>
          <w:bCs/>
          <w:sz w:val="18"/>
          <w:szCs w:val="18"/>
          <w:lang w:val="pl-PL"/>
        </w:rPr>
      </w:pPr>
      <w:r w:rsidRPr="00057A93">
        <w:rPr>
          <w:rFonts w:ascii="Tahoma" w:hAnsi="Tahoma" w:cs="Tahoma"/>
          <w:b/>
          <w:bCs/>
          <w:sz w:val="18"/>
          <w:szCs w:val="18"/>
          <w:lang w:val="pl-PL"/>
        </w:rPr>
        <w:t>Gmina Rawicz</w:t>
      </w:r>
    </w:p>
    <w:p w:rsidR="0007228C" w:rsidRPr="00057A93" w:rsidRDefault="0007228C" w:rsidP="00057A93">
      <w:pPr>
        <w:spacing w:line="276" w:lineRule="auto"/>
        <w:ind w:left="4962"/>
        <w:rPr>
          <w:rFonts w:ascii="Tahoma" w:hAnsi="Tahoma" w:cs="Tahoma"/>
          <w:b/>
          <w:bCs/>
          <w:sz w:val="18"/>
          <w:szCs w:val="18"/>
          <w:lang w:val="pl-PL"/>
        </w:rPr>
      </w:pPr>
      <w:r w:rsidRPr="00057A93">
        <w:rPr>
          <w:rFonts w:ascii="Tahoma" w:hAnsi="Tahoma" w:cs="Tahoma"/>
          <w:b/>
          <w:bCs/>
          <w:sz w:val="18"/>
          <w:szCs w:val="18"/>
          <w:lang w:val="pl-PL"/>
        </w:rPr>
        <w:t>ul. marsz. Józefa Piłsudskiego 21</w:t>
      </w:r>
    </w:p>
    <w:p w:rsidR="0007228C" w:rsidRPr="00057A93" w:rsidRDefault="0007228C" w:rsidP="00057A93">
      <w:pPr>
        <w:spacing w:line="276" w:lineRule="auto"/>
        <w:ind w:left="4962"/>
        <w:rPr>
          <w:rFonts w:ascii="Tahoma" w:hAnsi="Tahoma" w:cs="Tahoma"/>
          <w:b/>
          <w:bCs/>
          <w:sz w:val="18"/>
          <w:szCs w:val="18"/>
          <w:lang w:val="pl-PL"/>
        </w:rPr>
      </w:pPr>
      <w:r w:rsidRPr="00057A93">
        <w:rPr>
          <w:rFonts w:ascii="Tahoma" w:hAnsi="Tahoma" w:cs="Tahoma"/>
          <w:b/>
          <w:bCs/>
          <w:sz w:val="18"/>
          <w:szCs w:val="18"/>
          <w:lang w:val="pl-PL"/>
        </w:rPr>
        <w:t>63-900 Rawicz</w:t>
      </w:r>
    </w:p>
    <w:p w:rsidR="0007228C" w:rsidRPr="00057A93" w:rsidRDefault="0007228C" w:rsidP="00057A93">
      <w:pPr>
        <w:spacing w:line="276" w:lineRule="auto"/>
        <w:ind w:left="4962"/>
        <w:rPr>
          <w:rFonts w:ascii="Tahoma" w:hAnsi="Tahoma" w:cs="Tahoma"/>
          <w:b/>
          <w:bCs/>
          <w:sz w:val="18"/>
          <w:szCs w:val="18"/>
          <w:lang w:val="pl-PL"/>
        </w:rPr>
      </w:pPr>
      <w:r w:rsidRPr="00057A93">
        <w:rPr>
          <w:rFonts w:ascii="Tahoma" w:hAnsi="Tahoma" w:cs="Tahoma"/>
          <w:b/>
          <w:bCs/>
          <w:sz w:val="18"/>
          <w:szCs w:val="18"/>
          <w:lang w:val="pl-PL"/>
        </w:rPr>
        <w:t>NIP: 6991871057</w:t>
      </w:r>
    </w:p>
    <w:p w:rsidR="0007228C" w:rsidRPr="00057A93" w:rsidRDefault="0007228C" w:rsidP="00057A93">
      <w:pPr>
        <w:spacing w:line="276" w:lineRule="auto"/>
        <w:ind w:left="4962"/>
        <w:rPr>
          <w:rFonts w:ascii="Tahoma" w:hAnsi="Tahoma" w:cs="Tahoma"/>
          <w:b/>
          <w:bCs/>
          <w:sz w:val="18"/>
          <w:szCs w:val="18"/>
          <w:lang w:val="pl-PL"/>
        </w:rPr>
      </w:pPr>
      <w:r w:rsidRPr="00057A93">
        <w:rPr>
          <w:rFonts w:ascii="Tahoma" w:hAnsi="Tahoma" w:cs="Tahoma"/>
          <w:b/>
          <w:bCs/>
          <w:sz w:val="18"/>
          <w:szCs w:val="18"/>
          <w:lang w:val="pl-PL"/>
        </w:rPr>
        <w:t>Regon: 411050729</w:t>
      </w:r>
    </w:p>
    <w:p w:rsidR="0007228C" w:rsidRPr="00204F35" w:rsidRDefault="0007228C" w:rsidP="00057A93">
      <w:pPr>
        <w:spacing w:line="276" w:lineRule="auto"/>
        <w:ind w:left="4962"/>
        <w:rPr>
          <w:rFonts w:ascii="Tahoma" w:hAnsi="Tahoma" w:cs="Tahoma"/>
          <w:b/>
          <w:bCs/>
          <w:sz w:val="18"/>
          <w:szCs w:val="18"/>
          <w:lang w:val="pl-PL"/>
        </w:rPr>
      </w:pPr>
      <w:r w:rsidRPr="00057A93">
        <w:rPr>
          <w:rFonts w:ascii="Tahoma" w:hAnsi="Tahoma" w:cs="Tahoma"/>
          <w:b/>
          <w:bCs/>
          <w:sz w:val="18"/>
          <w:szCs w:val="18"/>
          <w:lang w:val="pl-PL"/>
        </w:rPr>
        <w:t>e-mail: umg@rawicz.</w:t>
      </w:r>
      <w:r>
        <w:rPr>
          <w:rFonts w:ascii="Tahoma" w:hAnsi="Tahoma" w:cs="Tahoma"/>
          <w:b/>
          <w:bCs/>
          <w:sz w:val="18"/>
          <w:szCs w:val="18"/>
          <w:lang w:val="pl-PL"/>
        </w:rPr>
        <w:t>eu</w:t>
      </w:r>
    </w:p>
    <w:p w:rsidR="0007228C" w:rsidRPr="00204F35" w:rsidRDefault="0007228C" w:rsidP="000F259D">
      <w:pPr>
        <w:spacing w:line="276" w:lineRule="auto"/>
        <w:ind w:left="5103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07228C" w:rsidRPr="00204F35" w:rsidRDefault="0007228C" w:rsidP="000F259D">
      <w:pPr>
        <w:pStyle w:val="Heading2"/>
        <w:spacing w:line="276" w:lineRule="auto"/>
        <w:jc w:val="center"/>
        <w:rPr>
          <w:rFonts w:ascii="Tahoma" w:hAnsi="Tahoma" w:cs="Tahoma"/>
          <w:b/>
          <w:bCs/>
          <w:color w:val="auto"/>
          <w:sz w:val="16"/>
          <w:szCs w:val="16"/>
          <w:lang w:val="pl-PL"/>
        </w:rPr>
      </w:pPr>
    </w:p>
    <w:p w:rsidR="0007228C" w:rsidRPr="00204F35" w:rsidRDefault="0007228C" w:rsidP="000F259D">
      <w:pPr>
        <w:pStyle w:val="Heading2"/>
        <w:spacing w:line="276" w:lineRule="auto"/>
        <w:jc w:val="center"/>
        <w:rPr>
          <w:rFonts w:ascii="Tahoma" w:hAnsi="Tahoma" w:cs="Tahoma"/>
          <w:b/>
          <w:bCs/>
          <w:color w:val="auto"/>
          <w:sz w:val="28"/>
          <w:szCs w:val="28"/>
          <w:lang w:val="pl-PL"/>
        </w:rPr>
      </w:pPr>
      <w:r w:rsidRPr="00204F35">
        <w:rPr>
          <w:rFonts w:ascii="Tahoma" w:hAnsi="Tahoma" w:cs="Tahoma"/>
          <w:b/>
          <w:bCs/>
          <w:color w:val="auto"/>
          <w:sz w:val="28"/>
          <w:szCs w:val="28"/>
          <w:lang w:val="pl-PL"/>
        </w:rPr>
        <w:t>O  F  E  R  T  A</w:t>
      </w:r>
    </w:p>
    <w:p w:rsidR="0007228C" w:rsidRPr="00204F35" w:rsidRDefault="0007228C" w:rsidP="000F259D">
      <w:pPr>
        <w:spacing w:line="276" w:lineRule="auto"/>
        <w:rPr>
          <w:rFonts w:ascii="Tahoma" w:hAnsi="Tahoma" w:cs="Tahoma"/>
          <w:sz w:val="12"/>
          <w:szCs w:val="12"/>
          <w:lang w:val="pl-PL"/>
        </w:rPr>
      </w:pPr>
    </w:p>
    <w:p w:rsidR="0007228C" w:rsidRPr="00204F35" w:rsidRDefault="0007228C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>Nazwa Wykonawcy....................................................................................................................</w:t>
      </w:r>
    </w:p>
    <w:p w:rsidR="0007228C" w:rsidRPr="00204F35" w:rsidRDefault="0007228C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>NIP :......................................................  REGON .....................................................................</w:t>
      </w:r>
    </w:p>
    <w:p w:rsidR="0007228C" w:rsidRPr="00204F35" w:rsidRDefault="0007228C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>kod: ........................ miejscowość: .....................................................................</w:t>
      </w:r>
    </w:p>
    <w:p w:rsidR="0007228C" w:rsidRPr="00204F35" w:rsidRDefault="0007228C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>województwo: ........................................................... powiat: ..................................................</w:t>
      </w:r>
    </w:p>
    <w:p w:rsidR="0007228C" w:rsidRPr="00204F35" w:rsidRDefault="0007228C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>ul. ................................................................. nr domu ......................... nr lokalu ....................</w:t>
      </w:r>
    </w:p>
    <w:p w:rsidR="0007228C" w:rsidRPr="00204F35" w:rsidRDefault="0007228C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>nr faksu: .................................................... tel. komórkowy ......................................................</w:t>
      </w:r>
    </w:p>
    <w:p w:rsidR="0007228C" w:rsidRPr="00204F35" w:rsidRDefault="0007228C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 xml:space="preserve">numer kierunkowy ............................ tel. ............................................. </w:t>
      </w:r>
    </w:p>
    <w:p w:rsidR="0007228C" w:rsidRPr="00204F35" w:rsidRDefault="0007228C" w:rsidP="000F259D">
      <w:pPr>
        <w:spacing w:line="276" w:lineRule="auto"/>
        <w:jc w:val="both"/>
        <w:rPr>
          <w:rFonts w:ascii="Tahoma" w:hAnsi="Tahoma" w:cs="Tahoma"/>
          <w:sz w:val="12"/>
          <w:szCs w:val="12"/>
          <w:lang w:val="pl-PL"/>
        </w:rPr>
      </w:pPr>
    </w:p>
    <w:p w:rsidR="0007228C" w:rsidRDefault="0007228C" w:rsidP="00530E88">
      <w:pPr>
        <w:widowControl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>Oferujemy wykonanie zamówienia w zakresie objętym zapytaniem ofertowym</w:t>
      </w:r>
      <w:r>
        <w:rPr>
          <w:rFonts w:ascii="Tahoma" w:hAnsi="Tahoma" w:cs="Tahoma"/>
          <w:sz w:val="18"/>
          <w:szCs w:val="18"/>
          <w:lang w:val="pl-PL"/>
        </w:rPr>
        <w:t xml:space="preserve"> dla części:</w:t>
      </w:r>
    </w:p>
    <w:p w:rsidR="0007228C" w:rsidRDefault="0007228C" w:rsidP="001C4954">
      <w:pPr>
        <w:widowControl/>
        <w:spacing w:line="276" w:lineRule="auto"/>
        <w:ind w:left="360"/>
        <w:jc w:val="both"/>
        <w:rPr>
          <w:rFonts w:ascii="Tahoma" w:hAnsi="Tahoma" w:cs="Tahoma"/>
          <w:sz w:val="18"/>
          <w:szCs w:val="18"/>
          <w:lang w:val="pl-PL"/>
        </w:rPr>
      </w:pPr>
    </w:p>
    <w:tbl>
      <w:tblPr>
        <w:tblW w:w="9300" w:type="dxa"/>
        <w:jc w:val="center"/>
        <w:tblCellMar>
          <w:left w:w="70" w:type="dxa"/>
          <w:right w:w="70" w:type="dxa"/>
        </w:tblCellMar>
        <w:tblLook w:val="00A0"/>
      </w:tblPr>
      <w:tblGrid>
        <w:gridCol w:w="557"/>
        <w:gridCol w:w="2699"/>
        <w:gridCol w:w="1926"/>
        <w:gridCol w:w="2059"/>
        <w:gridCol w:w="2059"/>
      </w:tblGrid>
      <w:tr w:rsidR="0007228C" w:rsidRPr="001C4954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228C" w:rsidRPr="001C4954" w:rsidRDefault="0007228C" w:rsidP="006345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C4954"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228C" w:rsidRPr="001C4954" w:rsidRDefault="0007228C" w:rsidP="006345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C4954"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  <w:t>Stanowisko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228C" w:rsidRPr="001C4954" w:rsidRDefault="0007228C" w:rsidP="006345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C4954"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  <w:t>Cena netto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228C" w:rsidRPr="001C4954" w:rsidRDefault="0007228C" w:rsidP="006345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C4954"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  <w:t>Stawka VAT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228C" w:rsidRPr="001C4954" w:rsidRDefault="0007228C" w:rsidP="006345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C4954"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  <w:t>Cena brutto</w:t>
            </w:r>
          </w:p>
        </w:tc>
      </w:tr>
      <w:tr w:rsidR="0007228C" w:rsidRPr="001C4954">
        <w:trPr>
          <w:trHeight w:val="5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C" w:rsidRPr="001C4954" w:rsidRDefault="0007228C" w:rsidP="001C4954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1C4954">
              <w:rPr>
                <w:rFonts w:ascii="Tahoma" w:hAnsi="Tahoma" w:cs="Tahoma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C" w:rsidRPr="001C4954" w:rsidRDefault="0007228C" w:rsidP="00634591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1C4954">
              <w:rPr>
                <w:rFonts w:ascii="Tahoma" w:hAnsi="Tahoma" w:cs="Tahoma"/>
                <w:sz w:val="18"/>
                <w:szCs w:val="18"/>
                <w:lang w:val="pl-PL" w:eastAsia="pl-PL"/>
              </w:rPr>
              <w:t>Koordynator projektu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C" w:rsidRPr="001C4954" w:rsidRDefault="0007228C" w:rsidP="00634591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C" w:rsidRPr="001C4954" w:rsidRDefault="0007228C" w:rsidP="00634591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C" w:rsidRPr="001C4954" w:rsidRDefault="0007228C" w:rsidP="00634591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07228C" w:rsidRPr="001C4954">
        <w:trPr>
          <w:trHeight w:val="54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C" w:rsidRPr="001C4954" w:rsidRDefault="0007228C" w:rsidP="001C4954">
            <w:pPr>
              <w:ind w:left="57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1C4954">
              <w:rPr>
                <w:rFonts w:ascii="Tahoma" w:hAnsi="Tahoma" w:cs="Tahoma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C" w:rsidRPr="001C4954" w:rsidRDefault="0007228C" w:rsidP="00634591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1C4954">
              <w:rPr>
                <w:rFonts w:ascii="Tahoma" w:hAnsi="Tahoma" w:cs="Tahoma"/>
                <w:sz w:val="18"/>
                <w:szCs w:val="18"/>
                <w:lang w:val="pl-PL" w:eastAsia="pl-PL"/>
              </w:rPr>
              <w:t>Asystent koordynatora projektu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C" w:rsidRPr="001C4954" w:rsidRDefault="0007228C" w:rsidP="00634591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C" w:rsidRPr="001C4954" w:rsidRDefault="0007228C" w:rsidP="00634591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C" w:rsidRPr="001C4954" w:rsidRDefault="0007228C" w:rsidP="00634591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:rsidR="0007228C" w:rsidRDefault="0007228C" w:rsidP="001C4954">
      <w:pPr>
        <w:widowControl/>
        <w:spacing w:line="276" w:lineRule="auto"/>
        <w:ind w:left="360"/>
        <w:jc w:val="both"/>
        <w:rPr>
          <w:rFonts w:ascii="Tahoma" w:hAnsi="Tahoma" w:cs="Tahoma"/>
          <w:sz w:val="18"/>
          <w:szCs w:val="18"/>
          <w:lang w:val="pl-PL"/>
        </w:rPr>
      </w:pPr>
    </w:p>
    <w:p w:rsidR="0007228C" w:rsidRPr="00376053" w:rsidRDefault="0007228C" w:rsidP="001C4954">
      <w:pPr>
        <w:widowControl/>
        <w:spacing w:line="276" w:lineRule="auto"/>
        <w:ind w:left="360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376053">
        <w:rPr>
          <w:rFonts w:ascii="Tahoma" w:hAnsi="Tahoma" w:cs="Tahoma"/>
          <w:b/>
          <w:bCs/>
          <w:sz w:val="18"/>
          <w:szCs w:val="18"/>
          <w:lang w:val="pl-PL"/>
        </w:rPr>
        <w:t>Proszę wypełnić tylko dla tej części, dla której składana jest oferta.</w:t>
      </w:r>
    </w:p>
    <w:p w:rsidR="0007228C" w:rsidRPr="00204F35" w:rsidRDefault="0007228C" w:rsidP="00530E88">
      <w:pPr>
        <w:widowControl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>Oświadczamy, że zapoznaliśmy się z zapisami zawartymi w Zapytaniu ofertowym i nie wnosimy do nich zastrzeżeń oraz zdobyliśmy konieczne informacje do właściwego wykonania zamówienia.</w:t>
      </w:r>
    </w:p>
    <w:p w:rsidR="0007228C" w:rsidRPr="00204F35" w:rsidRDefault="0007228C" w:rsidP="00530E88">
      <w:pPr>
        <w:widowControl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>Oświadczamy, że w przypadku wyboru naszej oferty, zobowiązujemy się do zawarcia umowy na określonych przez Zamawiającego warunkach w miejscu i terminie przez niego wyznaczonym.</w:t>
      </w:r>
    </w:p>
    <w:p w:rsidR="0007228C" w:rsidRPr="00204F35" w:rsidRDefault="0007228C" w:rsidP="00530E88">
      <w:pPr>
        <w:widowControl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>Oświadczam, że jestem/śmy związani niniejszą ofertą przez okres 30 dni liczony od upływu terminu składania ofert.</w:t>
      </w:r>
    </w:p>
    <w:p w:rsidR="0007228C" w:rsidRPr="00204F35" w:rsidRDefault="0007228C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07228C" w:rsidRDefault="0007228C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07228C" w:rsidRPr="00204F35" w:rsidRDefault="0007228C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07228C" w:rsidRPr="00204F35" w:rsidRDefault="0007228C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07228C" w:rsidRPr="00204F35" w:rsidRDefault="0007228C" w:rsidP="000F259D">
      <w:pPr>
        <w:tabs>
          <w:tab w:val="left" w:leader="dot" w:pos="8505"/>
        </w:tabs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…………………………………………………..</w:t>
      </w:r>
    </w:p>
    <w:p w:rsidR="0007228C" w:rsidRPr="00204F35" w:rsidRDefault="0007228C" w:rsidP="000F259D">
      <w:pPr>
        <w:tabs>
          <w:tab w:val="left" w:leader="dot" w:pos="8505"/>
        </w:tabs>
        <w:spacing w:line="276" w:lineRule="auto"/>
        <w:ind w:left="2124"/>
        <w:rPr>
          <w:rFonts w:ascii="Tahoma" w:hAnsi="Tahoma" w:cs="Tahoma"/>
          <w:sz w:val="14"/>
          <w:szCs w:val="14"/>
          <w:lang w:val="pl-PL"/>
        </w:rPr>
      </w:pPr>
      <w:r w:rsidRPr="00204F35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       czytelny podpis lub podpis i imienna  pieczęć                      </w:t>
      </w:r>
    </w:p>
    <w:p w:rsidR="0007228C" w:rsidRPr="00204F35" w:rsidRDefault="0007228C" w:rsidP="000F259D">
      <w:pPr>
        <w:tabs>
          <w:tab w:val="left" w:leader="dot" w:pos="8505"/>
        </w:tabs>
        <w:spacing w:line="276" w:lineRule="auto"/>
        <w:ind w:left="2124"/>
        <w:rPr>
          <w:rFonts w:ascii="Tahoma" w:hAnsi="Tahoma" w:cs="Tahoma"/>
          <w:sz w:val="14"/>
          <w:szCs w:val="14"/>
          <w:lang w:val="pl-PL"/>
        </w:rPr>
      </w:pPr>
      <w:r w:rsidRPr="00204F35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Wykonawcy (Wykonawców) lub osoby (osób) uprawnionej       </w:t>
      </w:r>
    </w:p>
    <w:p w:rsidR="0007228C" w:rsidRPr="00204F35" w:rsidRDefault="0007228C" w:rsidP="000F259D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  <w:r w:rsidRPr="00204F35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                                                   (uprawnionych) do reprezentowania Wykonawcy</w:t>
      </w:r>
    </w:p>
    <w:p w:rsidR="0007228C" w:rsidRPr="00AE59C6" w:rsidRDefault="0007228C" w:rsidP="000F259D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sectPr w:rsidR="0007228C" w:rsidRPr="00AE59C6" w:rsidSect="001055D1">
      <w:headerReference w:type="default" r:id="rId7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8C" w:rsidRDefault="0007228C" w:rsidP="00FF1BBB">
      <w:r>
        <w:separator/>
      </w:r>
    </w:p>
  </w:endnote>
  <w:endnote w:type="continuationSeparator" w:id="0">
    <w:p w:rsidR="0007228C" w:rsidRDefault="0007228C" w:rsidP="00F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8C" w:rsidRDefault="0007228C" w:rsidP="00FF1BBB">
      <w:r>
        <w:separator/>
      </w:r>
    </w:p>
  </w:footnote>
  <w:footnote w:type="continuationSeparator" w:id="0">
    <w:p w:rsidR="0007228C" w:rsidRDefault="0007228C" w:rsidP="00F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8C" w:rsidRDefault="0007228C" w:rsidP="00FF1BBB">
    <w:pPr>
      <w:pStyle w:val="Header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left:0;text-align:left;margin-left:0;margin-top:-.05pt;width:529.55pt;height:52.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Times New Roman" w:hAnsi="Calibri"/>
      </w:rPr>
    </w:lvl>
  </w:abstractNum>
  <w:abstractNum w:abstractNumId="3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4">
    <w:nsid w:val="435139CF"/>
    <w:multiLevelType w:val="hybridMultilevel"/>
    <w:tmpl w:val="04C07788"/>
    <w:lvl w:ilvl="0" w:tplc="F294CB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6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05001"/>
    <w:multiLevelType w:val="hybridMultilevel"/>
    <w:tmpl w:val="FA506A96"/>
    <w:lvl w:ilvl="0" w:tplc="79066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E5193"/>
    <w:multiLevelType w:val="hybridMultilevel"/>
    <w:tmpl w:val="7D884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307CB"/>
    <w:multiLevelType w:val="hybridMultilevel"/>
    <w:tmpl w:val="3A145952"/>
    <w:lvl w:ilvl="0" w:tplc="F294CB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12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13">
    <w:nsid w:val="66CF56AE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26546"/>
    <w:multiLevelType w:val="hybridMultilevel"/>
    <w:tmpl w:val="F3FCB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47BBF"/>
    <w:multiLevelType w:val="hybridMultilevel"/>
    <w:tmpl w:val="413CF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AB680E"/>
    <w:multiLevelType w:val="hybridMultilevel"/>
    <w:tmpl w:val="5E00948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Times New Roman" w:hAnsi="Calibri"/>
      </w:rPr>
    </w:lvl>
  </w:abstractNum>
  <w:abstractNum w:abstractNumId="18">
    <w:nsid w:val="7E294D11"/>
    <w:multiLevelType w:val="hybridMultilevel"/>
    <w:tmpl w:val="C3C8808C"/>
    <w:lvl w:ilvl="0" w:tplc="E5020B8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FD02F65"/>
    <w:multiLevelType w:val="hybridMultilevel"/>
    <w:tmpl w:val="A2E0D84C"/>
    <w:lvl w:ilvl="0" w:tplc="04150017">
      <w:start w:val="1"/>
      <w:numFmt w:val="lowerLetter"/>
      <w:lvlText w:val="%1)"/>
      <w:lvlJc w:val="left"/>
      <w:pPr>
        <w:ind w:left="3579" w:hanging="360"/>
      </w:pPr>
    </w:lvl>
    <w:lvl w:ilvl="1" w:tplc="04150019">
      <w:start w:val="1"/>
      <w:numFmt w:val="lowerLetter"/>
      <w:lvlText w:val="%2."/>
      <w:lvlJc w:val="left"/>
      <w:pPr>
        <w:ind w:left="4299" w:hanging="360"/>
      </w:pPr>
    </w:lvl>
    <w:lvl w:ilvl="2" w:tplc="0415001B">
      <w:start w:val="1"/>
      <w:numFmt w:val="lowerRoman"/>
      <w:lvlText w:val="%3."/>
      <w:lvlJc w:val="right"/>
      <w:pPr>
        <w:ind w:left="5019" w:hanging="180"/>
      </w:pPr>
    </w:lvl>
    <w:lvl w:ilvl="3" w:tplc="0415000F">
      <w:start w:val="1"/>
      <w:numFmt w:val="decimal"/>
      <w:lvlText w:val="%4."/>
      <w:lvlJc w:val="left"/>
      <w:pPr>
        <w:ind w:left="5739" w:hanging="360"/>
      </w:pPr>
    </w:lvl>
    <w:lvl w:ilvl="4" w:tplc="04150019">
      <w:start w:val="1"/>
      <w:numFmt w:val="lowerLetter"/>
      <w:lvlText w:val="%5."/>
      <w:lvlJc w:val="left"/>
      <w:pPr>
        <w:ind w:left="6459" w:hanging="360"/>
      </w:pPr>
    </w:lvl>
    <w:lvl w:ilvl="5" w:tplc="0415001B">
      <w:start w:val="1"/>
      <w:numFmt w:val="lowerRoman"/>
      <w:lvlText w:val="%6."/>
      <w:lvlJc w:val="right"/>
      <w:pPr>
        <w:ind w:left="7179" w:hanging="180"/>
      </w:pPr>
    </w:lvl>
    <w:lvl w:ilvl="6" w:tplc="0415000F">
      <w:start w:val="1"/>
      <w:numFmt w:val="decimal"/>
      <w:lvlText w:val="%7."/>
      <w:lvlJc w:val="left"/>
      <w:pPr>
        <w:ind w:left="7899" w:hanging="360"/>
      </w:pPr>
    </w:lvl>
    <w:lvl w:ilvl="7" w:tplc="04150019">
      <w:start w:val="1"/>
      <w:numFmt w:val="lowerLetter"/>
      <w:lvlText w:val="%8."/>
      <w:lvlJc w:val="left"/>
      <w:pPr>
        <w:ind w:left="8619" w:hanging="360"/>
      </w:pPr>
    </w:lvl>
    <w:lvl w:ilvl="8" w:tplc="0415001B">
      <w:start w:val="1"/>
      <w:numFmt w:val="lowerRoman"/>
      <w:lvlText w:val="%9."/>
      <w:lvlJc w:val="right"/>
      <w:pPr>
        <w:ind w:left="9339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7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13"/>
  </w:num>
  <w:num w:numId="13">
    <w:abstractNumId w:val="16"/>
  </w:num>
  <w:num w:numId="14">
    <w:abstractNumId w:val="15"/>
  </w:num>
  <w:num w:numId="15">
    <w:abstractNumId w:val="7"/>
  </w:num>
  <w:num w:numId="16">
    <w:abstractNumId w:val="9"/>
  </w:num>
  <w:num w:numId="17">
    <w:abstractNumId w:val="4"/>
  </w:num>
  <w:num w:numId="18">
    <w:abstractNumId w:val="1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2F"/>
    <w:rsid w:val="0000030A"/>
    <w:rsid w:val="000011C1"/>
    <w:rsid w:val="00003C95"/>
    <w:rsid w:val="00006378"/>
    <w:rsid w:val="00006B98"/>
    <w:rsid w:val="00007E44"/>
    <w:rsid w:val="00010E71"/>
    <w:rsid w:val="00020391"/>
    <w:rsid w:val="00021B13"/>
    <w:rsid w:val="00025B6F"/>
    <w:rsid w:val="00034D79"/>
    <w:rsid w:val="000433D7"/>
    <w:rsid w:val="000478AA"/>
    <w:rsid w:val="00055DE6"/>
    <w:rsid w:val="00057A93"/>
    <w:rsid w:val="000628A8"/>
    <w:rsid w:val="0007228C"/>
    <w:rsid w:val="00073DE6"/>
    <w:rsid w:val="00082475"/>
    <w:rsid w:val="000A2B7C"/>
    <w:rsid w:val="000A7C99"/>
    <w:rsid w:val="000B18E1"/>
    <w:rsid w:val="000C1E8A"/>
    <w:rsid w:val="000C523C"/>
    <w:rsid w:val="000D46CE"/>
    <w:rsid w:val="000F259D"/>
    <w:rsid w:val="001055D1"/>
    <w:rsid w:val="00106166"/>
    <w:rsid w:val="001135B1"/>
    <w:rsid w:val="00115CE9"/>
    <w:rsid w:val="00122CC3"/>
    <w:rsid w:val="001237BC"/>
    <w:rsid w:val="001304B1"/>
    <w:rsid w:val="0014382F"/>
    <w:rsid w:val="00145BF6"/>
    <w:rsid w:val="0014655F"/>
    <w:rsid w:val="00160A1D"/>
    <w:rsid w:val="0018272D"/>
    <w:rsid w:val="00195C88"/>
    <w:rsid w:val="001A676A"/>
    <w:rsid w:val="001C4954"/>
    <w:rsid w:val="00204F35"/>
    <w:rsid w:val="0022717B"/>
    <w:rsid w:val="002277E9"/>
    <w:rsid w:val="00242237"/>
    <w:rsid w:val="00243FDC"/>
    <w:rsid w:val="002609B2"/>
    <w:rsid w:val="00264AE2"/>
    <w:rsid w:val="00284EF6"/>
    <w:rsid w:val="0028544C"/>
    <w:rsid w:val="00292DA9"/>
    <w:rsid w:val="00293A6B"/>
    <w:rsid w:val="002A592A"/>
    <w:rsid w:val="002C38DD"/>
    <w:rsid w:val="002E6B62"/>
    <w:rsid w:val="002F0098"/>
    <w:rsid w:val="002F2349"/>
    <w:rsid w:val="002F3C51"/>
    <w:rsid w:val="00306A56"/>
    <w:rsid w:val="0032015E"/>
    <w:rsid w:val="003221D5"/>
    <w:rsid w:val="0032264B"/>
    <w:rsid w:val="003239F1"/>
    <w:rsid w:val="00336E0B"/>
    <w:rsid w:val="00350BA9"/>
    <w:rsid w:val="00352C1A"/>
    <w:rsid w:val="0035631F"/>
    <w:rsid w:val="00362A06"/>
    <w:rsid w:val="00376053"/>
    <w:rsid w:val="00387452"/>
    <w:rsid w:val="003924D5"/>
    <w:rsid w:val="003A7FA6"/>
    <w:rsid w:val="003C3D50"/>
    <w:rsid w:val="003D1E1A"/>
    <w:rsid w:val="003E4F5E"/>
    <w:rsid w:val="003E537F"/>
    <w:rsid w:val="004120C3"/>
    <w:rsid w:val="00412400"/>
    <w:rsid w:val="0041709B"/>
    <w:rsid w:val="00450454"/>
    <w:rsid w:val="00456C73"/>
    <w:rsid w:val="00463278"/>
    <w:rsid w:val="004657C7"/>
    <w:rsid w:val="0046588B"/>
    <w:rsid w:val="0047129E"/>
    <w:rsid w:val="0049064A"/>
    <w:rsid w:val="004A00DE"/>
    <w:rsid w:val="004B5202"/>
    <w:rsid w:val="004F65C9"/>
    <w:rsid w:val="00503D45"/>
    <w:rsid w:val="005070A1"/>
    <w:rsid w:val="00510D8A"/>
    <w:rsid w:val="00523C1D"/>
    <w:rsid w:val="00530E88"/>
    <w:rsid w:val="0053164D"/>
    <w:rsid w:val="00533B61"/>
    <w:rsid w:val="0057394D"/>
    <w:rsid w:val="00580F60"/>
    <w:rsid w:val="00596761"/>
    <w:rsid w:val="00597F47"/>
    <w:rsid w:val="005B5443"/>
    <w:rsid w:val="005B6E13"/>
    <w:rsid w:val="005E31BC"/>
    <w:rsid w:val="005E67A6"/>
    <w:rsid w:val="005E711A"/>
    <w:rsid w:val="0062680C"/>
    <w:rsid w:val="00634450"/>
    <w:rsid w:val="00634591"/>
    <w:rsid w:val="00636F90"/>
    <w:rsid w:val="00640AD5"/>
    <w:rsid w:val="006442C4"/>
    <w:rsid w:val="006464C6"/>
    <w:rsid w:val="00652AB1"/>
    <w:rsid w:val="00654468"/>
    <w:rsid w:val="00662ED0"/>
    <w:rsid w:val="00666E23"/>
    <w:rsid w:val="006755AF"/>
    <w:rsid w:val="0067720C"/>
    <w:rsid w:val="00680A99"/>
    <w:rsid w:val="0069482D"/>
    <w:rsid w:val="006C4220"/>
    <w:rsid w:val="006D1271"/>
    <w:rsid w:val="006E37AE"/>
    <w:rsid w:val="007032A6"/>
    <w:rsid w:val="00704E7B"/>
    <w:rsid w:val="00740A24"/>
    <w:rsid w:val="0075708A"/>
    <w:rsid w:val="00766B0B"/>
    <w:rsid w:val="0077359D"/>
    <w:rsid w:val="00773CA6"/>
    <w:rsid w:val="0079399F"/>
    <w:rsid w:val="007B0B91"/>
    <w:rsid w:val="007B35E4"/>
    <w:rsid w:val="007B515B"/>
    <w:rsid w:val="007C27A7"/>
    <w:rsid w:val="007D1382"/>
    <w:rsid w:val="007D347A"/>
    <w:rsid w:val="007D62E1"/>
    <w:rsid w:val="007E2130"/>
    <w:rsid w:val="007E62D5"/>
    <w:rsid w:val="007F773D"/>
    <w:rsid w:val="008048B0"/>
    <w:rsid w:val="00804F68"/>
    <w:rsid w:val="0081404B"/>
    <w:rsid w:val="00815E69"/>
    <w:rsid w:val="0082231D"/>
    <w:rsid w:val="008256FE"/>
    <w:rsid w:val="008276C0"/>
    <w:rsid w:val="008344B6"/>
    <w:rsid w:val="00836091"/>
    <w:rsid w:val="00841D48"/>
    <w:rsid w:val="00843077"/>
    <w:rsid w:val="008472AA"/>
    <w:rsid w:val="008603B8"/>
    <w:rsid w:val="0086105A"/>
    <w:rsid w:val="0086351B"/>
    <w:rsid w:val="008649B1"/>
    <w:rsid w:val="008662BE"/>
    <w:rsid w:val="00870A02"/>
    <w:rsid w:val="0088048D"/>
    <w:rsid w:val="008954D7"/>
    <w:rsid w:val="008A4321"/>
    <w:rsid w:val="008C2159"/>
    <w:rsid w:val="008C5BD4"/>
    <w:rsid w:val="008C6E24"/>
    <w:rsid w:val="008E508C"/>
    <w:rsid w:val="008F1772"/>
    <w:rsid w:val="0090463F"/>
    <w:rsid w:val="009130E7"/>
    <w:rsid w:val="00913BA9"/>
    <w:rsid w:val="00916E87"/>
    <w:rsid w:val="009316FB"/>
    <w:rsid w:val="00932928"/>
    <w:rsid w:val="00934186"/>
    <w:rsid w:val="009428DA"/>
    <w:rsid w:val="00947E09"/>
    <w:rsid w:val="00961871"/>
    <w:rsid w:val="0098243F"/>
    <w:rsid w:val="009853D2"/>
    <w:rsid w:val="0099228D"/>
    <w:rsid w:val="00993484"/>
    <w:rsid w:val="009A4C36"/>
    <w:rsid w:val="009B562B"/>
    <w:rsid w:val="009B7FBE"/>
    <w:rsid w:val="009D322F"/>
    <w:rsid w:val="009E7A21"/>
    <w:rsid w:val="009F75DA"/>
    <w:rsid w:val="00A02325"/>
    <w:rsid w:val="00A038A8"/>
    <w:rsid w:val="00A10805"/>
    <w:rsid w:val="00A1200D"/>
    <w:rsid w:val="00A24AD7"/>
    <w:rsid w:val="00A40FB8"/>
    <w:rsid w:val="00A43F89"/>
    <w:rsid w:val="00A45444"/>
    <w:rsid w:val="00A46078"/>
    <w:rsid w:val="00A5078A"/>
    <w:rsid w:val="00A54F3B"/>
    <w:rsid w:val="00A6057E"/>
    <w:rsid w:val="00AA13C8"/>
    <w:rsid w:val="00AB1C67"/>
    <w:rsid w:val="00AB42AB"/>
    <w:rsid w:val="00AB4B7B"/>
    <w:rsid w:val="00AC077A"/>
    <w:rsid w:val="00AD1477"/>
    <w:rsid w:val="00AE0BDA"/>
    <w:rsid w:val="00AE59C6"/>
    <w:rsid w:val="00B013FA"/>
    <w:rsid w:val="00B01B30"/>
    <w:rsid w:val="00B049C9"/>
    <w:rsid w:val="00B073C1"/>
    <w:rsid w:val="00B11332"/>
    <w:rsid w:val="00B125FF"/>
    <w:rsid w:val="00B43B53"/>
    <w:rsid w:val="00B44AE2"/>
    <w:rsid w:val="00B45A29"/>
    <w:rsid w:val="00B47EC1"/>
    <w:rsid w:val="00B670A8"/>
    <w:rsid w:val="00B80D02"/>
    <w:rsid w:val="00B827FF"/>
    <w:rsid w:val="00B924D6"/>
    <w:rsid w:val="00BB4B6A"/>
    <w:rsid w:val="00BD41DC"/>
    <w:rsid w:val="00BE0FE7"/>
    <w:rsid w:val="00BE1B4C"/>
    <w:rsid w:val="00BE6929"/>
    <w:rsid w:val="00BF06D0"/>
    <w:rsid w:val="00BF65CF"/>
    <w:rsid w:val="00BF682C"/>
    <w:rsid w:val="00C034BA"/>
    <w:rsid w:val="00C1092A"/>
    <w:rsid w:val="00C20DCB"/>
    <w:rsid w:val="00C27B51"/>
    <w:rsid w:val="00C302B0"/>
    <w:rsid w:val="00C353C7"/>
    <w:rsid w:val="00C520A5"/>
    <w:rsid w:val="00C53030"/>
    <w:rsid w:val="00C55639"/>
    <w:rsid w:val="00C82B68"/>
    <w:rsid w:val="00C87977"/>
    <w:rsid w:val="00CA381D"/>
    <w:rsid w:val="00CB1BEF"/>
    <w:rsid w:val="00CC1101"/>
    <w:rsid w:val="00CC1498"/>
    <w:rsid w:val="00CD5B8F"/>
    <w:rsid w:val="00CF4BCA"/>
    <w:rsid w:val="00D05F1A"/>
    <w:rsid w:val="00D07F52"/>
    <w:rsid w:val="00D40107"/>
    <w:rsid w:val="00D45CAB"/>
    <w:rsid w:val="00D46E12"/>
    <w:rsid w:val="00D52ABC"/>
    <w:rsid w:val="00D6439C"/>
    <w:rsid w:val="00D7392E"/>
    <w:rsid w:val="00D90FE1"/>
    <w:rsid w:val="00D959D8"/>
    <w:rsid w:val="00D96845"/>
    <w:rsid w:val="00DA5507"/>
    <w:rsid w:val="00DB18B3"/>
    <w:rsid w:val="00DC1F1F"/>
    <w:rsid w:val="00DC5768"/>
    <w:rsid w:val="00DF0010"/>
    <w:rsid w:val="00E077CE"/>
    <w:rsid w:val="00E169A4"/>
    <w:rsid w:val="00E23791"/>
    <w:rsid w:val="00E327CD"/>
    <w:rsid w:val="00E35100"/>
    <w:rsid w:val="00E41B8C"/>
    <w:rsid w:val="00E43B94"/>
    <w:rsid w:val="00E50F98"/>
    <w:rsid w:val="00E639AF"/>
    <w:rsid w:val="00E64FA6"/>
    <w:rsid w:val="00E65AEC"/>
    <w:rsid w:val="00E67722"/>
    <w:rsid w:val="00E73783"/>
    <w:rsid w:val="00E746E8"/>
    <w:rsid w:val="00E85AF3"/>
    <w:rsid w:val="00EB1462"/>
    <w:rsid w:val="00ED1CDD"/>
    <w:rsid w:val="00EF0EE3"/>
    <w:rsid w:val="00F17140"/>
    <w:rsid w:val="00F474A2"/>
    <w:rsid w:val="00F64526"/>
    <w:rsid w:val="00F6750B"/>
    <w:rsid w:val="00F70884"/>
    <w:rsid w:val="00F73EFB"/>
    <w:rsid w:val="00F758DC"/>
    <w:rsid w:val="00F772BA"/>
    <w:rsid w:val="00F83632"/>
    <w:rsid w:val="00F90152"/>
    <w:rsid w:val="00F947C7"/>
    <w:rsid w:val="00FB7B8A"/>
    <w:rsid w:val="00FC6244"/>
    <w:rsid w:val="00FC7306"/>
    <w:rsid w:val="00FD3FB2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98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C1498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64B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62E1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5B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64B"/>
    <w:rPr>
      <w:rFonts w:ascii="Cambria" w:hAnsi="Cambria" w:cs="Cambria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62E1"/>
    <w:rPr>
      <w:rFonts w:ascii="Cambria" w:hAnsi="Cambria" w:cs="Cambria"/>
      <w:color w:val="365F91"/>
    </w:rPr>
  </w:style>
  <w:style w:type="table" w:customStyle="1" w:styleId="TableNormal1">
    <w:name w:val="Table Normal1"/>
    <w:uiPriority w:val="99"/>
    <w:semiHidden/>
    <w:rsid w:val="00CC1498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C14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5B1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C1498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CC1498"/>
  </w:style>
  <w:style w:type="table" w:styleId="TableGrid">
    <w:name w:val="Table Grid"/>
    <w:basedOn w:val="TableNormal"/>
    <w:uiPriority w:val="99"/>
    <w:rsid w:val="005967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B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BBB"/>
    <w:rPr>
      <w:rFonts w:ascii="Times New Roman" w:hAnsi="Times New Roman" w:cs="Times New Roman"/>
    </w:rPr>
  </w:style>
  <w:style w:type="paragraph" w:customStyle="1" w:styleId="Noparagraphstyle">
    <w:name w:val="[No paragraph style]"/>
    <w:uiPriority w:val="99"/>
    <w:rsid w:val="0065446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6E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6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6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1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efaultParagraphFont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BodyText2">
    <w:name w:val="Body Text 2"/>
    <w:basedOn w:val="Normal"/>
    <w:link w:val="BodyText2Char"/>
    <w:uiPriority w:val="99"/>
    <w:semiHidden/>
    <w:rsid w:val="00A24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4AD7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226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264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32264B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2264B"/>
    <w:pPr>
      <w:autoSpaceDE w:val="0"/>
      <w:autoSpaceDN w:val="0"/>
      <w:adjustRightInd w:val="0"/>
      <w:spacing w:after="120"/>
      <w:ind w:left="283"/>
    </w:pPr>
    <w:rPr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"/>
    <w:uiPriority w:val="99"/>
    <w:rsid w:val="0032264B"/>
    <w:pPr>
      <w:widowControl/>
      <w:spacing w:before="60" w:after="60"/>
      <w:ind w:left="851" w:hanging="295"/>
      <w:jc w:val="both"/>
    </w:pPr>
    <w:rPr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2264B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pl-PL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982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1</Pages>
  <Words>333</Words>
  <Characters>1999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2017-11-08T08:48:00Z</cp:lastPrinted>
  <dcterms:created xsi:type="dcterms:W3CDTF">2016-11-16T08:20:00Z</dcterms:created>
  <dcterms:modified xsi:type="dcterms:W3CDTF">2017-11-10T06:54:00Z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